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AB" w:rsidRDefault="000D7AAB" w:rsidP="000D7AAB">
      <w:pPr>
        <w:pStyle w:val="Numberedheadings"/>
        <w:numPr>
          <w:ilvl w:val="0"/>
          <w:numId w:val="0"/>
        </w:numPr>
        <w:ind w:left="567"/>
      </w:pPr>
      <w:bookmarkStart w:id="0" w:name="_GoBack"/>
      <w:bookmarkEnd w:id="0"/>
    </w:p>
    <w:p w:rsidR="000D7AAB" w:rsidRDefault="000D7AAB" w:rsidP="000D7AAB">
      <w:pPr>
        <w:pStyle w:val="Numberedheadings"/>
        <w:numPr>
          <w:ilvl w:val="0"/>
          <w:numId w:val="0"/>
        </w:numPr>
        <w:ind w:left="567"/>
      </w:pPr>
    </w:p>
    <w:p w:rsidR="000D7AAB" w:rsidRPr="00884530" w:rsidRDefault="000D7AAB" w:rsidP="000D7AAB">
      <w:pPr>
        <w:pStyle w:val="Numberedheadings"/>
        <w:numPr>
          <w:ilvl w:val="0"/>
          <w:numId w:val="0"/>
        </w:numPr>
        <w:ind w:left="567"/>
        <w:rPr>
          <w:sz w:val="36"/>
          <w:szCs w:val="36"/>
        </w:rPr>
      </w:pPr>
      <w:r w:rsidRPr="00884530">
        <w:rPr>
          <w:sz w:val="36"/>
          <w:szCs w:val="36"/>
        </w:rPr>
        <w:t>Reference Declaration</w:t>
      </w:r>
    </w:p>
    <w:p w:rsidR="000D7AAB" w:rsidRPr="00CB63F6" w:rsidRDefault="000D7AAB" w:rsidP="000D7AAB">
      <w:pPr>
        <w:ind w:left="567"/>
        <w:rPr>
          <w:color w:val="2F3033"/>
        </w:rPr>
      </w:pPr>
      <w:r w:rsidRPr="00CB63F6">
        <w:rPr>
          <w:color w:val="2F3033"/>
        </w:rPr>
        <w:t>In compliance with the General Data Protection Regulation (GDPR), we would like to ensure that you are aware of the data we will collect and process when requesting your references.</w:t>
      </w:r>
    </w:p>
    <w:p w:rsidR="000D7AAB" w:rsidRPr="00CB63F6" w:rsidRDefault="000D7AAB" w:rsidP="000D7AAB">
      <w:pPr>
        <w:ind w:left="567"/>
        <w:rPr>
          <w:color w:val="2F3033"/>
        </w:rPr>
      </w:pPr>
      <w:r w:rsidRPr="00CB63F6">
        <w:rPr>
          <w:color w:val="2F3033"/>
        </w:rPr>
        <w:t>Reference requests sent to your referees will ask the referee to confirm as a minimum: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 xml:space="preserve">The referee’s </w:t>
      </w:r>
      <w:r>
        <w:rPr>
          <w:color w:val="2F3033"/>
        </w:rPr>
        <w:t>relationship with the candidate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>Details of the appl</w:t>
      </w:r>
      <w:r>
        <w:rPr>
          <w:color w:val="2F3033"/>
        </w:rPr>
        <w:t>icant’s current post and salary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>
        <w:rPr>
          <w:color w:val="2F3033"/>
        </w:rPr>
        <w:t>Performance history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>All formal time-limited capability warnings which have</w:t>
      </w:r>
      <w:r>
        <w:rPr>
          <w:color w:val="2F3033"/>
        </w:rPr>
        <w:t xml:space="preserve"> not passed the expiration date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>All formal time-limited disciplinary warnings where not relating to safeguarding concerns which have</w:t>
      </w:r>
      <w:r>
        <w:rPr>
          <w:color w:val="2F3033"/>
        </w:rPr>
        <w:t xml:space="preserve"> not passed the expiration date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 xml:space="preserve">All disciplinary action where the penalty is “time expired” and </w:t>
      </w:r>
      <w:r>
        <w:rPr>
          <w:color w:val="2F3033"/>
        </w:rPr>
        <w:t>relate to safeguarding concerns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>Details of any child protection concerns, and if so, the outcome of any enquiry</w:t>
      </w:r>
    </w:p>
    <w:p w:rsidR="000D7AAB" w:rsidRPr="00CB63F6" w:rsidRDefault="000D7AAB" w:rsidP="000D7AAB">
      <w:pPr>
        <w:pStyle w:val="Bullets"/>
        <w:ind w:left="993"/>
        <w:rPr>
          <w:color w:val="2F3033"/>
        </w:rPr>
      </w:pPr>
      <w:r w:rsidRPr="00CB63F6">
        <w:rPr>
          <w:color w:val="2F3033"/>
        </w:rPr>
        <w:t xml:space="preserve">Whether the referee has any reservations as to the candidate’s suitability to work with children. If so, the </w:t>
      </w:r>
      <w:r>
        <w:rPr>
          <w:color w:val="2F3033"/>
        </w:rPr>
        <w:t>s</w:t>
      </w:r>
      <w:r w:rsidRPr="00CB63F6">
        <w:rPr>
          <w:color w:val="2F3033"/>
        </w:rPr>
        <w:t xml:space="preserve">chool will ask for specific details of the concerns and the reasons why the referee believes the candidate may be unsuitable to work with </w:t>
      </w:r>
      <w:r>
        <w:rPr>
          <w:color w:val="2F3033"/>
        </w:rPr>
        <w:t>children</w:t>
      </w:r>
    </w:p>
    <w:p w:rsidR="000D7AAB" w:rsidRPr="00CB63F6" w:rsidRDefault="000D7AAB" w:rsidP="000D7AAB">
      <w:pPr>
        <w:ind w:left="567"/>
        <w:rPr>
          <w:color w:val="2F3033"/>
        </w:rPr>
      </w:pPr>
      <w:r w:rsidRPr="00CB63F6">
        <w:rPr>
          <w:color w:val="2F3033"/>
        </w:rPr>
        <w:t>By signing the below I consent to my named referees being contacted in accordance with the above.</w:t>
      </w:r>
    </w:p>
    <w:tbl>
      <w:tblPr>
        <w:tblStyle w:val="TableGrid"/>
        <w:tblW w:w="9923" w:type="dxa"/>
        <w:tblInd w:w="567" w:type="dxa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49"/>
        <w:gridCol w:w="8074"/>
      </w:tblGrid>
      <w:tr w:rsidR="000D7AAB" w:rsidRPr="00C349AE" w:rsidTr="009160E4">
        <w:trPr>
          <w:trHeight w:val="461"/>
        </w:trPr>
        <w:tc>
          <w:tcPr>
            <w:tcW w:w="1849" w:type="dxa"/>
            <w:shd w:val="clear" w:color="auto" w:fill="F7F6F5"/>
            <w:vAlign w:val="center"/>
          </w:tcPr>
          <w:p w:rsidR="000D7AAB" w:rsidRPr="00CB63F6" w:rsidRDefault="000D7AAB" w:rsidP="009160E4">
            <w:pPr>
              <w:spacing w:before="80" w:after="80"/>
              <w:rPr>
                <w:color w:val="1381BE"/>
              </w:rPr>
            </w:pPr>
            <w:r w:rsidRPr="00CB63F6">
              <w:rPr>
                <w:color w:val="1381BE"/>
              </w:rPr>
              <w:t>Sign</w:t>
            </w:r>
            <w:r>
              <w:rPr>
                <w:color w:val="1381BE"/>
              </w:rPr>
              <w:t>:</w:t>
            </w:r>
          </w:p>
        </w:tc>
        <w:tc>
          <w:tcPr>
            <w:tcW w:w="8074" w:type="dxa"/>
          </w:tcPr>
          <w:p w:rsidR="000D7AAB" w:rsidRPr="00C349AE" w:rsidRDefault="000D7AAB" w:rsidP="009160E4">
            <w:pPr>
              <w:spacing w:before="80" w:after="80"/>
            </w:pPr>
          </w:p>
        </w:tc>
      </w:tr>
      <w:tr w:rsidR="000D7AAB" w:rsidRPr="00C349AE" w:rsidTr="009160E4">
        <w:trPr>
          <w:trHeight w:val="461"/>
        </w:trPr>
        <w:tc>
          <w:tcPr>
            <w:tcW w:w="1849" w:type="dxa"/>
            <w:shd w:val="clear" w:color="auto" w:fill="F7F6F5"/>
            <w:vAlign w:val="center"/>
          </w:tcPr>
          <w:p w:rsidR="000D7AAB" w:rsidRPr="00CB63F6" w:rsidRDefault="000D7AAB" w:rsidP="009160E4">
            <w:pPr>
              <w:spacing w:before="80" w:after="80"/>
              <w:rPr>
                <w:color w:val="1381BE"/>
              </w:rPr>
            </w:pPr>
            <w:r>
              <w:rPr>
                <w:color w:val="1381BE"/>
              </w:rPr>
              <w:t>Print:</w:t>
            </w:r>
          </w:p>
        </w:tc>
        <w:tc>
          <w:tcPr>
            <w:tcW w:w="8074" w:type="dxa"/>
          </w:tcPr>
          <w:p w:rsidR="000D7AAB" w:rsidRPr="00C349AE" w:rsidRDefault="000D7AAB" w:rsidP="009160E4">
            <w:pPr>
              <w:spacing w:before="80" w:after="80"/>
            </w:pPr>
          </w:p>
        </w:tc>
      </w:tr>
      <w:tr w:rsidR="000D7AAB" w:rsidRPr="00C349AE" w:rsidTr="009160E4">
        <w:trPr>
          <w:trHeight w:val="461"/>
        </w:trPr>
        <w:tc>
          <w:tcPr>
            <w:tcW w:w="1849" w:type="dxa"/>
            <w:shd w:val="clear" w:color="auto" w:fill="F7F6F5"/>
            <w:vAlign w:val="center"/>
          </w:tcPr>
          <w:p w:rsidR="000D7AAB" w:rsidRPr="00CB63F6" w:rsidRDefault="000D7AAB" w:rsidP="009160E4">
            <w:pPr>
              <w:spacing w:before="80" w:after="80"/>
              <w:rPr>
                <w:color w:val="1381BE"/>
              </w:rPr>
            </w:pPr>
            <w:r w:rsidRPr="00CB63F6">
              <w:rPr>
                <w:color w:val="1381BE"/>
              </w:rPr>
              <w:t>Date</w:t>
            </w:r>
            <w:r>
              <w:rPr>
                <w:color w:val="1381BE"/>
              </w:rPr>
              <w:t>:</w:t>
            </w:r>
          </w:p>
        </w:tc>
        <w:tc>
          <w:tcPr>
            <w:tcW w:w="8074" w:type="dxa"/>
          </w:tcPr>
          <w:p w:rsidR="000D7AAB" w:rsidRPr="00C349AE" w:rsidRDefault="000D7AAB" w:rsidP="009160E4">
            <w:pPr>
              <w:spacing w:before="80" w:after="80"/>
            </w:pPr>
          </w:p>
        </w:tc>
      </w:tr>
    </w:tbl>
    <w:p w:rsidR="000D7AAB" w:rsidRPr="00CB63F6" w:rsidRDefault="000D7AAB" w:rsidP="000D7AAB">
      <w:pPr>
        <w:spacing w:before="120"/>
        <w:ind w:left="567"/>
        <w:rPr>
          <w:color w:val="2F3033"/>
        </w:rPr>
      </w:pPr>
      <w:r w:rsidRPr="00CB63F6">
        <w:rPr>
          <w:color w:val="2F3033"/>
        </w:rPr>
        <w:t xml:space="preserve">You have the right to withdraw your consent at any time and can do so by informing our organisation’s Data Protection Officer that you wish to withdraw your consent.  </w:t>
      </w:r>
    </w:p>
    <w:p w:rsidR="00C4022D" w:rsidRDefault="002D0422"/>
    <w:sectPr w:rsidR="00C40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AB" w:rsidRDefault="000D7AAB" w:rsidP="000D7AAB">
      <w:pPr>
        <w:spacing w:after="0" w:line="240" w:lineRule="auto"/>
      </w:pPr>
      <w:r>
        <w:separator/>
      </w:r>
    </w:p>
  </w:endnote>
  <w:endnote w:type="continuationSeparator" w:id="0">
    <w:p w:rsidR="000D7AAB" w:rsidRDefault="000D7AAB" w:rsidP="000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22" w:rsidRDefault="002D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22" w:rsidRDefault="002D0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22" w:rsidRDefault="002D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AB" w:rsidRDefault="000D7AAB" w:rsidP="000D7AAB">
      <w:pPr>
        <w:spacing w:after="0" w:line="240" w:lineRule="auto"/>
      </w:pPr>
      <w:r>
        <w:separator/>
      </w:r>
    </w:p>
  </w:footnote>
  <w:footnote w:type="continuationSeparator" w:id="0">
    <w:p w:rsidR="000D7AAB" w:rsidRDefault="000D7AAB" w:rsidP="000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22" w:rsidRDefault="002D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AB" w:rsidRDefault="000D7A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-236220</wp:posOffset>
          </wp:positionV>
          <wp:extent cx="1714500" cy="1714500"/>
          <wp:effectExtent l="0" t="0" r="0" b="0"/>
          <wp:wrapTight wrapText="bothSides">
            <wp:wrapPolygon edited="0">
              <wp:start x="0" y="0"/>
              <wp:lineTo x="0" y="21360"/>
              <wp:lineTo x="21360" y="21360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22" w:rsidRDefault="002D0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DD6"/>
    <w:multiLevelType w:val="hybridMultilevel"/>
    <w:tmpl w:val="1CFA0702"/>
    <w:lvl w:ilvl="0" w:tplc="34DC3594">
      <w:start w:val="1"/>
      <w:numFmt w:val="bullet"/>
      <w:pStyle w:val="Bullets"/>
      <w:lvlText w:val=""/>
      <w:lvlJc w:val="left"/>
      <w:pPr>
        <w:ind w:left="720" w:hanging="360"/>
      </w:pPr>
      <w:rPr>
        <w:rFonts w:ascii="Symbol" w:hAnsi="Symbol" w:hint="default"/>
        <w:color w:val="1381B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731C"/>
    <w:multiLevelType w:val="hybridMultilevel"/>
    <w:tmpl w:val="5FBAF040"/>
    <w:lvl w:ilvl="0" w:tplc="90243078">
      <w:start w:val="1"/>
      <w:numFmt w:val="decimal"/>
      <w:pStyle w:val="Numberedheadings"/>
      <w:lvlText w:val="%1."/>
      <w:lvlJc w:val="left"/>
      <w:pPr>
        <w:ind w:left="2790" w:hanging="360"/>
      </w:pPr>
      <w:rPr>
        <w:rFonts w:hint="default"/>
        <w:color w:val="1381B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AB"/>
    <w:rsid w:val="00076B25"/>
    <w:rsid w:val="000D7AAB"/>
    <w:rsid w:val="002D0422"/>
    <w:rsid w:val="00884530"/>
    <w:rsid w:val="00B9472A"/>
    <w:rsid w:val="00E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CD34FF-3AB4-4987-B79E-B84F671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AB"/>
    <w:pPr>
      <w:spacing w:after="120" w:line="276" w:lineRule="auto"/>
      <w:jc w:val="both"/>
    </w:pPr>
    <w:rPr>
      <w:rFonts w:ascii="Calibri" w:hAnsi="Calibri" w:cstheme="minorHAnsi"/>
      <w:color w:val="4447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0D7AAB"/>
    <w:pPr>
      <w:numPr>
        <w:numId w:val="2"/>
      </w:numPr>
      <w:ind w:left="360"/>
      <w:contextualSpacing w:val="0"/>
    </w:pPr>
    <w:rPr>
      <w:color w:val="63666A"/>
    </w:rPr>
  </w:style>
  <w:style w:type="character" w:customStyle="1" w:styleId="BulletsChar">
    <w:name w:val="Bullets Char"/>
    <w:basedOn w:val="DefaultParagraphFont"/>
    <w:link w:val="Bullets"/>
    <w:rsid w:val="000D7AAB"/>
    <w:rPr>
      <w:rFonts w:ascii="Calibri" w:hAnsi="Calibri" w:cstheme="minorHAnsi"/>
      <w:color w:val="63666A"/>
    </w:rPr>
  </w:style>
  <w:style w:type="table" w:styleId="TableGrid">
    <w:name w:val="Table Grid"/>
    <w:basedOn w:val="TableNormal"/>
    <w:uiPriority w:val="59"/>
    <w:rsid w:val="000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basedOn w:val="Normal"/>
    <w:link w:val="NumberedheadingsChar"/>
    <w:qFormat/>
    <w:rsid w:val="000D7AAB"/>
    <w:pPr>
      <w:keepNext/>
      <w:keepLines/>
      <w:numPr>
        <w:numId w:val="1"/>
      </w:numPr>
      <w:spacing w:before="360"/>
      <w:jc w:val="left"/>
      <w:outlineLvl w:val="1"/>
    </w:pPr>
    <w:rPr>
      <w:rFonts w:asciiTheme="minorHAnsi" w:eastAsiaTheme="majorEastAsia" w:hAnsiTheme="minorHAnsi"/>
      <w:bCs/>
      <w:color w:val="1381BE"/>
      <w:sz w:val="24"/>
      <w:szCs w:val="26"/>
    </w:rPr>
  </w:style>
  <w:style w:type="character" w:customStyle="1" w:styleId="NumberedheadingsChar">
    <w:name w:val="Numbered headings Char"/>
    <w:basedOn w:val="DefaultParagraphFont"/>
    <w:link w:val="Numberedheadings"/>
    <w:rsid w:val="000D7AAB"/>
    <w:rPr>
      <w:rFonts w:eastAsiaTheme="majorEastAsia" w:cstheme="minorHAnsi"/>
      <w:bCs/>
      <w:color w:val="1381BE"/>
      <w:sz w:val="24"/>
      <w:szCs w:val="26"/>
    </w:rPr>
  </w:style>
  <w:style w:type="paragraph" w:styleId="ListParagraph">
    <w:name w:val="List Paragraph"/>
    <w:basedOn w:val="Normal"/>
    <w:uiPriority w:val="34"/>
    <w:qFormat/>
    <w:rsid w:val="000D7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AB"/>
    <w:rPr>
      <w:rFonts w:ascii="Calibri" w:hAnsi="Calibri" w:cstheme="minorHAnsi"/>
      <w:color w:val="44474A"/>
    </w:rPr>
  </w:style>
  <w:style w:type="paragraph" w:styleId="Footer">
    <w:name w:val="footer"/>
    <w:basedOn w:val="Normal"/>
    <w:link w:val="FooterChar"/>
    <w:uiPriority w:val="99"/>
    <w:unhideWhenUsed/>
    <w:rsid w:val="000D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AB"/>
    <w:rPr>
      <w:rFonts w:ascii="Calibri" w:hAnsi="Calibri" w:cstheme="minorHAnsi"/>
      <w:color w:val="444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AB"/>
    <w:rPr>
      <w:rFonts w:ascii="Segoe UI" w:hAnsi="Segoe UI" w:cs="Segoe UI"/>
      <w:color w:val="44474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9FDF42D4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Reference Declaration</vt:lpstr>
    </vt:vector>
  </TitlesOfParts>
  <Company>Notre Dame High School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Fuller</dc:creator>
  <cp:keywords/>
  <dc:description/>
  <cp:lastModifiedBy>Jayne Fuller</cp:lastModifiedBy>
  <cp:revision>3</cp:revision>
  <cp:lastPrinted>2018-11-29T13:32:00Z</cp:lastPrinted>
  <dcterms:created xsi:type="dcterms:W3CDTF">2018-12-04T14:31:00Z</dcterms:created>
  <dcterms:modified xsi:type="dcterms:W3CDTF">2018-12-04T14:35:00Z</dcterms:modified>
</cp:coreProperties>
</file>