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6F" w:rsidRPr="00FE55E3" w:rsidRDefault="00891E6F" w:rsidP="00891E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1597D">
        <w:rPr>
          <w:b/>
          <w:sz w:val="28"/>
          <w:szCs w:val="28"/>
          <w:u w:val="single"/>
          <w:shd w:val="clear" w:color="auto" w:fill="B4C6E7" w:themeFill="accent5" w:themeFillTint="66"/>
        </w:rPr>
        <w:t>Work Scrutiny</w:t>
      </w:r>
      <w:r w:rsidRPr="00FE55E3">
        <w:rPr>
          <w:b/>
          <w:sz w:val="28"/>
          <w:szCs w:val="28"/>
          <w:u w:val="single"/>
        </w:rPr>
        <w:t xml:space="preserve"> </w:t>
      </w:r>
      <w:r w:rsidR="00DA5946">
        <w:rPr>
          <w:b/>
          <w:sz w:val="28"/>
          <w:szCs w:val="28"/>
          <w:u w:val="single"/>
        </w:rPr>
        <w:t>(EQA 2017-18)</w:t>
      </w:r>
    </w:p>
    <w:tbl>
      <w:tblPr>
        <w:tblStyle w:val="TableGrid"/>
        <w:tblpPr w:leftFromText="180" w:rightFromText="180" w:vertAnchor="text" w:horzAnchor="margin" w:tblpXSpec="center" w:tblpY="110"/>
        <w:tblW w:w="14176" w:type="dxa"/>
        <w:tblLook w:val="04A0" w:firstRow="1" w:lastRow="0" w:firstColumn="1" w:lastColumn="0" w:noHBand="0" w:noVBand="1"/>
      </w:tblPr>
      <w:tblGrid>
        <w:gridCol w:w="6776"/>
        <w:gridCol w:w="1985"/>
        <w:gridCol w:w="1593"/>
        <w:gridCol w:w="3822"/>
      </w:tblGrid>
      <w:tr w:rsidR="00891E6F" w:rsidTr="00891E6F">
        <w:trPr>
          <w:trHeight w:val="276"/>
        </w:trPr>
        <w:tc>
          <w:tcPr>
            <w:tcW w:w="6776" w:type="dxa"/>
            <w:vAlign w:val="center"/>
          </w:tcPr>
          <w:p w:rsidR="00891E6F" w:rsidRPr="00BC0BA8" w:rsidRDefault="00891E6F" w:rsidP="002804FF">
            <w:pPr>
              <w:pStyle w:val="NoSpacing"/>
              <w:rPr>
                <w:b/>
              </w:rPr>
            </w:pPr>
            <w:r w:rsidRPr="00BC0BA8">
              <w:rPr>
                <w:b/>
              </w:rPr>
              <w:t>Name of person carrying out scrutiny</w:t>
            </w:r>
            <w:r w:rsidR="00DA5946"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891E6F" w:rsidRPr="00BC0BA8" w:rsidRDefault="00891E6F" w:rsidP="002804FF">
            <w:pPr>
              <w:pStyle w:val="NoSpacing"/>
              <w:rPr>
                <w:b/>
              </w:rPr>
            </w:pPr>
          </w:p>
        </w:tc>
        <w:tc>
          <w:tcPr>
            <w:tcW w:w="1593" w:type="dxa"/>
            <w:vAlign w:val="center"/>
          </w:tcPr>
          <w:p w:rsidR="00891E6F" w:rsidRPr="00BC0BA8" w:rsidRDefault="00891E6F" w:rsidP="002804FF">
            <w:pPr>
              <w:pStyle w:val="NoSpacing"/>
              <w:rPr>
                <w:b/>
              </w:rPr>
            </w:pPr>
            <w:r w:rsidRPr="00BC0BA8">
              <w:rPr>
                <w:b/>
              </w:rPr>
              <w:t>Teacher</w:t>
            </w:r>
          </w:p>
        </w:tc>
        <w:tc>
          <w:tcPr>
            <w:tcW w:w="3822" w:type="dxa"/>
            <w:vAlign w:val="center"/>
          </w:tcPr>
          <w:p w:rsidR="00891E6F" w:rsidRPr="00BC0BA8" w:rsidRDefault="00891E6F" w:rsidP="002804FF">
            <w:pPr>
              <w:pStyle w:val="NoSpacing"/>
              <w:rPr>
                <w:b/>
              </w:rPr>
            </w:pPr>
          </w:p>
        </w:tc>
      </w:tr>
      <w:tr w:rsidR="00891E6F" w:rsidTr="00891E6F">
        <w:trPr>
          <w:trHeight w:val="256"/>
        </w:trPr>
        <w:tc>
          <w:tcPr>
            <w:tcW w:w="6776" w:type="dxa"/>
            <w:vAlign w:val="center"/>
          </w:tcPr>
          <w:p w:rsidR="00891E6F" w:rsidRPr="00BC0BA8" w:rsidRDefault="00891E6F" w:rsidP="002804FF">
            <w:pPr>
              <w:pStyle w:val="NoSpacing"/>
              <w:rPr>
                <w:b/>
              </w:rPr>
            </w:pPr>
            <w:r w:rsidRPr="00BC0BA8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91E6F" w:rsidRPr="00BC0BA8" w:rsidRDefault="00891E6F" w:rsidP="002804FF">
            <w:pPr>
              <w:pStyle w:val="NoSpacing"/>
              <w:rPr>
                <w:b/>
              </w:rPr>
            </w:pPr>
          </w:p>
        </w:tc>
        <w:tc>
          <w:tcPr>
            <w:tcW w:w="1593" w:type="dxa"/>
            <w:vAlign w:val="center"/>
          </w:tcPr>
          <w:p w:rsidR="00891E6F" w:rsidRPr="00BC0BA8" w:rsidRDefault="00891E6F" w:rsidP="002804FF">
            <w:pPr>
              <w:pStyle w:val="NoSpacing"/>
              <w:rPr>
                <w:b/>
              </w:rPr>
            </w:pPr>
            <w:r w:rsidRPr="00BC0BA8">
              <w:rPr>
                <w:b/>
              </w:rPr>
              <w:t>Set</w:t>
            </w:r>
          </w:p>
        </w:tc>
        <w:tc>
          <w:tcPr>
            <w:tcW w:w="3822" w:type="dxa"/>
            <w:vAlign w:val="center"/>
          </w:tcPr>
          <w:p w:rsidR="00891E6F" w:rsidRPr="00BC0BA8" w:rsidRDefault="00891E6F" w:rsidP="002804FF">
            <w:pPr>
              <w:pStyle w:val="NoSpacing"/>
              <w:rPr>
                <w:b/>
              </w:rPr>
            </w:pPr>
          </w:p>
        </w:tc>
      </w:tr>
      <w:tr w:rsidR="00E610E2" w:rsidTr="00210EEB">
        <w:trPr>
          <w:trHeight w:val="256"/>
        </w:trPr>
        <w:tc>
          <w:tcPr>
            <w:tcW w:w="14176" w:type="dxa"/>
            <w:gridSpan w:val="4"/>
            <w:vAlign w:val="center"/>
          </w:tcPr>
          <w:p w:rsidR="00E610E2" w:rsidRDefault="00E610E2" w:rsidP="002804FF">
            <w:pPr>
              <w:pStyle w:val="NoSpacing"/>
              <w:rPr>
                <w:b/>
              </w:rPr>
            </w:pPr>
            <w:r>
              <w:rPr>
                <w:b/>
              </w:rPr>
              <w:t>Area of focus:</w:t>
            </w:r>
          </w:p>
          <w:p w:rsidR="00E610E2" w:rsidRDefault="00E610E2" w:rsidP="002804FF">
            <w:pPr>
              <w:pStyle w:val="NoSpacing"/>
              <w:rPr>
                <w:b/>
              </w:rPr>
            </w:pPr>
          </w:p>
          <w:p w:rsidR="00E610E2" w:rsidRPr="00BC0BA8" w:rsidRDefault="00E610E2" w:rsidP="002804FF">
            <w:pPr>
              <w:pStyle w:val="NoSpacing"/>
              <w:rPr>
                <w:b/>
              </w:rPr>
            </w:pPr>
          </w:p>
        </w:tc>
      </w:tr>
    </w:tbl>
    <w:p w:rsidR="00E610E2" w:rsidRDefault="00E610E2" w:rsidP="00891E6F">
      <w:pPr>
        <w:pStyle w:val="NoSpacing"/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984"/>
        <w:gridCol w:w="1985"/>
        <w:gridCol w:w="1984"/>
        <w:gridCol w:w="6237"/>
      </w:tblGrid>
      <w:tr w:rsidR="00891E6F" w:rsidTr="00E610E2">
        <w:trPr>
          <w:trHeight w:val="1293"/>
        </w:trPr>
        <w:tc>
          <w:tcPr>
            <w:tcW w:w="1986" w:type="dxa"/>
            <w:vAlign w:val="center"/>
          </w:tcPr>
          <w:p w:rsidR="00891E6F" w:rsidRPr="00BC0BA8" w:rsidRDefault="00891E6F" w:rsidP="002804FF">
            <w:pPr>
              <w:pStyle w:val="NoSpacing"/>
              <w:jc w:val="center"/>
              <w:rPr>
                <w:b/>
              </w:rPr>
            </w:pPr>
            <w:r w:rsidRPr="00BC0BA8">
              <w:rPr>
                <w:b/>
              </w:rPr>
              <w:t>Student Names</w:t>
            </w:r>
            <w:r>
              <w:rPr>
                <w:b/>
              </w:rPr>
              <w:t xml:space="preserve"> &amp; if HAP / SEN / PP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1701" w:type="dxa"/>
            <w:vAlign w:val="center"/>
          </w:tcPr>
          <w:p w:rsidR="00891E6F" w:rsidRDefault="00891E6F" w:rsidP="002804F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C0BA8">
              <w:rPr>
                <w:b/>
                <w:sz w:val="20"/>
                <w:szCs w:val="20"/>
              </w:rPr>
              <w:t>Quality of work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91E6F" w:rsidRPr="00BC0BA8" w:rsidRDefault="00891E6F" w:rsidP="002804FF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e.g. challenge evident </w:t>
            </w:r>
          </w:p>
        </w:tc>
        <w:tc>
          <w:tcPr>
            <w:tcW w:w="1984" w:type="dxa"/>
            <w:vAlign w:val="center"/>
          </w:tcPr>
          <w:p w:rsidR="00891E6F" w:rsidRPr="00BC0BA8" w:rsidRDefault="00891E6F" w:rsidP="002804FF">
            <w:pPr>
              <w:pStyle w:val="NoSpacing"/>
              <w:jc w:val="center"/>
              <w:rPr>
                <w:b/>
              </w:rPr>
            </w:pPr>
            <w:r w:rsidRPr="00BC0BA8">
              <w:rPr>
                <w:b/>
              </w:rPr>
              <w:t>Quantity of Work</w:t>
            </w:r>
          </w:p>
        </w:tc>
        <w:tc>
          <w:tcPr>
            <w:tcW w:w="1985" w:type="dxa"/>
            <w:vAlign w:val="center"/>
          </w:tcPr>
          <w:p w:rsidR="00891E6F" w:rsidRPr="00BC0BA8" w:rsidRDefault="00891E6F" w:rsidP="002804F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C0BA8">
              <w:rPr>
                <w:b/>
                <w:sz w:val="20"/>
                <w:szCs w:val="20"/>
              </w:rPr>
              <w:t>Marking 4 in use</w:t>
            </w:r>
          </w:p>
          <w:p w:rsidR="00891E6F" w:rsidRPr="00BC0BA8" w:rsidRDefault="00891E6F" w:rsidP="002804F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91E6F" w:rsidRPr="00BC0BA8" w:rsidRDefault="00891E6F" w:rsidP="002804F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C0BA8">
              <w:rPr>
                <w:b/>
                <w:sz w:val="20"/>
                <w:szCs w:val="20"/>
              </w:rPr>
              <w:t>Standards of presentation</w:t>
            </w:r>
          </w:p>
          <w:p w:rsidR="00891E6F" w:rsidRPr="00BC0BA8" w:rsidRDefault="00891E6F" w:rsidP="002804FF">
            <w:pPr>
              <w:pStyle w:val="NoSpacing"/>
              <w:jc w:val="center"/>
              <w:rPr>
                <w:b/>
              </w:rPr>
            </w:pPr>
            <w:r w:rsidRPr="00BC0BA8">
              <w:rPr>
                <w:b/>
                <w:sz w:val="20"/>
                <w:szCs w:val="20"/>
              </w:rPr>
              <w:t>incl. Work Record Cards</w:t>
            </w:r>
          </w:p>
        </w:tc>
        <w:tc>
          <w:tcPr>
            <w:tcW w:w="6237" w:type="dxa"/>
            <w:vAlign w:val="center"/>
          </w:tcPr>
          <w:p w:rsidR="00891E6F" w:rsidRPr="00BC0BA8" w:rsidRDefault="00891E6F" w:rsidP="002804FF">
            <w:pPr>
              <w:pStyle w:val="NoSpacing"/>
              <w:jc w:val="center"/>
              <w:rPr>
                <w:b/>
              </w:rPr>
            </w:pPr>
            <w:r w:rsidRPr="00BC0BA8">
              <w:rPr>
                <w:b/>
              </w:rPr>
              <w:t>General Comments</w:t>
            </w:r>
          </w:p>
          <w:p w:rsidR="00891E6F" w:rsidRPr="00BC0BA8" w:rsidRDefault="00891E6F" w:rsidP="002804FF">
            <w:pPr>
              <w:pStyle w:val="NoSpacing"/>
              <w:jc w:val="center"/>
              <w:rPr>
                <w:b/>
              </w:rPr>
            </w:pPr>
          </w:p>
        </w:tc>
      </w:tr>
      <w:tr w:rsidR="00891E6F" w:rsidTr="00E610E2">
        <w:trPr>
          <w:trHeight w:val="1433"/>
        </w:trPr>
        <w:tc>
          <w:tcPr>
            <w:tcW w:w="1986" w:type="dxa"/>
          </w:tcPr>
          <w:p w:rsidR="00891E6F" w:rsidRDefault="00891E6F" w:rsidP="002804FF"/>
        </w:tc>
        <w:tc>
          <w:tcPr>
            <w:tcW w:w="1701" w:type="dxa"/>
          </w:tcPr>
          <w:p w:rsidR="00891E6F" w:rsidRDefault="00891E6F" w:rsidP="002804FF"/>
        </w:tc>
        <w:tc>
          <w:tcPr>
            <w:tcW w:w="1984" w:type="dxa"/>
          </w:tcPr>
          <w:p w:rsidR="00891E6F" w:rsidRDefault="00891E6F" w:rsidP="002804FF"/>
        </w:tc>
        <w:tc>
          <w:tcPr>
            <w:tcW w:w="1985" w:type="dxa"/>
          </w:tcPr>
          <w:p w:rsidR="00891E6F" w:rsidRDefault="00891E6F" w:rsidP="002804FF"/>
        </w:tc>
        <w:tc>
          <w:tcPr>
            <w:tcW w:w="1984" w:type="dxa"/>
          </w:tcPr>
          <w:p w:rsidR="00891E6F" w:rsidRDefault="00891E6F" w:rsidP="002804FF"/>
        </w:tc>
        <w:tc>
          <w:tcPr>
            <w:tcW w:w="6237" w:type="dxa"/>
          </w:tcPr>
          <w:p w:rsidR="00891E6F" w:rsidRDefault="00891E6F" w:rsidP="002804FF"/>
          <w:p w:rsidR="00891E6F" w:rsidRDefault="00891E6F" w:rsidP="002804FF"/>
          <w:p w:rsidR="00891E6F" w:rsidRDefault="00891E6F" w:rsidP="002804FF"/>
          <w:p w:rsidR="00891E6F" w:rsidRDefault="00891E6F" w:rsidP="002804FF"/>
          <w:p w:rsidR="00891E6F" w:rsidRDefault="00891E6F" w:rsidP="002804FF"/>
        </w:tc>
      </w:tr>
      <w:tr w:rsidR="00891E6F" w:rsidTr="00E610E2">
        <w:trPr>
          <w:trHeight w:val="1269"/>
        </w:trPr>
        <w:tc>
          <w:tcPr>
            <w:tcW w:w="1986" w:type="dxa"/>
          </w:tcPr>
          <w:p w:rsidR="00891E6F" w:rsidRDefault="00891E6F" w:rsidP="002804FF"/>
        </w:tc>
        <w:tc>
          <w:tcPr>
            <w:tcW w:w="1701" w:type="dxa"/>
          </w:tcPr>
          <w:p w:rsidR="00891E6F" w:rsidRDefault="00891E6F" w:rsidP="002804FF"/>
        </w:tc>
        <w:tc>
          <w:tcPr>
            <w:tcW w:w="1984" w:type="dxa"/>
          </w:tcPr>
          <w:p w:rsidR="00891E6F" w:rsidRDefault="00891E6F" w:rsidP="002804FF"/>
        </w:tc>
        <w:tc>
          <w:tcPr>
            <w:tcW w:w="1985" w:type="dxa"/>
          </w:tcPr>
          <w:p w:rsidR="00891E6F" w:rsidRDefault="00891E6F" w:rsidP="002804FF"/>
        </w:tc>
        <w:tc>
          <w:tcPr>
            <w:tcW w:w="1984" w:type="dxa"/>
          </w:tcPr>
          <w:p w:rsidR="00891E6F" w:rsidRDefault="00891E6F" w:rsidP="002804FF"/>
        </w:tc>
        <w:tc>
          <w:tcPr>
            <w:tcW w:w="6237" w:type="dxa"/>
            <w:vAlign w:val="center"/>
          </w:tcPr>
          <w:p w:rsidR="00891E6F" w:rsidRDefault="00891E6F" w:rsidP="002804FF"/>
          <w:p w:rsidR="00891E6F" w:rsidRDefault="00891E6F" w:rsidP="002804FF"/>
          <w:p w:rsidR="00891E6F" w:rsidRDefault="00891E6F" w:rsidP="002804FF"/>
          <w:p w:rsidR="00891E6F" w:rsidRDefault="00891E6F" w:rsidP="002804FF"/>
          <w:p w:rsidR="00891E6F" w:rsidRDefault="00891E6F" w:rsidP="002804FF"/>
        </w:tc>
      </w:tr>
      <w:tr w:rsidR="00891E6F" w:rsidTr="00E610E2">
        <w:trPr>
          <w:trHeight w:val="2204"/>
        </w:trPr>
        <w:tc>
          <w:tcPr>
            <w:tcW w:w="1986" w:type="dxa"/>
          </w:tcPr>
          <w:p w:rsidR="00891E6F" w:rsidRDefault="00891E6F" w:rsidP="002804FF"/>
        </w:tc>
        <w:tc>
          <w:tcPr>
            <w:tcW w:w="1701" w:type="dxa"/>
          </w:tcPr>
          <w:p w:rsidR="00891E6F" w:rsidRDefault="00891E6F" w:rsidP="002804FF"/>
        </w:tc>
        <w:tc>
          <w:tcPr>
            <w:tcW w:w="1984" w:type="dxa"/>
          </w:tcPr>
          <w:p w:rsidR="00891E6F" w:rsidRDefault="00891E6F" w:rsidP="002804FF"/>
        </w:tc>
        <w:tc>
          <w:tcPr>
            <w:tcW w:w="1985" w:type="dxa"/>
          </w:tcPr>
          <w:p w:rsidR="00891E6F" w:rsidRDefault="00891E6F" w:rsidP="002804FF"/>
        </w:tc>
        <w:tc>
          <w:tcPr>
            <w:tcW w:w="1984" w:type="dxa"/>
          </w:tcPr>
          <w:p w:rsidR="00891E6F" w:rsidRDefault="00891E6F" w:rsidP="002804FF"/>
        </w:tc>
        <w:tc>
          <w:tcPr>
            <w:tcW w:w="6237" w:type="dxa"/>
          </w:tcPr>
          <w:p w:rsidR="00891E6F" w:rsidRDefault="00891E6F" w:rsidP="002804FF"/>
          <w:p w:rsidR="00891E6F" w:rsidRDefault="00891E6F" w:rsidP="002804FF"/>
          <w:p w:rsidR="00891E6F" w:rsidRDefault="00891E6F" w:rsidP="002804FF"/>
          <w:p w:rsidR="00891E6F" w:rsidRDefault="00891E6F" w:rsidP="002804FF"/>
          <w:p w:rsidR="00891E6F" w:rsidRDefault="00891E6F" w:rsidP="002804FF"/>
        </w:tc>
      </w:tr>
      <w:tr w:rsidR="00891E6F" w:rsidTr="00E610E2">
        <w:trPr>
          <w:trHeight w:val="2204"/>
        </w:trPr>
        <w:tc>
          <w:tcPr>
            <w:tcW w:w="1986" w:type="dxa"/>
          </w:tcPr>
          <w:p w:rsidR="00891E6F" w:rsidRDefault="00891E6F" w:rsidP="002804FF"/>
        </w:tc>
        <w:tc>
          <w:tcPr>
            <w:tcW w:w="1701" w:type="dxa"/>
          </w:tcPr>
          <w:p w:rsidR="00891E6F" w:rsidRDefault="00891E6F" w:rsidP="002804FF"/>
        </w:tc>
        <w:tc>
          <w:tcPr>
            <w:tcW w:w="1984" w:type="dxa"/>
          </w:tcPr>
          <w:p w:rsidR="00891E6F" w:rsidRDefault="00891E6F" w:rsidP="002804FF"/>
        </w:tc>
        <w:tc>
          <w:tcPr>
            <w:tcW w:w="1985" w:type="dxa"/>
          </w:tcPr>
          <w:p w:rsidR="00891E6F" w:rsidRDefault="00891E6F" w:rsidP="002804FF"/>
        </w:tc>
        <w:tc>
          <w:tcPr>
            <w:tcW w:w="1984" w:type="dxa"/>
          </w:tcPr>
          <w:p w:rsidR="00891E6F" w:rsidRDefault="00891E6F" w:rsidP="002804FF"/>
        </w:tc>
        <w:tc>
          <w:tcPr>
            <w:tcW w:w="6237" w:type="dxa"/>
          </w:tcPr>
          <w:p w:rsidR="00891E6F" w:rsidRDefault="00891E6F" w:rsidP="002804FF"/>
        </w:tc>
      </w:tr>
      <w:tr w:rsidR="00891E6F" w:rsidTr="00E610E2">
        <w:trPr>
          <w:trHeight w:val="2204"/>
        </w:trPr>
        <w:tc>
          <w:tcPr>
            <w:tcW w:w="1986" w:type="dxa"/>
          </w:tcPr>
          <w:p w:rsidR="00891E6F" w:rsidRDefault="00891E6F" w:rsidP="002804FF"/>
        </w:tc>
        <w:tc>
          <w:tcPr>
            <w:tcW w:w="1701" w:type="dxa"/>
          </w:tcPr>
          <w:p w:rsidR="00891E6F" w:rsidRDefault="00891E6F" w:rsidP="002804FF"/>
        </w:tc>
        <w:tc>
          <w:tcPr>
            <w:tcW w:w="1984" w:type="dxa"/>
          </w:tcPr>
          <w:p w:rsidR="00891E6F" w:rsidRDefault="00891E6F" w:rsidP="002804FF"/>
        </w:tc>
        <w:tc>
          <w:tcPr>
            <w:tcW w:w="1985" w:type="dxa"/>
          </w:tcPr>
          <w:p w:rsidR="00891E6F" w:rsidRDefault="00891E6F" w:rsidP="002804FF"/>
        </w:tc>
        <w:tc>
          <w:tcPr>
            <w:tcW w:w="1984" w:type="dxa"/>
          </w:tcPr>
          <w:p w:rsidR="00891E6F" w:rsidRDefault="00891E6F" w:rsidP="002804FF"/>
        </w:tc>
        <w:tc>
          <w:tcPr>
            <w:tcW w:w="6237" w:type="dxa"/>
          </w:tcPr>
          <w:p w:rsidR="00891E6F" w:rsidRDefault="00891E6F" w:rsidP="002804FF"/>
        </w:tc>
      </w:tr>
      <w:tr w:rsidR="00891E6F" w:rsidTr="00E610E2">
        <w:trPr>
          <w:trHeight w:val="2204"/>
        </w:trPr>
        <w:tc>
          <w:tcPr>
            <w:tcW w:w="1986" w:type="dxa"/>
          </w:tcPr>
          <w:p w:rsidR="00891E6F" w:rsidRDefault="00891E6F" w:rsidP="002804FF"/>
        </w:tc>
        <w:tc>
          <w:tcPr>
            <w:tcW w:w="1701" w:type="dxa"/>
          </w:tcPr>
          <w:p w:rsidR="00891E6F" w:rsidRDefault="00891E6F" w:rsidP="002804FF"/>
        </w:tc>
        <w:tc>
          <w:tcPr>
            <w:tcW w:w="1984" w:type="dxa"/>
          </w:tcPr>
          <w:p w:rsidR="00891E6F" w:rsidRDefault="00891E6F" w:rsidP="002804FF"/>
        </w:tc>
        <w:tc>
          <w:tcPr>
            <w:tcW w:w="1985" w:type="dxa"/>
          </w:tcPr>
          <w:p w:rsidR="00891E6F" w:rsidRDefault="00891E6F" w:rsidP="002804FF"/>
        </w:tc>
        <w:tc>
          <w:tcPr>
            <w:tcW w:w="1984" w:type="dxa"/>
          </w:tcPr>
          <w:p w:rsidR="00891E6F" w:rsidRDefault="00891E6F" w:rsidP="002804FF"/>
        </w:tc>
        <w:tc>
          <w:tcPr>
            <w:tcW w:w="6237" w:type="dxa"/>
          </w:tcPr>
          <w:p w:rsidR="00891E6F" w:rsidRDefault="00891E6F" w:rsidP="002804FF"/>
        </w:tc>
      </w:tr>
      <w:tr w:rsidR="00E610E2" w:rsidTr="002C1110">
        <w:trPr>
          <w:trHeight w:val="833"/>
        </w:trPr>
        <w:tc>
          <w:tcPr>
            <w:tcW w:w="15877" w:type="dxa"/>
            <w:gridSpan w:val="6"/>
          </w:tcPr>
          <w:p w:rsidR="00E610E2" w:rsidRDefault="00E610E2" w:rsidP="002804FF">
            <w:pPr>
              <w:rPr>
                <w:b/>
              </w:rPr>
            </w:pPr>
            <w:r>
              <w:rPr>
                <w:b/>
              </w:rPr>
              <w:t>Conclusion/Notes:</w:t>
            </w:r>
          </w:p>
          <w:p w:rsidR="00E610E2" w:rsidRDefault="00E610E2" w:rsidP="002804FF">
            <w:pPr>
              <w:rPr>
                <w:b/>
              </w:rPr>
            </w:pPr>
          </w:p>
          <w:p w:rsidR="00E610E2" w:rsidRDefault="00E610E2" w:rsidP="002804FF">
            <w:pPr>
              <w:rPr>
                <w:b/>
              </w:rPr>
            </w:pPr>
          </w:p>
          <w:p w:rsidR="00E610E2" w:rsidRDefault="00E610E2" w:rsidP="002804FF">
            <w:pPr>
              <w:rPr>
                <w:b/>
              </w:rPr>
            </w:pPr>
          </w:p>
          <w:p w:rsidR="00E610E2" w:rsidRDefault="00E610E2" w:rsidP="002804FF">
            <w:r>
              <w:rPr>
                <w:b/>
              </w:rPr>
              <w:t>Actions to occur (Feed into SEF)</w:t>
            </w:r>
          </w:p>
          <w:p w:rsidR="00E610E2" w:rsidRDefault="00E610E2" w:rsidP="002804FF"/>
          <w:p w:rsidR="00E610E2" w:rsidRDefault="00E610E2" w:rsidP="002804FF"/>
          <w:p w:rsidR="00E610E2" w:rsidRDefault="00E610E2" w:rsidP="002804FF"/>
          <w:p w:rsidR="00E610E2" w:rsidRDefault="00E610E2" w:rsidP="002804FF"/>
          <w:p w:rsidR="00E610E2" w:rsidRDefault="00E610E2" w:rsidP="002804FF">
            <w:pPr>
              <w:pStyle w:val="NoSpacing"/>
            </w:pPr>
            <w:r w:rsidRPr="009F4F18">
              <w:rPr>
                <w:b/>
                <w:sz w:val="20"/>
                <w:szCs w:val="20"/>
                <w:highlight w:val="yellow"/>
              </w:rPr>
              <w:t xml:space="preserve">Admin: Copies to T&amp;L </w:t>
            </w:r>
            <w:r w:rsidRPr="0011597D">
              <w:rPr>
                <w:b/>
                <w:sz w:val="20"/>
                <w:szCs w:val="20"/>
                <w:highlight w:val="yellow"/>
              </w:rPr>
              <w:t>Admin</w:t>
            </w:r>
            <w:r w:rsidRPr="00E610E2">
              <w:rPr>
                <w:b/>
                <w:sz w:val="20"/>
                <w:szCs w:val="20"/>
                <w:highlight w:val="yellow"/>
                <w:shd w:val="clear" w:color="auto" w:fill="FFFF00"/>
              </w:rPr>
              <w:t xml:space="preserve"> </w:t>
            </w:r>
            <w:r w:rsidRPr="00E610E2">
              <w:rPr>
                <w:b/>
                <w:sz w:val="20"/>
                <w:szCs w:val="20"/>
                <w:shd w:val="clear" w:color="auto" w:fill="FFFF00"/>
              </w:rPr>
              <w:t>(Mandy Whittam) + Keep a record for your own file and discussions with LT link</w:t>
            </w:r>
          </w:p>
        </w:tc>
      </w:tr>
    </w:tbl>
    <w:p w:rsidR="00FF7BDC" w:rsidRDefault="00FF7BDC" w:rsidP="00891E6F"/>
    <w:sectPr w:rsidR="00FF7BDC" w:rsidSect="00E610E2">
      <w:headerReference w:type="default" r:id="rId6"/>
      <w:footerReference w:type="default" r:id="rId7"/>
      <w:pgSz w:w="16838" w:h="11906" w:orient="landscape"/>
      <w:pgMar w:top="709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6F" w:rsidRDefault="00891E6F" w:rsidP="00891E6F">
      <w:pPr>
        <w:spacing w:after="0" w:line="240" w:lineRule="auto"/>
      </w:pPr>
      <w:r>
        <w:separator/>
      </w:r>
    </w:p>
  </w:endnote>
  <w:endnote w:type="continuationSeparator" w:id="0">
    <w:p w:rsidR="00891E6F" w:rsidRDefault="00891E6F" w:rsidP="0089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946575"/>
      <w:docPartObj>
        <w:docPartGallery w:val="Page Numbers (Bottom of Page)"/>
        <w:docPartUnique/>
      </w:docPartObj>
    </w:sdtPr>
    <w:sdtEndPr/>
    <w:sdtContent>
      <w:sdt>
        <w:sdtPr>
          <w:id w:val="-1242863034"/>
          <w:docPartObj>
            <w:docPartGallery w:val="Page Numbers (Top of Page)"/>
            <w:docPartUnique/>
          </w:docPartObj>
        </w:sdtPr>
        <w:sdtEndPr/>
        <w:sdtContent>
          <w:p w:rsidR="0085469B" w:rsidRDefault="00891E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610E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610E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5469B" w:rsidRDefault="00E61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6F" w:rsidRDefault="00891E6F" w:rsidP="00891E6F">
      <w:pPr>
        <w:spacing w:after="0" w:line="240" w:lineRule="auto"/>
      </w:pPr>
      <w:r>
        <w:separator/>
      </w:r>
    </w:p>
  </w:footnote>
  <w:footnote w:type="continuationSeparator" w:id="0">
    <w:p w:rsidR="00891E6F" w:rsidRDefault="00891E6F" w:rsidP="0089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9B" w:rsidRPr="00480703" w:rsidRDefault="00DA5946" w:rsidP="000055A1">
    <w:pPr>
      <w:rPr>
        <w:b/>
        <w:sz w:val="32"/>
        <w:szCs w:val="32"/>
      </w:rPr>
    </w:pPr>
    <w:r w:rsidRPr="00A466AB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8062595</wp:posOffset>
          </wp:positionH>
          <wp:positionV relativeFrom="paragraph">
            <wp:posOffset>-249555</wp:posOffset>
          </wp:positionV>
          <wp:extent cx="866775" cy="219075"/>
          <wp:effectExtent l="76200" t="76200" r="142875" b="142875"/>
          <wp:wrapSquare wrapText="bothSides"/>
          <wp:docPr id="31" name="Picture 31" descr="http://www.e4education.co.uk/perch/resources/ndhs-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www.e4education.co.uk/perch/resources/ndhs-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93" r="5375" b="8628"/>
                  <a:stretch/>
                </pic:blipFill>
                <pic:spPr bwMode="auto">
                  <a:xfrm>
                    <a:off x="0" y="0"/>
                    <a:ext cx="866775" cy="219075"/>
                  </a:xfrm>
                  <a:prstGeom prst="rect">
                    <a:avLst/>
                  </a:prstGeom>
                  <a:ln w="38100" cap="sq">
                    <a:solidFill>
                      <a:schemeClr val="bg1">
                        <a:lumMod val="65000"/>
                      </a:schemeClr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91E6F">
      <w:rPr>
        <w:b/>
        <w:noProof/>
        <w:sz w:val="28"/>
        <w:szCs w:val="28"/>
        <w:lang w:eastAsia="en-GB"/>
      </w:rPr>
      <w:t xml:space="preserve">    </w:t>
    </w:r>
    <w:r w:rsidR="00891E6F">
      <w:rPr>
        <w:b/>
        <w:noProof/>
        <w:sz w:val="28"/>
        <w:szCs w:val="28"/>
        <w:lang w:eastAsia="en-GB"/>
      </w:rPr>
      <w:tab/>
    </w:r>
    <w:r w:rsidR="00891E6F">
      <w:rPr>
        <w:b/>
        <w:noProof/>
        <w:sz w:val="28"/>
        <w:szCs w:val="28"/>
        <w:lang w:eastAsia="en-GB"/>
      </w:rPr>
      <w:tab/>
    </w:r>
    <w:r w:rsidR="00891E6F">
      <w:rPr>
        <w:b/>
        <w:noProof/>
        <w:sz w:val="28"/>
        <w:szCs w:val="28"/>
        <w:lang w:eastAsia="en-GB"/>
      </w:rPr>
      <w:tab/>
    </w:r>
    <w:r w:rsidR="00891E6F">
      <w:rPr>
        <w:b/>
        <w:noProof/>
        <w:sz w:val="28"/>
        <w:szCs w:val="28"/>
        <w:lang w:eastAsia="en-GB"/>
      </w:rPr>
      <w:tab/>
    </w:r>
    <w:r w:rsidR="00891E6F">
      <w:rPr>
        <w:b/>
        <w:noProof/>
        <w:sz w:val="28"/>
        <w:szCs w:val="28"/>
        <w:lang w:eastAsia="en-GB"/>
      </w:rPr>
      <w:tab/>
    </w:r>
    <w:r w:rsidR="00891E6F">
      <w:rPr>
        <w:b/>
        <w:noProof/>
        <w:sz w:val="28"/>
        <w:szCs w:val="28"/>
        <w:lang w:eastAsia="en-GB"/>
      </w:rPr>
      <w:tab/>
    </w:r>
    <w:r w:rsidR="00891E6F">
      <w:rPr>
        <w:b/>
        <w:noProof/>
        <w:sz w:val="28"/>
        <w:szCs w:val="28"/>
        <w:lang w:eastAsia="en-GB"/>
      </w:rPr>
      <w:tab/>
    </w:r>
    <w:r w:rsidR="00891E6F">
      <w:rPr>
        <w:b/>
        <w:noProof/>
        <w:sz w:val="28"/>
        <w:szCs w:val="28"/>
        <w:lang w:eastAsia="en-GB"/>
      </w:rPr>
      <w:tab/>
    </w:r>
    <w:r w:rsidR="00891E6F">
      <w:rPr>
        <w:b/>
        <w:noProof/>
        <w:sz w:val="28"/>
        <w:szCs w:val="28"/>
        <w:lang w:eastAsia="en-GB"/>
      </w:rPr>
      <w:tab/>
      <w:t xml:space="preserve">      </w:t>
    </w:r>
    <w:r w:rsidR="00891E6F">
      <w:rPr>
        <w:b/>
        <w:sz w:val="32"/>
        <w:szCs w:val="32"/>
      </w:rPr>
      <w:t xml:space="preserve">  </w:t>
    </w:r>
    <w:r w:rsidR="00891E6F">
      <w:rPr>
        <w:b/>
        <w:sz w:val="32"/>
        <w:szCs w:val="32"/>
      </w:rPr>
      <w:tab/>
    </w:r>
    <w:r w:rsidR="00891E6F">
      <w:rPr>
        <w:b/>
        <w:sz w:val="32"/>
        <w:szCs w:val="32"/>
      </w:rPr>
      <w:tab/>
    </w:r>
    <w:r w:rsidR="00891E6F">
      <w:rPr>
        <w:b/>
        <w:sz w:val="32"/>
        <w:szCs w:val="32"/>
      </w:rPr>
      <w:tab/>
    </w:r>
    <w:r w:rsidR="00891E6F">
      <w:rPr>
        <w:b/>
        <w:sz w:val="32"/>
        <w:szCs w:val="32"/>
      </w:rPr>
      <w:tab/>
    </w:r>
    <w:r w:rsidR="00891E6F">
      <w:rPr>
        <w:b/>
        <w:sz w:val="32"/>
        <w:szCs w:val="32"/>
      </w:rPr>
      <w:tab/>
    </w:r>
    <w:r w:rsidR="00891E6F">
      <w:rPr>
        <w:b/>
        <w:sz w:val="32"/>
        <w:szCs w:val="32"/>
      </w:rPr>
      <w:tab/>
    </w:r>
    <w:r w:rsidR="00891E6F">
      <w:rPr>
        <w:b/>
        <w:sz w:val="32"/>
        <w:szCs w:val="32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6F"/>
    <w:rsid w:val="0002056B"/>
    <w:rsid w:val="00071851"/>
    <w:rsid w:val="00083B7E"/>
    <w:rsid w:val="000A2064"/>
    <w:rsid w:val="000D4184"/>
    <w:rsid w:val="000D5201"/>
    <w:rsid w:val="0011234E"/>
    <w:rsid w:val="00170C50"/>
    <w:rsid w:val="001D4FB9"/>
    <w:rsid w:val="001F65D5"/>
    <w:rsid w:val="00211C2C"/>
    <w:rsid w:val="00221B34"/>
    <w:rsid w:val="00222DC8"/>
    <w:rsid w:val="00224744"/>
    <w:rsid w:val="0023568D"/>
    <w:rsid w:val="00281337"/>
    <w:rsid w:val="002A34BC"/>
    <w:rsid w:val="002E0A22"/>
    <w:rsid w:val="002E1EF9"/>
    <w:rsid w:val="0032385F"/>
    <w:rsid w:val="00343DFF"/>
    <w:rsid w:val="003B34D2"/>
    <w:rsid w:val="004424AE"/>
    <w:rsid w:val="0044260D"/>
    <w:rsid w:val="0048573E"/>
    <w:rsid w:val="004C64B1"/>
    <w:rsid w:val="004C715B"/>
    <w:rsid w:val="004D33ED"/>
    <w:rsid w:val="004D42E9"/>
    <w:rsid w:val="00500911"/>
    <w:rsid w:val="00522E77"/>
    <w:rsid w:val="00545E4F"/>
    <w:rsid w:val="005B7D00"/>
    <w:rsid w:val="005C76E1"/>
    <w:rsid w:val="005F27EE"/>
    <w:rsid w:val="0060331B"/>
    <w:rsid w:val="006339C4"/>
    <w:rsid w:val="00651ECD"/>
    <w:rsid w:val="006B1C54"/>
    <w:rsid w:val="006C0219"/>
    <w:rsid w:val="00721E71"/>
    <w:rsid w:val="007817CB"/>
    <w:rsid w:val="0078615B"/>
    <w:rsid w:val="00795A58"/>
    <w:rsid w:val="0080541B"/>
    <w:rsid w:val="00811601"/>
    <w:rsid w:val="008116A4"/>
    <w:rsid w:val="008200FC"/>
    <w:rsid w:val="00826852"/>
    <w:rsid w:val="00826E41"/>
    <w:rsid w:val="00867AFD"/>
    <w:rsid w:val="00870780"/>
    <w:rsid w:val="008908D5"/>
    <w:rsid w:val="00891E6F"/>
    <w:rsid w:val="008A12AC"/>
    <w:rsid w:val="008A6C81"/>
    <w:rsid w:val="008D3A36"/>
    <w:rsid w:val="00903B81"/>
    <w:rsid w:val="00910E4B"/>
    <w:rsid w:val="00962D60"/>
    <w:rsid w:val="009E545B"/>
    <w:rsid w:val="00A321B0"/>
    <w:rsid w:val="00A62C6F"/>
    <w:rsid w:val="00B44FAA"/>
    <w:rsid w:val="00B675E0"/>
    <w:rsid w:val="00B8176A"/>
    <w:rsid w:val="00B83A61"/>
    <w:rsid w:val="00B9406E"/>
    <w:rsid w:val="00BA5AAF"/>
    <w:rsid w:val="00BB6A5A"/>
    <w:rsid w:val="00C01C25"/>
    <w:rsid w:val="00C43DDA"/>
    <w:rsid w:val="00C518ED"/>
    <w:rsid w:val="00C54A15"/>
    <w:rsid w:val="00C9054F"/>
    <w:rsid w:val="00CD6E6D"/>
    <w:rsid w:val="00CF406D"/>
    <w:rsid w:val="00D10510"/>
    <w:rsid w:val="00D7444C"/>
    <w:rsid w:val="00DA0D13"/>
    <w:rsid w:val="00DA3DFD"/>
    <w:rsid w:val="00DA5946"/>
    <w:rsid w:val="00E06052"/>
    <w:rsid w:val="00E610E2"/>
    <w:rsid w:val="00E95C82"/>
    <w:rsid w:val="00EC7EFD"/>
    <w:rsid w:val="00ED1EF2"/>
    <w:rsid w:val="00EE5134"/>
    <w:rsid w:val="00F11B8A"/>
    <w:rsid w:val="00F160BA"/>
    <w:rsid w:val="00F81E08"/>
    <w:rsid w:val="00F94E06"/>
    <w:rsid w:val="00F96EA2"/>
    <w:rsid w:val="00FE01D8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B90F"/>
  <w15:chartTrackingRefBased/>
  <w15:docId w15:val="{3B308B24-4F20-4F6D-B0AB-8A9B49D3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6F"/>
  </w:style>
  <w:style w:type="paragraph" w:styleId="NoSpacing">
    <w:name w:val="No Spacing"/>
    <w:link w:val="NoSpacingChar"/>
    <w:uiPriority w:val="1"/>
    <w:qFormat/>
    <w:rsid w:val="00891E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91E6F"/>
  </w:style>
  <w:style w:type="paragraph" w:styleId="Header">
    <w:name w:val="header"/>
    <w:basedOn w:val="Normal"/>
    <w:link w:val="HeaderChar"/>
    <w:uiPriority w:val="99"/>
    <w:unhideWhenUsed/>
    <w:rsid w:val="0089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D4919424</Template>
  <TotalTime>7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Malone</dc:creator>
  <cp:keywords/>
  <dc:description/>
  <cp:lastModifiedBy>Thomas Pinnington</cp:lastModifiedBy>
  <cp:revision>3</cp:revision>
  <dcterms:created xsi:type="dcterms:W3CDTF">2017-08-22T11:23:00Z</dcterms:created>
  <dcterms:modified xsi:type="dcterms:W3CDTF">2017-08-22T11:30:00Z</dcterms:modified>
</cp:coreProperties>
</file>