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0BBAEA" w14:textId="1489B24F" w:rsidR="00E45434" w:rsidRPr="00A9279E" w:rsidRDefault="00E50B84" w:rsidP="00EE73BF">
      <w:pPr>
        <w:spacing w:after="0" w:line="240" w:lineRule="auto"/>
        <w:rPr>
          <w:b/>
          <w:color w:val="FF0000"/>
        </w:rPr>
      </w:pPr>
      <w:r w:rsidRPr="00A9279E">
        <w:rPr>
          <w:noProof/>
          <w:color w:val="FF0000"/>
          <w:lang w:eastAsia="en-GB"/>
        </w:rPr>
        <w:drawing>
          <wp:anchor distT="0" distB="0" distL="114300" distR="114300" simplePos="0" relativeHeight="251659264" behindDoc="1" locked="0" layoutInCell="1" allowOverlap="1" wp14:anchorId="2D0BBB3A" wp14:editId="2D0BBB3B">
            <wp:simplePos x="0" y="0"/>
            <wp:positionH relativeFrom="margin">
              <wp:align>right</wp:align>
            </wp:positionH>
            <wp:positionV relativeFrom="paragraph">
              <wp:posOffset>0</wp:posOffset>
            </wp:positionV>
            <wp:extent cx="1923415" cy="835660"/>
            <wp:effectExtent l="0" t="0" r="635" b="2540"/>
            <wp:wrapTight wrapText="bothSides">
              <wp:wrapPolygon edited="0">
                <wp:start x="0" y="0"/>
                <wp:lineTo x="0" y="21173"/>
                <wp:lineTo x="21393" y="21173"/>
                <wp:lineTo x="21393" y="0"/>
                <wp:lineTo x="0" y="0"/>
              </wp:wrapPolygon>
            </wp:wrapTight>
            <wp:docPr id="314" name="Picture 3" descr="http://www.e4education.co.uk/perch/resources/nd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4education.co.uk/perch/resources/ndhs-.jpg"/>
                    <pic:cNvPicPr>
                      <a:picLocks noChangeAspect="1" noChangeArrowheads="1"/>
                    </pic:cNvPicPr>
                  </pic:nvPicPr>
                  <pic:blipFill>
                    <a:blip r:embed="rId11">
                      <a:extLst>
                        <a:ext uri="{28A0092B-C50C-407E-A947-70E740481C1C}">
                          <a14:useLocalDpi xmlns:a14="http://schemas.microsoft.com/office/drawing/2010/main" val="0"/>
                        </a:ext>
                      </a:extLst>
                    </a:blip>
                    <a:srcRect t="14493" r="5376" b="8627"/>
                    <a:stretch>
                      <a:fillRect/>
                    </a:stretch>
                  </pic:blipFill>
                  <pic:spPr bwMode="auto">
                    <a:xfrm>
                      <a:off x="0" y="0"/>
                      <a:ext cx="1923415" cy="835660"/>
                    </a:xfrm>
                    <a:prstGeom prst="rect">
                      <a:avLst/>
                    </a:prstGeom>
                    <a:noFill/>
                  </pic:spPr>
                </pic:pic>
              </a:graphicData>
            </a:graphic>
            <wp14:sizeRelH relativeFrom="page">
              <wp14:pctWidth>0</wp14:pctWidth>
            </wp14:sizeRelH>
            <wp14:sizeRelV relativeFrom="page">
              <wp14:pctHeight>0</wp14:pctHeight>
            </wp14:sizeRelV>
          </wp:anchor>
        </w:drawing>
      </w:r>
      <w:r w:rsidR="00A9279E" w:rsidRPr="00A9279E">
        <w:rPr>
          <w:b/>
          <w:color w:val="FF0000"/>
        </w:rPr>
        <w:t xml:space="preserve">Support staff </w:t>
      </w:r>
      <w:r w:rsidR="0085633D">
        <w:rPr>
          <w:b/>
        </w:rPr>
        <w:t xml:space="preserve">Performance </w:t>
      </w:r>
      <w:r w:rsidR="00A9279E">
        <w:rPr>
          <w:b/>
        </w:rPr>
        <w:t>Development</w:t>
      </w:r>
      <w:r w:rsidR="00E45434" w:rsidRPr="00BE3DA5">
        <w:rPr>
          <w:b/>
        </w:rPr>
        <w:t xml:space="preserve"> </w:t>
      </w:r>
      <w:bookmarkStart w:id="0" w:name="_GoBack"/>
      <w:r w:rsidR="00F4050B" w:rsidRPr="00A9279E">
        <w:rPr>
          <w:b/>
          <w:color w:val="FF0000"/>
        </w:rPr>
        <w:t>INTERIM REVIEW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2785"/>
        <w:gridCol w:w="622"/>
        <w:gridCol w:w="3919"/>
      </w:tblGrid>
      <w:tr w:rsidR="00E45434" w:rsidRPr="00C63399" w14:paraId="2D0BBAF0" w14:textId="77777777" w:rsidTr="00567E5B">
        <w:tc>
          <w:tcPr>
            <w:tcW w:w="749" w:type="dxa"/>
            <w:shd w:val="clear" w:color="auto" w:fill="D9D9D9"/>
            <w:vAlign w:val="center"/>
          </w:tcPr>
          <w:bookmarkEnd w:id="0"/>
          <w:p w14:paraId="2D0BBAEB" w14:textId="77777777" w:rsidR="00E45434" w:rsidRPr="00C63399" w:rsidRDefault="00E45434" w:rsidP="00567E5B">
            <w:pPr>
              <w:spacing w:after="0" w:line="240" w:lineRule="auto"/>
            </w:pPr>
            <w:r w:rsidRPr="00C63399">
              <w:t>Name</w:t>
            </w:r>
          </w:p>
        </w:tc>
        <w:tc>
          <w:tcPr>
            <w:tcW w:w="2785" w:type="dxa"/>
            <w:vAlign w:val="center"/>
          </w:tcPr>
          <w:p w14:paraId="2D0BBAEC" w14:textId="77777777" w:rsidR="00E45434" w:rsidRDefault="00E45434" w:rsidP="00567E5B">
            <w:pPr>
              <w:spacing w:after="0" w:line="240" w:lineRule="auto"/>
            </w:pPr>
          </w:p>
          <w:p w14:paraId="2D0BBAED" w14:textId="77777777" w:rsidR="00F4050B" w:rsidRPr="00C63399" w:rsidRDefault="00F4050B" w:rsidP="00567E5B">
            <w:pPr>
              <w:spacing w:after="0" w:line="240" w:lineRule="auto"/>
            </w:pPr>
          </w:p>
        </w:tc>
        <w:tc>
          <w:tcPr>
            <w:tcW w:w="622" w:type="dxa"/>
            <w:shd w:val="clear" w:color="auto" w:fill="D9D9D9"/>
            <w:vAlign w:val="center"/>
          </w:tcPr>
          <w:p w14:paraId="2D0BBAEE" w14:textId="77777777" w:rsidR="00E45434" w:rsidRPr="00C63399" w:rsidRDefault="00E45434" w:rsidP="00567E5B">
            <w:pPr>
              <w:spacing w:after="0" w:line="240" w:lineRule="auto"/>
            </w:pPr>
            <w:r w:rsidRPr="00C63399">
              <w:t>Role</w:t>
            </w:r>
          </w:p>
        </w:tc>
        <w:tc>
          <w:tcPr>
            <w:tcW w:w="3919" w:type="dxa"/>
            <w:vAlign w:val="center"/>
          </w:tcPr>
          <w:p w14:paraId="2D0BBAEF" w14:textId="77777777" w:rsidR="00E45434" w:rsidRPr="00C63399" w:rsidRDefault="00E45434" w:rsidP="00F4050B">
            <w:pPr>
              <w:spacing w:after="0" w:line="240" w:lineRule="auto"/>
            </w:pPr>
          </w:p>
        </w:tc>
      </w:tr>
    </w:tbl>
    <w:p w14:paraId="2D0BBAF1" w14:textId="77777777" w:rsidR="00E45434" w:rsidRPr="00567E5B" w:rsidRDefault="00E45434" w:rsidP="00EE73BF">
      <w:pPr>
        <w:spacing w:after="0" w:line="240" w:lineRule="auto"/>
        <w:rPr>
          <w:sz w:val="14"/>
        </w:rPr>
      </w:pPr>
    </w:p>
    <w:p w14:paraId="2D0BBAF2" w14:textId="6CAD333A" w:rsidR="00E45434" w:rsidRDefault="00477AD3" w:rsidP="00EE73BF">
      <w:pPr>
        <w:spacing w:after="0" w:line="240" w:lineRule="auto"/>
        <w:rPr>
          <w:b/>
        </w:rPr>
      </w:pPr>
      <w:r>
        <w:rPr>
          <w:b/>
        </w:rPr>
        <w:t xml:space="preserve">Part A: </w:t>
      </w:r>
      <w:r w:rsidR="00F4050B">
        <w:rPr>
          <w:b/>
        </w:rPr>
        <w:t>Status</w:t>
      </w:r>
      <w:r>
        <w:rPr>
          <w:b/>
        </w:rPr>
        <w:t xml:space="preserve"> of </w:t>
      </w:r>
      <w:r w:rsidR="00F4050B">
        <w:rPr>
          <w:b/>
        </w:rPr>
        <w:t>current</w:t>
      </w:r>
      <w:r>
        <w:rPr>
          <w:b/>
        </w:rPr>
        <w:t xml:space="preserve"> </w:t>
      </w:r>
      <w:r w:rsidR="004E09DA">
        <w:rPr>
          <w:b/>
        </w:rPr>
        <w:t>goals (as set in annual review meeting)</w:t>
      </w:r>
    </w:p>
    <w:p w14:paraId="2D0BBAF3" w14:textId="77777777" w:rsidR="00F4050B" w:rsidRPr="00567E5B" w:rsidRDefault="00F4050B" w:rsidP="00EE73BF">
      <w:pPr>
        <w:spacing w:after="0" w:line="240" w:lineRule="auto"/>
        <w:rPr>
          <w:b/>
          <w:sz w:val="1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992"/>
        <w:gridCol w:w="2693"/>
        <w:gridCol w:w="993"/>
        <w:gridCol w:w="10489"/>
      </w:tblGrid>
      <w:tr w:rsidR="00567E5B" w:rsidRPr="00C63399" w14:paraId="2D0BBAF9" w14:textId="77777777" w:rsidTr="00567E5B">
        <w:trPr>
          <w:trHeight w:val="739"/>
        </w:trPr>
        <w:tc>
          <w:tcPr>
            <w:tcW w:w="392" w:type="dxa"/>
            <w:shd w:val="clear" w:color="auto" w:fill="D9D9D9"/>
          </w:tcPr>
          <w:p w14:paraId="2D0BBAF4" w14:textId="77777777" w:rsidR="00567E5B" w:rsidRPr="00C63399" w:rsidRDefault="00567E5B" w:rsidP="00613061">
            <w:pPr>
              <w:spacing w:after="0" w:line="240" w:lineRule="auto"/>
              <w:rPr>
                <w:sz w:val="20"/>
                <w:szCs w:val="20"/>
              </w:rPr>
            </w:pPr>
            <w:r>
              <w:rPr>
                <w:sz w:val="20"/>
                <w:szCs w:val="20"/>
              </w:rPr>
              <w:t>ID</w:t>
            </w:r>
          </w:p>
        </w:tc>
        <w:tc>
          <w:tcPr>
            <w:tcW w:w="992" w:type="dxa"/>
            <w:shd w:val="clear" w:color="auto" w:fill="D9D9D9"/>
          </w:tcPr>
          <w:p w14:paraId="2D0BBAF5" w14:textId="77777777" w:rsidR="00567E5B" w:rsidRPr="00C63399" w:rsidRDefault="00567E5B" w:rsidP="00613061">
            <w:pPr>
              <w:spacing w:after="0" w:line="240" w:lineRule="auto"/>
              <w:rPr>
                <w:sz w:val="20"/>
                <w:szCs w:val="20"/>
              </w:rPr>
            </w:pPr>
            <w:r>
              <w:rPr>
                <w:sz w:val="20"/>
                <w:szCs w:val="20"/>
              </w:rPr>
              <w:t>Still relevant to role?</w:t>
            </w:r>
          </w:p>
        </w:tc>
        <w:tc>
          <w:tcPr>
            <w:tcW w:w="2693" w:type="dxa"/>
            <w:shd w:val="clear" w:color="auto" w:fill="D9D9D9"/>
          </w:tcPr>
          <w:p w14:paraId="2D0BBAF6" w14:textId="724779EF" w:rsidR="00567E5B" w:rsidRDefault="00F74263" w:rsidP="00613061">
            <w:pPr>
              <w:spacing w:after="0" w:line="240" w:lineRule="auto"/>
              <w:rPr>
                <w:sz w:val="20"/>
                <w:szCs w:val="20"/>
              </w:rPr>
            </w:pPr>
            <w:r>
              <w:rPr>
                <w:sz w:val="20"/>
                <w:szCs w:val="20"/>
              </w:rPr>
              <w:t>Evidence of progress against the agreed goal (responsibility of the appraise)</w:t>
            </w:r>
          </w:p>
        </w:tc>
        <w:tc>
          <w:tcPr>
            <w:tcW w:w="993" w:type="dxa"/>
            <w:shd w:val="clear" w:color="auto" w:fill="D9D9D9"/>
          </w:tcPr>
          <w:p w14:paraId="2D0BBAF7" w14:textId="77777777" w:rsidR="00567E5B" w:rsidRDefault="00567E5B" w:rsidP="00613061">
            <w:pPr>
              <w:spacing w:after="0" w:line="240" w:lineRule="auto"/>
              <w:rPr>
                <w:sz w:val="20"/>
                <w:szCs w:val="20"/>
              </w:rPr>
            </w:pPr>
            <w:r>
              <w:rPr>
                <w:sz w:val="20"/>
                <w:szCs w:val="20"/>
              </w:rPr>
              <w:t>On track / Not on track</w:t>
            </w:r>
          </w:p>
        </w:tc>
        <w:tc>
          <w:tcPr>
            <w:tcW w:w="10489" w:type="dxa"/>
            <w:shd w:val="clear" w:color="auto" w:fill="D9D9D9"/>
          </w:tcPr>
          <w:p w14:paraId="2D0BBAF8" w14:textId="5E266465" w:rsidR="00567E5B" w:rsidRPr="00C63399" w:rsidRDefault="00567E5B" w:rsidP="00FC45FF">
            <w:pPr>
              <w:spacing w:after="0" w:line="240" w:lineRule="auto"/>
              <w:rPr>
                <w:sz w:val="20"/>
                <w:szCs w:val="20"/>
              </w:rPr>
            </w:pPr>
            <w:r w:rsidRPr="00F74263">
              <w:rPr>
                <w:b/>
                <w:sz w:val="20"/>
                <w:szCs w:val="20"/>
              </w:rPr>
              <w:t>Notes from meeting</w:t>
            </w:r>
            <w:r w:rsidR="00F74263">
              <w:rPr>
                <w:sz w:val="20"/>
                <w:szCs w:val="20"/>
              </w:rPr>
              <w:t xml:space="preserve"> [suggested prompts include: </w:t>
            </w:r>
            <w:r w:rsidR="00F74263" w:rsidRPr="00F74263">
              <w:rPr>
                <w:i/>
                <w:sz w:val="20"/>
                <w:szCs w:val="20"/>
              </w:rPr>
              <w:t>What have been the challenges and how have you overcome these? What are likely to be the challenges going forwards, and how do you plan to overcome them? How has your work to date for this goal developed you professionally / spiritually?</w:t>
            </w:r>
            <w:r w:rsidR="00F74263">
              <w:rPr>
                <w:i/>
                <w:sz w:val="20"/>
                <w:szCs w:val="20"/>
              </w:rPr>
              <w:t xml:space="preserve"> </w:t>
            </w:r>
            <w:r w:rsidR="00FC45FF">
              <w:rPr>
                <w:i/>
                <w:sz w:val="20"/>
                <w:szCs w:val="20"/>
              </w:rPr>
              <w:t>Where do you expect to be, come</w:t>
            </w:r>
            <w:r w:rsidR="00F74263">
              <w:rPr>
                <w:i/>
                <w:sz w:val="20"/>
                <w:szCs w:val="20"/>
              </w:rPr>
              <w:t xml:space="preserve"> the summer review meeting?</w:t>
            </w:r>
            <w:r w:rsidR="00F74263" w:rsidRPr="00F74263">
              <w:rPr>
                <w:i/>
                <w:sz w:val="20"/>
                <w:szCs w:val="20"/>
              </w:rPr>
              <w:t>]</w:t>
            </w:r>
          </w:p>
        </w:tc>
      </w:tr>
      <w:tr w:rsidR="00567E5B" w:rsidRPr="00C63399" w14:paraId="2D0BBB04" w14:textId="77777777" w:rsidTr="00567E5B">
        <w:trPr>
          <w:trHeight w:val="1358"/>
        </w:trPr>
        <w:tc>
          <w:tcPr>
            <w:tcW w:w="392" w:type="dxa"/>
          </w:tcPr>
          <w:p w14:paraId="2D0BBAFA" w14:textId="77777777" w:rsidR="00567E5B" w:rsidRDefault="00567E5B" w:rsidP="00613061">
            <w:pPr>
              <w:spacing w:after="0" w:line="240" w:lineRule="auto"/>
            </w:pPr>
            <w:r w:rsidRPr="00C63399">
              <w:sym w:font="Wingdings 2" w:char="F075"/>
            </w:r>
          </w:p>
          <w:p w14:paraId="2D0BBAFB" w14:textId="77777777" w:rsidR="00567E5B" w:rsidRDefault="00567E5B" w:rsidP="00613061">
            <w:pPr>
              <w:spacing w:after="0" w:line="240" w:lineRule="auto"/>
            </w:pPr>
          </w:p>
          <w:p w14:paraId="2D0BBAFC" w14:textId="77777777" w:rsidR="00567E5B" w:rsidRDefault="00567E5B" w:rsidP="00613061">
            <w:pPr>
              <w:spacing w:after="0" w:line="240" w:lineRule="auto"/>
            </w:pPr>
          </w:p>
          <w:p w14:paraId="2D0BBAFD" w14:textId="77777777" w:rsidR="00567E5B" w:rsidRDefault="00567E5B" w:rsidP="00613061">
            <w:pPr>
              <w:spacing w:after="0" w:line="240" w:lineRule="auto"/>
            </w:pPr>
          </w:p>
          <w:p w14:paraId="2D0BBAFE" w14:textId="77777777" w:rsidR="00567E5B" w:rsidRDefault="00567E5B" w:rsidP="00613061">
            <w:pPr>
              <w:spacing w:after="0" w:line="240" w:lineRule="auto"/>
            </w:pPr>
          </w:p>
          <w:p w14:paraId="2D0BBAFF" w14:textId="77777777" w:rsidR="00567E5B" w:rsidRPr="00C63399" w:rsidRDefault="00567E5B" w:rsidP="00613061">
            <w:pPr>
              <w:spacing w:after="0" w:line="240" w:lineRule="auto"/>
            </w:pPr>
          </w:p>
        </w:tc>
        <w:tc>
          <w:tcPr>
            <w:tcW w:w="992" w:type="dxa"/>
          </w:tcPr>
          <w:p w14:paraId="2D0BBB00" w14:textId="77777777" w:rsidR="00567E5B" w:rsidRPr="00C63399" w:rsidRDefault="00567E5B" w:rsidP="00613061">
            <w:pPr>
              <w:spacing w:after="0" w:line="240" w:lineRule="auto"/>
            </w:pPr>
          </w:p>
        </w:tc>
        <w:tc>
          <w:tcPr>
            <w:tcW w:w="2693" w:type="dxa"/>
          </w:tcPr>
          <w:p w14:paraId="2D0BBB01" w14:textId="77777777" w:rsidR="00567E5B" w:rsidRPr="00C63399" w:rsidRDefault="00567E5B" w:rsidP="00613061">
            <w:pPr>
              <w:spacing w:after="0" w:line="240" w:lineRule="auto"/>
            </w:pPr>
          </w:p>
        </w:tc>
        <w:tc>
          <w:tcPr>
            <w:tcW w:w="993" w:type="dxa"/>
          </w:tcPr>
          <w:p w14:paraId="2D0BBB02" w14:textId="77777777" w:rsidR="00567E5B" w:rsidRPr="00C63399" w:rsidRDefault="00567E5B" w:rsidP="00613061">
            <w:pPr>
              <w:spacing w:after="0" w:line="240" w:lineRule="auto"/>
            </w:pPr>
          </w:p>
        </w:tc>
        <w:tc>
          <w:tcPr>
            <w:tcW w:w="10489" w:type="dxa"/>
          </w:tcPr>
          <w:p w14:paraId="2D0BBB03" w14:textId="77777777" w:rsidR="00567E5B" w:rsidRPr="00C63399" w:rsidRDefault="00567E5B" w:rsidP="00613061">
            <w:pPr>
              <w:spacing w:after="0" w:line="240" w:lineRule="auto"/>
            </w:pPr>
          </w:p>
        </w:tc>
      </w:tr>
      <w:tr w:rsidR="00567E5B" w:rsidRPr="00C63399" w14:paraId="2D0BBB19" w14:textId="77777777" w:rsidTr="00567E5B">
        <w:trPr>
          <w:trHeight w:val="1185"/>
        </w:trPr>
        <w:tc>
          <w:tcPr>
            <w:tcW w:w="392" w:type="dxa"/>
          </w:tcPr>
          <w:p w14:paraId="2D0BBB05" w14:textId="77777777" w:rsidR="00567E5B" w:rsidRDefault="00567E5B" w:rsidP="00613061">
            <w:pPr>
              <w:spacing w:after="0" w:line="240" w:lineRule="auto"/>
            </w:pPr>
            <w:r w:rsidRPr="00C63399">
              <w:sym w:font="Wingdings 2" w:char="F076"/>
            </w:r>
          </w:p>
          <w:p w14:paraId="2D0BBB06" w14:textId="77777777" w:rsidR="00567E5B" w:rsidRDefault="00567E5B" w:rsidP="00613061">
            <w:pPr>
              <w:spacing w:after="0" w:line="240" w:lineRule="auto"/>
            </w:pPr>
          </w:p>
          <w:p w14:paraId="2D0BBB07" w14:textId="77777777" w:rsidR="00567E5B" w:rsidRDefault="00567E5B" w:rsidP="00613061">
            <w:pPr>
              <w:spacing w:after="0" w:line="240" w:lineRule="auto"/>
            </w:pPr>
          </w:p>
          <w:p w14:paraId="2D0BBB08" w14:textId="77777777" w:rsidR="00567E5B" w:rsidRDefault="00567E5B" w:rsidP="00613061">
            <w:pPr>
              <w:spacing w:after="0" w:line="240" w:lineRule="auto"/>
            </w:pPr>
          </w:p>
          <w:p w14:paraId="2D0BBB09" w14:textId="77777777" w:rsidR="00567E5B" w:rsidRDefault="00567E5B" w:rsidP="00613061">
            <w:pPr>
              <w:spacing w:after="0" w:line="240" w:lineRule="auto"/>
            </w:pPr>
          </w:p>
          <w:p w14:paraId="2D0BBB0A" w14:textId="77777777" w:rsidR="00567E5B" w:rsidRDefault="00567E5B" w:rsidP="00613061">
            <w:pPr>
              <w:spacing w:after="0" w:line="240" w:lineRule="auto"/>
            </w:pPr>
          </w:p>
          <w:p w14:paraId="2D0BBB0B" w14:textId="77777777" w:rsidR="00567E5B" w:rsidRDefault="00567E5B" w:rsidP="00613061">
            <w:pPr>
              <w:spacing w:after="0" w:line="240" w:lineRule="auto"/>
            </w:pPr>
          </w:p>
          <w:p w14:paraId="2D0BBB0C" w14:textId="77777777" w:rsidR="00567E5B" w:rsidRPr="00C63399" w:rsidRDefault="00567E5B" w:rsidP="00613061">
            <w:pPr>
              <w:spacing w:after="0" w:line="240" w:lineRule="auto"/>
            </w:pPr>
          </w:p>
        </w:tc>
        <w:tc>
          <w:tcPr>
            <w:tcW w:w="992" w:type="dxa"/>
          </w:tcPr>
          <w:p w14:paraId="2D0BBB0D" w14:textId="77777777" w:rsidR="00567E5B" w:rsidRPr="00C63399" w:rsidRDefault="00567E5B" w:rsidP="00613061">
            <w:pPr>
              <w:spacing w:after="0" w:line="240" w:lineRule="auto"/>
            </w:pPr>
          </w:p>
        </w:tc>
        <w:tc>
          <w:tcPr>
            <w:tcW w:w="2693" w:type="dxa"/>
          </w:tcPr>
          <w:p w14:paraId="2D0BBB16" w14:textId="3F6B7FDF" w:rsidR="00567E5B" w:rsidRPr="00C63399" w:rsidRDefault="00567E5B" w:rsidP="00F4050B">
            <w:pPr>
              <w:spacing w:after="0" w:line="240" w:lineRule="auto"/>
            </w:pPr>
          </w:p>
        </w:tc>
        <w:tc>
          <w:tcPr>
            <w:tcW w:w="993" w:type="dxa"/>
          </w:tcPr>
          <w:p w14:paraId="2D0BBB17" w14:textId="77777777" w:rsidR="00567E5B" w:rsidRPr="00C63399" w:rsidRDefault="00567E5B" w:rsidP="00613061">
            <w:pPr>
              <w:spacing w:after="0" w:line="240" w:lineRule="auto"/>
            </w:pPr>
          </w:p>
        </w:tc>
        <w:tc>
          <w:tcPr>
            <w:tcW w:w="10489" w:type="dxa"/>
          </w:tcPr>
          <w:p w14:paraId="2D0BBB18" w14:textId="77777777" w:rsidR="00567E5B" w:rsidRPr="00C63399" w:rsidRDefault="00567E5B" w:rsidP="00613061">
            <w:pPr>
              <w:spacing w:after="0" w:line="240" w:lineRule="auto"/>
            </w:pPr>
          </w:p>
        </w:tc>
      </w:tr>
      <w:tr w:rsidR="00567E5B" w:rsidRPr="00C63399" w14:paraId="2D0BBB24" w14:textId="77777777" w:rsidTr="00567E5B">
        <w:trPr>
          <w:trHeight w:val="1262"/>
        </w:trPr>
        <w:tc>
          <w:tcPr>
            <w:tcW w:w="392" w:type="dxa"/>
          </w:tcPr>
          <w:p w14:paraId="2D0BBB1A" w14:textId="77777777" w:rsidR="00567E5B" w:rsidRDefault="00567E5B" w:rsidP="00613061">
            <w:pPr>
              <w:spacing w:after="0" w:line="240" w:lineRule="auto"/>
            </w:pPr>
            <w:r w:rsidRPr="00C63399">
              <w:sym w:font="Wingdings 2" w:char="F077"/>
            </w:r>
          </w:p>
          <w:p w14:paraId="2D0BBB1B" w14:textId="77777777" w:rsidR="00567E5B" w:rsidRDefault="00567E5B" w:rsidP="00613061">
            <w:pPr>
              <w:spacing w:after="0" w:line="240" w:lineRule="auto"/>
            </w:pPr>
          </w:p>
          <w:p w14:paraId="2D0BBB1C" w14:textId="77777777" w:rsidR="00567E5B" w:rsidRDefault="00567E5B" w:rsidP="00613061">
            <w:pPr>
              <w:spacing w:after="0" w:line="240" w:lineRule="auto"/>
            </w:pPr>
          </w:p>
          <w:p w14:paraId="2D0BBB1D" w14:textId="77777777" w:rsidR="00567E5B" w:rsidRDefault="00567E5B" w:rsidP="00613061">
            <w:pPr>
              <w:spacing w:after="0" w:line="240" w:lineRule="auto"/>
            </w:pPr>
          </w:p>
          <w:p w14:paraId="2D0BBB1E" w14:textId="77777777" w:rsidR="00567E5B" w:rsidRDefault="00567E5B" w:rsidP="00613061">
            <w:pPr>
              <w:spacing w:after="0" w:line="240" w:lineRule="auto"/>
            </w:pPr>
          </w:p>
          <w:p w14:paraId="2D0BBB1F" w14:textId="77777777" w:rsidR="00567E5B" w:rsidRPr="00C63399" w:rsidRDefault="00567E5B" w:rsidP="00613061">
            <w:pPr>
              <w:spacing w:after="0" w:line="240" w:lineRule="auto"/>
            </w:pPr>
          </w:p>
        </w:tc>
        <w:tc>
          <w:tcPr>
            <w:tcW w:w="992" w:type="dxa"/>
          </w:tcPr>
          <w:p w14:paraId="2D0BBB20" w14:textId="77777777" w:rsidR="00567E5B" w:rsidRPr="00C63399" w:rsidRDefault="00567E5B" w:rsidP="00613061">
            <w:pPr>
              <w:spacing w:after="0" w:line="240" w:lineRule="auto"/>
            </w:pPr>
          </w:p>
        </w:tc>
        <w:tc>
          <w:tcPr>
            <w:tcW w:w="2693" w:type="dxa"/>
          </w:tcPr>
          <w:p w14:paraId="2D0BBB21" w14:textId="77777777" w:rsidR="00567E5B" w:rsidRPr="00C63399" w:rsidRDefault="00567E5B" w:rsidP="00613061">
            <w:pPr>
              <w:spacing w:after="0" w:line="240" w:lineRule="auto"/>
            </w:pPr>
          </w:p>
        </w:tc>
        <w:tc>
          <w:tcPr>
            <w:tcW w:w="993" w:type="dxa"/>
          </w:tcPr>
          <w:p w14:paraId="2D0BBB22" w14:textId="77777777" w:rsidR="00567E5B" w:rsidRPr="00C63399" w:rsidRDefault="00567E5B" w:rsidP="00613061">
            <w:pPr>
              <w:spacing w:after="0" w:line="240" w:lineRule="auto"/>
            </w:pPr>
          </w:p>
        </w:tc>
        <w:tc>
          <w:tcPr>
            <w:tcW w:w="10489" w:type="dxa"/>
          </w:tcPr>
          <w:p w14:paraId="2D0BBB23" w14:textId="77777777" w:rsidR="00567E5B" w:rsidRPr="00C63399" w:rsidRDefault="00567E5B" w:rsidP="00613061">
            <w:pPr>
              <w:spacing w:after="0" w:line="240" w:lineRule="auto"/>
            </w:pPr>
          </w:p>
        </w:tc>
      </w:tr>
    </w:tbl>
    <w:p w14:paraId="2D0BBB25" w14:textId="77777777" w:rsidR="00F4050B" w:rsidRDefault="00F4050B" w:rsidP="00EE73BF">
      <w:pPr>
        <w:spacing w:after="0" w:line="240" w:lineRule="auto"/>
        <w:rPr>
          <w:b/>
        </w:rPr>
      </w:pPr>
    </w:p>
    <w:p w14:paraId="2D0BBB26" w14:textId="77777777" w:rsidR="00F4050B" w:rsidRDefault="00F4050B" w:rsidP="00EE73BF">
      <w:pPr>
        <w:spacing w:after="0" w:line="240" w:lineRule="auto"/>
        <w:rPr>
          <w:b/>
        </w:rPr>
      </w:pPr>
      <w:r>
        <w:rPr>
          <w:b/>
        </w:rPr>
        <w:t>Part B: Any required actions identified</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4"/>
        <w:gridCol w:w="7513"/>
        <w:gridCol w:w="4292"/>
      </w:tblGrid>
      <w:tr w:rsidR="00567E5B" w14:paraId="2D0BBB2A" w14:textId="77777777" w:rsidTr="00567E5B">
        <w:trPr>
          <w:trHeight w:val="164"/>
        </w:trPr>
        <w:tc>
          <w:tcPr>
            <w:tcW w:w="992" w:type="dxa"/>
            <w:shd w:val="clear" w:color="auto" w:fill="D9D9D9"/>
          </w:tcPr>
          <w:p w14:paraId="2D0BBB27" w14:textId="77777777" w:rsidR="00567E5B" w:rsidRPr="00C63399" w:rsidRDefault="00567E5B" w:rsidP="00613061">
            <w:pPr>
              <w:spacing w:after="0" w:line="240" w:lineRule="auto"/>
              <w:rPr>
                <w:sz w:val="20"/>
                <w:szCs w:val="20"/>
              </w:rPr>
            </w:pPr>
            <w:r>
              <w:rPr>
                <w:sz w:val="20"/>
                <w:szCs w:val="20"/>
              </w:rPr>
              <w:t>What?</w:t>
            </w:r>
          </w:p>
        </w:tc>
        <w:tc>
          <w:tcPr>
            <w:tcW w:w="1985" w:type="dxa"/>
            <w:shd w:val="clear" w:color="auto" w:fill="D9D9D9"/>
          </w:tcPr>
          <w:p w14:paraId="2D0BBB28" w14:textId="77777777" w:rsidR="00567E5B" w:rsidRDefault="00567E5B" w:rsidP="00613061">
            <w:pPr>
              <w:spacing w:after="0" w:line="240" w:lineRule="auto"/>
              <w:rPr>
                <w:sz w:val="20"/>
                <w:szCs w:val="20"/>
              </w:rPr>
            </w:pPr>
            <w:r>
              <w:rPr>
                <w:sz w:val="20"/>
                <w:szCs w:val="20"/>
              </w:rPr>
              <w:t>Who?</w:t>
            </w:r>
          </w:p>
        </w:tc>
        <w:tc>
          <w:tcPr>
            <w:tcW w:w="1134" w:type="dxa"/>
            <w:shd w:val="clear" w:color="auto" w:fill="D9D9D9"/>
          </w:tcPr>
          <w:p w14:paraId="2D0BBB29" w14:textId="77777777" w:rsidR="00567E5B" w:rsidRDefault="00567E5B" w:rsidP="00567E5B">
            <w:pPr>
              <w:spacing w:after="0" w:line="240" w:lineRule="auto"/>
              <w:rPr>
                <w:sz w:val="20"/>
                <w:szCs w:val="20"/>
              </w:rPr>
            </w:pPr>
            <w:r>
              <w:rPr>
                <w:sz w:val="20"/>
                <w:szCs w:val="20"/>
              </w:rPr>
              <w:t>By when?</w:t>
            </w:r>
          </w:p>
        </w:tc>
      </w:tr>
      <w:tr w:rsidR="00567E5B" w:rsidRPr="00C63399" w14:paraId="2D0BBB2E" w14:textId="77777777" w:rsidTr="00567E5B">
        <w:trPr>
          <w:trHeight w:val="1121"/>
        </w:trPr>
        <w:tc>
          <w:tcPr>
            <w:tcW w:w="992" w:type="dxa"/>
          </w:tcPr>
          <w:p w14:paraId="2D0BBB2B" w14:textId="77777777" w:rsidR="00567E5B" w:rsidRPr="00C63399" w:rsidRDefault="00567E5B" w:rsidP="00613061">
            <w:pPr>
              <w:spacing w:after="0" w:line="240" w:lineRule="auto"/>
            </w:pPr>
          </w:p>
        </w:tc>
        <w:tc>
          <w:tcPr>
            <w:tcW w:w="1985" w:type="dxa"/>
          </w:tcPr>
          <w:p w14:paraId="2D0BBB2C" w14:textId="77777777" w:rsidR="00567E5B" w:rsidRPr="00C63399" w:rsidRDefault="00567E5B" w:rsidP="00613061">
            <w:pPr>
              <w:spacing w:after="0" w:line="240" w:lineRule="auto"/>
            </w:pPr>
          </w:p>
        </w:tc>
        <w:tc>
          <w:tcPr>
            <w:tcW w:w="1134" w:type="dxa"/>
          </w:tcPr>
          <w:p w14:paraId="2D0BBB2D" w14:textId="77777777" w:rsidR="00567E5B" w:rsidRPr="00C63399" w:rsidRDefault="00567E5B" w:rsidP="00613061">
            <w:pPr>
              <w:spacing w:after="0" w:line="240" w:lineRule="auto"/>
            </w:pPr>
          </w:p>
        </w:tc>
      </w:tr>
    </w:tbl>
    <w:p w14:paraId="2D0BBB2F" w14:textId="77777777" w:rsidR="00E45434" w:rsidRDefault="00E45434" w:rsidP="00EE73BF">
      <w:pPr>
        <w:spacing w:after="0" w:line="240" w:lineRule="auto"/>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697"/>
        <w:gridCol w:w="672"/>
        <w:gridCol w:w="1458"/>
        <w:gridCol w:w="2129"/>
        <w:gridCol w:w="3549"/>
        <w:gridCol w:w="851"/>
        <w:gridCol w:w="1795"/>
      </w:tblGrid>
      <w:tr w:rsidR="00477AD3" w:rsidRPr="00C63399" w14:paraId="2D0BBB38" w14:textId="77777777" w:rsidTr="00567E5B">
        <w:trPr>
          <w:trHeight w:val="420"/>
        </w:trPr>
        <w:tc>
          <w:tcPr>
            <w:tcW w:w="2408" w:type="dxa"/>
            <w:shd w:val="clear" w:color="auto" w:fill="D9D9D9"/>
            <w:vAlign w:val="center"/>
          </w:tcPr>
          <w:p w14:paraId="2D0BBB30" w14:textId="77777777" w:rsidR="00477AD3" w:rsidRPr="00C63399" w:rsidRDefault="00477AD3" w:rsidP="00477AD3">
            <w:pPr>
              <w:spacing w:after="0" w:line="240" w:lineRule="auto"/>
            </w:pPr>
            <w:r w:rsidRPr="00C63399">
              <w:t>Line Manager Signature</w:t>
            </w:r>
          </w:p>
        </w:tc>
        <w:tc>
          <w:tcPr>
            <w:tcW w:w="2697" w:type="dxa"/>
            <w:vAlign w:val="center"/>
          </w:tcPr>
          <w:p w14:paraId="2D0BBB31" w14:textId="77777777" w:rsidR="00477AD3" w:rsidRPr="00C63399" w:rsidRDefault="00477AD3" w:rsidP="00477AD3">
            <w:pPr>
              <w:spacing w:after="0" w:line="240" w:lineRule="auto"/>
            </w:pPr>
          </w:p>
        </w:tc>
        <w:tc>
          <w:tcPr>
            <w:tcW w:w="672" w:type="dxa"/>
            <w:shd w:val="clear" w:color="auto" w:fill="D9D9D9"/>
            <w:vAlign w:val="center"/>
          </w:tcPr>
          <w:p w14:paraId="2D0BBB32" w14:textId="77777777" w:rsidR="00477AD3" w:rsidRPr="00C63399" w:rsidRDefault="00477AD3" w:rsidP="00477AD3">
            <w:pPr>
              <w:spacing w:after="0" w:line="240" w:lineRule="auto"/>
            </w:pPr>
            <w:r w:rsidRPr="00C63399">
              <w:t>Date</w:t>
            </w:r>
          </w:p>
        </w:tc>
        <w:tc>
          <w:tcPr>
            <w:tcW w:w="1458" w:type="dxa"/>
            <w:vAlign w:val="center"/>
          </w:tcPr>
          <w:p w14:paraId="2D0BBB33" w14:textId="77777777" w:rsidR="00477AD3" w:rsidRPr="00C63399" w:rsidRDefault="00477AD3" w:rsidP="00477AD3">
            <w:pPr>
              <w:spacing w:after="0" w:line="240" w:lineRule="auto"/>
            </w:pPr>
          </w:p>
        </w:tc>
        <w:tc>
          <w:tcPr>
            <w:tcW w:w="2129" w:type="dxa"/>
            <w:shd w:val="clear" w:color="auto" w:fill="D9D9D9"/>
            <w:vAlign w:val="center"/>
          </w:tcPr>
          <w:p w14:paraId="2D0BBB34" w14:textId="77777777" w:rsidR="00477AD3" w:rsidRPr="00C63399" w:rsidRDefault="00477AD3" w:rsidP="00477AD3">
            <w:pPr>
              <w:spacing w:after="0" w:line="240" w:lineRule="auto"/>
            </w:pPr>
            <w:r w:rsidRPr="00C63399">
              <w:t>Appraisee signature</w:t>
            </w:r>
          </w:p>
        </w:tc>
        <w:tc>
          <w:tcPr>
            <w:tcW w:w="3549" w:type="dxa"/>
            <w:vAlign w:val="center"/>
          </w:tcPr>
          <w:p w14:paraId="2D0BBB35" w14:textId="77777777" w:rsidR="00477AD3" w:rsidRPr="00C63399" w:rsidRDefault="00477AD3" w:rsidP="00477AD3">
            <w:pPr>
              <w:spacing w:after="0" w:line="240" w:lineRule="auto"/>
            </w:pPr>
          </w:p>
        </w:tc>
        <w:tc>
          <w:tcPr>
            <w:tcW w:w="851" w:type="dxa"/>
            <w:shd w:val="clear" w:color="auto" w:fill="D9D9D9"/>
            <w:vAlign w:val="center"/>
          </w:tcPr>
          <w:p w14:paraId="2D0BBB36" w14:textId="77777777" w:rsidR="00477AD3" w:rsidRPr="00C63399" w:rsidRDefault="00477AD3" w:rsidP="00477AD3">
            <w:pPr>
              <w:spacing w:after="0" w:line="240" w:lineRule="auto"/>
            </w:pPr>
            <w:r w:rsidRPr="00C63399">
              <w:t>Date</w:t>
            </w:r>
          </w:p>
        </w:tc>
        <w:tc>
          <w:tcPr>
            <w:tcW w:w="1795" w:type="dxa"/>
            <w:vAlign w:val="center"/>
          </w:tcPr>
          <w:p w14:paraId="2D0BBB37" w14:textId="77777777" w:rsidR="00477AD3" w:rsidRPr="00C63399" w:rsidRDefault="00477AD3" w:rsidP="00477AD3">
            <w:pPr>
              <w:spacing w:after="0" w:line="240" w:lineRule="auto"/>
            </w:pPr>
          </w:p>
        </w:tc>
      </w:tr>
    </w:tbl>
    <w:p w14:paraId="2D0BBB39" w14:textId="77777777" w:rsidR="00AC0DFC" w:rsidRPr="006065FE" w:rsidRDefault="00AC0DFC">
      <w:pPr>
        <w:spacing w:after="0" w:line="240" w:lineRule="auto"/>
        <w:rPr>
          <w:sz w:val="2"/>
          <w:szCs w:val="2"/>
        </w:rPr>
      </w:pPr>
    </w:p>
    <w:sectPr w:rsidR="00AC0DFC" w:rsidRPr="006065FE" w:rsidSect="00A82A57">
      <w:pgSz w:w="16838" w:h="11906" w:orient="landscape"/>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BB3E" w14:textId="77777777" w:rsidR="00672509" w:rsidRDefault="00672509" w:rsidP="00FB2BA2">
      <w:pPr>
        <w:spacing w:after="0" w:line="240" w:lineRule="auto"/>
      </w:pPr>
      <w:r>
        <w:separator/>
      </w:r>
    </w:p>
  </w:endnote>
  <w:endnote w:type="continuationSeparator" w:id="0">
    <w:p w14:paraId="2D0BBB3F" w14:textId="77777777" w:rsidR="00672509" w:rsidRDefault="00672509" w:rsidP="00FB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BB3C" w14:textId="77777777" w:rsidR="00672509" w:rsidRDefault="00672509" w:rsidP="00FB2BA2">
      <w:pPr>
        <w:spacing w:after="0" w:line="240" w:lineRule="auto"/>
      </w:pPr>
      <w:r>
        <w:separator/>
      </w:r>
    </w:p>
  </w:footnote>
  <w:footnote w:type="continuationSeparator" w:id="0">
    <w:p w14:paraId="2D0BBB3D" w14:textId="77777777" w:rsidR="00672509" w:rsidRDefault="00672509" w:rsidP="00FB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B15"/>
    <w:multiLevelType w:val="hybridMultilevel"/>
    <w:tmpl w:val="1B16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75F"/>
    <w:multiLevelType w:val="hybridMultilevel"/>
    <w:tmpl w:val="91B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F4FB8"/>
    <w:multiLevelType w:val="hybridMultilevel"/>
    <w:tmpl w:val="3F8E73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813694"/>
    <w:multiLevelType w:val="hybridMultilevel"/>
    <w:tmpl w:val="013A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10C"/>
    <w:multiLevelType w:val="multilevel"/>
    <w:tmpl w:val="8ED6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D7CD9"/>
    <w:multiLevelType w:val="hybridMultilevel"/>
    <w:tmpl w:val="C59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7062F"/>
    <w:multiLevelType w:val="hybridMultilevel"/>
    <w:tmpl w:val="EB6A0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68773D"/>
    <w:multiLevelType w:val="hybridMultilevel"/>
    <w:tmpl w:val="5AC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5685D"/>
    <w:multiLevelType w:val="hybridMultilevel"/>
    <w:tmpl w:val="0150A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2658F"/>
    <w:multiLevelType w:val="hybridMultilevel"/>
    <w:tmpl w:val="D9C62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F65452"/>
    <w:multiLevelType w:val="hybridMultilevel"/>
    <w:tmpl w:val="3F3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965D07"/>
    <w:multiLevelType w:val="hybridMultilevel"/>
    <w:tmpl w:val="3AF07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212870"/>
    <w:multiLevelType w:val="hybridMultilevel"/>
    <w:tmpl w:val="6E6A6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8F78CA"/>
    <w:multiLevelType w:val="hybridMultilevel"/>
    <w:tmpl w:val="4D90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A1208"/>
    <w:multiLevelType w:val="hybridMultilevel"/>
    <w:tmpl w:val="E934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3EE"/>
    <w:multiLevelType w:val="hybridMultilevel"/>
    <w:tmpl w:val="F8323C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9075FD7"/>
    <w:multiLevelType w:val="multilevel"/>
    <w:tmpl w:val="8ED6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70DFA"/>
    <w:multiLevelType w:val="hybridMultilevel"/>
    <w:tmpl w:val="A7365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B11B1B"/>
    <w:multiLevelType w:val="multilevel"/>
    <w:tmpl w:val="0904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247EC6"/>
    <w:multiLevelType w:val="hybridMultilevel"/>
    <w:tmpl w:val="86A6F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E202F2"/>
    <w:multiLevelType w:val="hybridMultilevel"/>
    <w:tmpl w:val="7F1C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FB2891"/>
    <w:multiLevelType w:val="hybridMultilevel"/>
    <w:tmpl w:val="30A8F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8BB46D0"/>
    <w:multiLevelType w:val="hybridMultilevel"/>
    <w:tmpl w:val="72C09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F81F08"/>
    <w:multiLevelType w:val="hybridMultilevel"/>
    <w:tmpl w:val="43AA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2E6E07"/>
    <w:multiLevelType w:val="hybridMultilevel"/>
    <w:tmpl w:val="BD02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1A6448"/>
    <w:multiLevelType w:val="hybridMultilevel"/>
    <w:tmpl w:val="C120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91D9C"/>
    <w:multiLevelType w:val="hybridMultilevel"/>
    <w:tmpl w:val="400E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056D77"/>
    <w:multiLevelType w:val="hybridMultilevel"/>
    <w:tmpl w:val="716A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02109"/>
    <w:multiLevelType w:val="hybridMultilevel"/>
    <w:tmpl w:val="3D3E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D32EC"/>
    <w:multiLevelType w:val="hybridMultilevel"/>
    <w:tmpl w:val="A78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E4501"/>
    <w:multiLevelType w:val="hybridMultilevel"/>
    <w:tmpl w:val="DCF08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C8240D"/>
    <w:multiLevelType w:val="hybridMultilevel"/>
    <w:tmpl w:val="2DAA2A84"/>
    <w:lvl w:ilvl="0" w:tplc="FB1E6970">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074B1"/>
    <w:multiLevelType w:val="hybridMultilevel"/>
    <w:tmpl w:val="1728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76C52"/>
    <w:multiLevelType w:val="hybridMultilevel"/>
    <w:tmpl w:val="A078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4DB5717"/>
    <w:multiLevelType w:val="hybridMultilevel"/>
    <w:tmpl w:val="BE9C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4F1864"/>
    <w:multiLevelType w:val="hybridMultilevel"/>
    <w:tmpl w:val="B0C04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D840FE7"/>
    <w:multiLevelType w:val="hybridMultilevel"/>
    <w:tmpl w:val="9FAA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5F4D62"/>
    <w:multiLevelType w:val="hybridMultilevel"/>
    <w:tmpl w:val="FA1A3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1937DD"/>
    <w:multiLevelType w:val="hybridMultilevel"/>
    <w:tmpl w:val="D8389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07E2872"/>
    <w:multiLevelType w:val="hybridMultilevel"/>
    <w:tmpl w:val="635C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D82F91"/>
    <w:multiLevelType w:val="hybridMultilevel"/>
    <w:tmpl w:val="2612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2F0C64"/>
    <w:multiLevelType w:val="hybridMultilevel"/>
    <w:tmpl w:val="EE64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7A63F6"/>
    <w:multiLevelType w:val="hybridMultilevel"/>
    <w:tmpl w:val="5548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5A7889"/>
    <w:multiLevelType w:val="hybridMultilevel"/>
    <w:tmpl w:val="0FBAD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047114"/>
    <w:multiLevelType w:val="hybridMultilevel"/>
    <w:tmpl w:val="C37C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A51054"/>
    <w:multiLevelType w:val="hybridMultilevel"/>
    <w:tmpl w:val="4D58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8285B"/>
    <w:multiLevelType w:val="hybridMultilevel"/>
    <w:tmpl w:val="CBDE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777C59"/>
    <w:multiLevelType w:val="hybridMultilevel"/>
    <w:tmpl w:val="B148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32777C"/>
    <w:multiLevelType w:val="hybridMultilevel"/>
    <w:tmpl w:val="636E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8D7995"/>
    <w:multiLevelType w:val="hybridMultilevel"/>
    <w:tmpl w:val="FBB4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26513C"/>
    <w:multiLevelType w:val="hybridMultilevel"/>
    <w:tmpl w:val="877A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521FF9"/>
    <w:multiLevelType w:val="hybridMultilevel"/>
    <w:tmpl w:val="36CEFC7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6A3F2FE3"/>
    <w:multiLevelType w:val="hybridMultilevel"/>
    <w:tmpl w:val="A92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8C7F72"/>
    <w:multiLevelType w:val="hybridMultilevel"/>
    <w:tmpl w:val="E82C6E44"/>
    <w:lvl w:ilvl="0" w:tplc="8056E66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4" w15:restartNumberingAfterBreak="0">
    <w:nsid w:val="6CAC4A39"/>
    <w:multiLevelType w:val="hybridMultilevel"/>
    <w:tmpl w:val="8F76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C85734"/>
    <w:multiLevelType w:val="hybridMultilevel"/>
    <w:tmpl w:val="51CA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F5A2F0A"/>
    <w:multiLevelType w:val="hybridMultilevel"/>
    <w:tmpl w:val="01C41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2EC1273"/>
    <w:multiLevelType w:val="hybridMultilevel"/>
    <w:tmpl w:val="E362B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240814"/>
    <w:multiLevelType w:val="hybridMultilevel"/>
    <w:tmpl w:val="0ED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E91138"/>
    <w:multiLevelType w:val="hybridMultilevel"/>
    <w:tmpl w:val="6614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EB1B63"/>
    <w:multiLevelType w:val="hybridMultilevel"/>
    <w:tmpl w:val="B3A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2318F5"/>
    <w:multiLevelType w:val="hybridMultilevel"/>
    <w:tmpl w:val="64FA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939535E"/>
    <w:multiLevelType w:val="hybridMultilevel"/>
    <w:tmpl w:val="138C38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2"/>
  </w:num>
  <w:num w:numId="3">
    <w:abstractNumId w:val="45"/>
  </w:num>
  <w:num w:numId="4">
    <w:abstractNumId w:val="53"/>
  </w:num>
  <w:num w:numId="5">
    <w:abstractNumId w:val="22"/>
  </w:num>
  <w:num w:numId="6">
    <w:abstractNumId w:val="35"/>
  </w:num>
  <w:num w:numId="7">
    <w:abstractNumId w:val="10"/>
  </w:num>
  <w:num w:numId="8">
    <w:abstractNumId w:val="8"/>
  </w:num>
  <w:num w:numId="9">
    <w:abstractNumId w:val="15"/>
  </w:num>
  <w:num w:numId="10">
    <w:abstractNumId w:val="4"/>
  </w:num>
  <w:num w:numId="11">
    <w:abstractNumId w:val="16"/>
  </w:num>
  <w:num w:numId="12">
    <w:abstractNumId w:val="51"/>
  </w:num>
  <w:num w:numId="13">
    <w:abstractNumId w:val="31"/>
  </w:num>
  <w:num w:numId="14">
    <w:abstractNumId w:val="13"/>
  </w:num>
  <w:num w:numId="15">
    <w:abstractNumId w:val="50"/>
  </w:num>
  <w:num w:numId="16">
    <w:abstractNumId w:val="52"/>
  </w:num>
  <w:num w:numId="17">
    <w:abstractNumId w:val="5"/>
  </w:num>
  <w:num w:numId="18">
    <w:abstractNumId w:val="60"/>
  </w:num>
  <w:num w:numId="19">
    <w:abstractNumId w:val="32"/>
  </w:num>
  <w:num w:numId="20">
    <w:abstractNumId w:val="3"/>
  </w:num>
  <w:num w:numId="21">
    <w:abstractNumId w:val="54"/>
  </w:num>
  <w:num w:numId="22">
    <w:abstractNumId w:val="21"/>
  </w:num>
  <w:num w:numId="23">
    <w:abstractNumId w:val="12"/>
  </w:num>
  <w:num w:numId="24">
    <w:abstractNumId w:val="41"/>
  </w:num>
  <w:num w:numId="25">
    <w:abstractNumId w:val="42"/>
  </w:num>
  <w:num w:numId="26">
    <w:abstractNumId w:val="59"/>
  </w:num>
  <w:num w:numId="27">
    <w:abstractNumId w:val="27"/>
  </w:num>
  <w:num w:numId="28">
    <w:abstractNumId w:val="1"/>
  </w:num>
  <w:num w:numId="29">
    <w:abstractNumId w:val="0"/>
  </w:num>
  <w:num w:numId="30">
    <w:abstractNumId w:val="36"/>
  </w:num>
  <w:num w:numId="31">
    <w:abstractNumId w:val="49"/>
  </w:num>
  <w:num w:numId="32">
    <w:abstractNumId w:val="7"/>
  </w:num>
  <w:num w:numId="33">
    <w:abstractNumId w:val="28"/>
  </w:num>
  <w:num w:numId="34">
    <w:abstractNumId w:val="25"/>
  </w:num>
  <w:num w:numId="35">
    <w:abstractNumId w:val="44"/>
  </w:num>
  <w:num w:numId="36">
    <w:abstractNumId w:val="18"/>
  </w:num>
  <w:num w:numId="37">
    <w:abstractNumId w:val="56"/>
  </w:num>
  <w:num w:numId="38">
    <w:abstractNumId w:val="19"/>
  </w:num>
  <w:num w:numId="39">
    <w:abstractNumId w:val="17"/>
  </w:num>
  <w:num w:numId="40">
    <w:abstractNumId w:val="39"/>
  </w:num>
  <w:num w:numId="41">
    <w:abstractNumId w:val="9"/>
  </w:num>
  <w:num w:numId="42">
    <w:abstractNumId w:val="57"/>
  </w:num>
  <w:num w:numId="43">
    <w:abstractNumId w:val="11"/>
  </w:num>
  <w:num w:numId="44">
    <w:abstractNumId w:val="33"/>
  </w:num>
  <w:num w:numId="45">
    <w:abstractNumId w:val="37"/>
  </w:num>
  <w:num w:numId="46">
    <w:abstractNumId w:val="20"/>
  </w:num>
  <w:num w:numId="47">
    <w:abstractNumId w:val="61"/>
  </w:num>
  <w:num w:numId="48">
    <w:abstractNumId w:val="14"/>
  </w:num>
  <w:num w:numId="49">
    <w:abstractNumId w:val="38"/>
  </w:num>
  <w:num w:numId="50">
    <w:abstractNumId w:val="30"/>
  </w:num>
  <w:num w:numId="51">
    <w:abstractNumId w:val="23"/>
  </w:num>
  <w:num w:numId="52">
    <w:abstractNumId w:val="24"/>
  </w:num>
  <w:num w:numId="53">
    <w:abstractNumId w:val="40"/>
  </w:num>
  <w:num w:numId="54">
    <w:abstractNumId w:val="43"/>
  </w:num>
  <w:num w:numId="55">
    <w:abstractNumId w:val="55"/>
  </w:num>
  <w:num w:numId="56">
    <w:abstractNumId w:val="6"/>
  </w:num>
  <w:num w:numId="57">
    <w:abstractNumId w:val="58"/>
  </w:num>
  <w:num w:numId="58">
    <w:abstractNumId w:val="48"/>
  </w:num>
  <w:num w:numId="59">
    <w:abstractNumId w:val="47"/>
  </w:num>
  <w:num w:numId="60">
    <w:abstractNumId w:val="34"/>
  </w:num>
  <w:num w:numId="61">
    <w:abstractNumId w:val="29"/>
  </w:num>
  <w:num w:numId="62">
    <w:abstractNumId w:val="46"/>
  </w:num>
  <w:num w:numId="63">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1"/>
    <w:rsid w:val="00005375"/>
    <w:rsid w:val="00011FE2"/>
    <w:rsid w:val="00017D46"/>
    <w:rsid w:val="00057200"/>
    <w:rsid w:val="00062EC6"/>
    <w:rsid w:val="00063430"/>
    <w:rsid w:val="00085C36"/>
    <w:rsid w:val="00090F2D"/>
    <w:rsid w:val="00096670"/>
    <w:rsid w:val="000B4BB2"/>
    <w:rsid w:val="000C146A"/>
    <w:rsid w:val="000E5835"/>
    <w:rsid w:val="000F08E0"/>
    <w:rsid w:val="000F3D02"/>
    <w:rsid w:val="000F4CC8"/>
    <w:rsid w:val="000F4DEF"/>
    <w:rsid w:val="000F6C71"/>
    <w:rsid w:val="001110DC"/>
    <w:rsid w:val="0011689F"/>
    <w:rsid w:val="00117745"/>
    <w:rsid w:val="00120ED5"/>
    <w:rsid w:val="0013238E"/>
    <w:rsid w:val="001652C7"/>
    <w:rsid w:val="001662C4"/>
    <w:rsid w:val="0017564A"/>
    <w:rsid w:val="00183D7E"/>
    <w:rsid w:val="001841A1"/>
    <w:rsid w:val="001A40B2"/>
    <w:rsid w:val="001C515F"/>
    <w:rsid w:val="001D672D"/>
    <w:rsid w:val="001D728A"/>
    <w:rsid w:val="001E7CF0"/>
    <w:rsid w:val="00200881"/>
    <w:rsid w:val="00217F17"/>
    <w:rsid w:val="00224F32"/>
    <w:rsid w:val="00247621"/>
    <w:rsid w:val="00250F6D"/>
    <w:rsid w:val="00254816"/>
    <w:rsid w:val="0026621F"/>
    <w:rsid w:val="00272948"/>
    <w:rsid w:val="00272D3D"/>
    <w:rsid w:val="00275ABA"/>
    <w:rsid w:val="002A5808"/>
    <w:rsid w:val="002A5854"/>
    <w:rsid w:val="002B4BB9"/>
    <w:rsid w:val="002C06DC"/>
    <w:rsid w:val="002C4DED"/>
    <w:rsid w:val="002D73F6"/>
    <w:rsid w:val="002E1D53"/>
    <w:rsid w:val="002E7430"/>
    <w:rsid w:val="002F007A"/>
    <w:rsid w:val="002F25D2"/>
    <w:rsid w:val="002F5675"/>
    <w:rsid w:val="003138C1"/>
    <w:rsid w:val="0031672C"/>
    <w:rsid w:val="00320EB7"/>
    <w:rsid w:val="00322EA8"/>
    <w:rsid w:val="00330320"/>
    <w:rsid w:val="00334440"/>
    <w:rsid w:val="003409EF"/>
    <w:rsid w:val="0034354D"/>
    <w:rsid w:val="003439D8"/>
    <w:rsid w:val="0034536E"/>
    <w:rsid w:val="00355052"/>
    <w:rsid w:val="0036083C"/>
    <w:rsid w:val="003625CD"/>
    <w:rsid w:val="00366759"/>
    <w:rsid w:val="003728B9"/>
    <w:rsid w:val="003845A6"/>
    <w:rsid w:val="00396F55"/>
    <w:rsid w:val="003975AB"/>
    <w:rsid w:val="003A6D4E"/>
    <w:rsid w:val="003B4EFB"/>
    <w:rsid w:val="003C1D31"/>
    <w:rsid w:val="003C4119"/>
    <w:rsid w:val="003D39C1"/>
    <w:rsid w:val="003D6700"/>
    <w:rsid w:val="003E53F7"/>
    <w:rsid w:val="003E5DC6"/>
    <w:rsid w:val="003E73BD"/>
    <w:rsid w:val="003F2959"/>
    <w:rsid w:val="003F38E2"/>
    <w:rsid w:val="004071AA"/>
    <w:rsid w:val="00420530"/>
    <w:rsid w:val="00420EEC"/>
    <w:rsid w:val="00422A04"/>
    <w:rsid w:val="00435693"/>
    <w:rsid w:val="004519D9"/>
    <w:rsid w:val="00474D46"/>
    <w:rsid w:val="00477AD3"/>
    <w:rsid w:val="00487431"/>
    <w:rsid w:val="004A1D1B"/>
    <w:rsid w:val="004D0226"/>
    <w:rsid w:val="004D71F7"/>
    <w:rsid w:val="004D7BDC"/>
    <w:rsid w:val="004E09DA"/>
    <w:rsid w:val="004E0EE4"/>
    <w:rsid w:val="004E309C"/>
    <w:rsid w:val="004E5A2E"/>
    <w:rsid w:val="004F5CDD"/>
    <w:rsid w:val="005112EA"/>
    <w:rsid w:val="00524499"/>
    <w:rsid w:val="005305EB"/>
    <w:rsid w:val="00531AA6"/>
    <w:rsid w:val="005425B2"/>
    <w:rsid w:val="00544F45"/>
    <w:rsid w:val="00551BC4"/>
    <w:rsid w:val="00564828"/>
    <w:rsid w:val="00565D96"/>
    <w:rsid w:val="00567E5B"/>
    <w:rsid w:val="0058301E"/>
    <w:rsid w:val="005861FA"/>
    <w:rsid w:val="00591FC9"/>
    <w:rsid w:val="0059369B"/>
    <w:rsid w:val="005A0C02"/>
    <w:rsid w:val="005A3843"/>
    <w:rsid w:val="005B36C0"/>
    <w:rsid w:val="005B3C45"/>
    <w:rsid w:val="005B58C7"/>
    <w:rsid w:val="005B5C17"/>
    <w:rsid w:val="005C0141"/>
    <w:rsid w:val="005E3CF1"/>
    <w:rsid w:val="005E666D"/>
    <w:rsid w:val="005E7D0D"/>
    <w:rsid w:val="00605FB9"/>
    <w:rsid w:val="006065FE"/>
    <w:rsid w:val="0061535A"/>
    <w:rsid w:val="00615E40"/>
    <w:rsid w:val="00616885"/>
    <w:rsid w:val="006173BE"/>
    <w:rsid w:val="00631B22"/>
    <w:rsid w:val="00641A00"/>
    <w:rsid w:val="006533AE"/>
    <w:rsid w:val="00660138"/>
    <w:rsid w:val="0066052F"/>
    <w:rsid w:val="006656FA"/>
    <w:rsid w:val="00672509"/>
    <w:rsid w:val="00682195"/>
    <w:rsid w:val="00684904"/>
    <w:rsid w:val="006A1B49"/>
    <w:rsid w:val="006C6CEB"/>
    <w:rsid w:val="006C7EAC"/>
    <w:rsid w:val="006D75DE"/>
    <w:rsid w:val="006E3701"/>
    <w:rsid w:val="006F0780"/>
    <w:rsid w:val="006F4938"/>
    <w:rsid w:val="006F4F4D"/>
    <w:rsid w:val="006F71FF"/>
    <w:rsid w:val="00711546"/>
    <w:rsid w:val="0071282C"/>
    <w:rsid w:val="00714113"/>
    <w:rsid w:val="00724592"/>
    <w:rsid w:val="007272E2"/>
    <w:rsid w:val="0074105B"/>
    <w:rsid w:val="007546E3"/>
    <w:rsid w:val="00761263"/>
    <w:rsid w:val="007618B2"/>
    <w:rsid w:val="00762F71"/>
    <w:rsid w:val="007668EB"/>
    <w:rsid w:val="00766CAD"/>
    <w:rsid w:val="00780957"/>
    <w:rsid w:val="007815B7"/>
    <w:rsid w:val="007850B4"/>
    <w:rsid w:val="00797B3D"/>
    <w:rsid w:val="007A228B"/>
    <w:rsid w:val="007A6412"/>
    <w:rsid w:val="007A7074"/>
    <w:rsid w:val="007B3435"/>
    <w:rsid w:val="007B4442"/>
    <w:rsid w:val="007B7D98"/>
    <w:rsid w:val="007C04C0"/>
    <w:rsid w:val="007D1332"/>
    <w:rsid w:val="007E6622"/>
    <w:rsid w:val="007F1A20"/>
    <w:rsid w:val="007F32B7"/>
    <w:rsid w:val="007F7C01"/>
    <w:rsid w:val="00812F37"/>
    <w:rsid w:val="00827055"/>
    <w:rsid w:val="00827987"/>
    <w:rsid w:val="00836990"/>
    <w:rsid w:val="008410AE"/>
    <w:rsid w:val="00841297"/>
    <w:rsid w:val="0084281D"/>
    <w:rsid w:val="00845B54"/>
    <w:rsid w:val="0085633D"/>
    <w:rsid w:val="00860411"/>
    <w:rsid w:val="008673FB"/>
    <w:rsid w:val="00873411"/>
    <w:rsid w:val="00876852"/>
    <w:rsid w:val="00884A12"/>
    <w:rsid w:val="008919B5"/>
    <w:rsid w:val="008952DD"/>
    <w:rsid w:val="008C03E4"/>
    <w:rsid w:val="008C0938"/>
    <w:rsid w:val="008C571C"/>
    <w:rsid w:val="008D06ED"/>
    <w:rsid w:val="008D416A"/>
    <w:rsid w:val="008E238D"/>
    <w:rsid w:val="008F4B88"/>
    <w:rsid w:val="0091268B"/>
    <w:rsid w:val="00913D4A"/>
    <w:rsid w:val="009167C6"/>
    <w:rsid w:val="00922166"/>
    <w:rsid w:val="009253CB"/>
    <w:rsid w:val="00927179"/>
    <w:rsid w:val="009418C9"/>
    <w:rsid w:val="00952192"/>
    <w:rsid w:val="009704D7"/>
    <w:rsid w:val="0097410E"/>
    <w:rsid w:val="009744B1"/>
    <w:rsid w:val="009751A3"/>
    <w:rsid w:val="00975CAA"/>
    <w:rsid w:val="00992C52"/>
    <w:rsid w:val="00995C62"/>
    <w:rsid w:val="009A325D"/>
    <w:rsid w:val="009B59D7"/>
    <w:rsid w:val="009C556A"/>
    <w:rsid w:val="009C6074"/>
    <w:rsid w:val="009D1723"/>
    <w:rsid w:val="009D25CC"/>
    <w:rsid w:val="009D2806"/>
    <w:rsid w:val="009E2725"/>
    <w:rsid w:val="00A27CE2"/>
    <w:rsid w:val="00A33EC4"/>
    <w:rsid w:val="00A46E3F"/>
    <w:rsid w:val="00A51061"/>
    <w:rsid w:val="00A517F8"/>
    <w:rsid w:val="00A52E70"/>
    <w:rsid w:val="00A541FD"/>
    <w:rsid w:val="00A567BD"/>
    <w:rsid w:val="00A56B07"/>
    <w:rsid w:val="00A6047F"/>
    <w:rsid w:val="00A641BB"/>
    <w:rsid w:val="00A677AB"/>
    <w:rsid w:val="00A8011D"/>
    <w:rsid w:val="00A80228"/>
    <w:rsid w:val="00A81A01"/>
    <w:rsid w:val="00A82A57"/>
    <w:rsid w:val="00A8455D"/>
    <w:rsid w:val="00A87654"/>
    <w:rsid w:val="00A9279E"/>
    <w:rsid w:val="00AA4121"/>
    <w:rsid w:val="00AB77A3"/>
    <w:rsid w:val="00AC0DFC"/>
    <w:rsid w:val="00AC7037"/>
    <w:rsid w:val="00AE12A4"/>
    <w:rsid w:val="00AE1C0F"/>
    <w:rsid w:val="00B12A74"/>
    <w:rsid w:val="00B17C7F"/>
    <w:rsid w:val="00B233EC"/>
    <w:rsid w:val="00B31014"/>
    <w:rsid w:val="00B37797"/>
    <w:rsid w:val="00B4013E"/>
    <w:rsid w:val="00B431CE"/>
    <w:rsid w:val="00B47FC3"/>
    <w:rsid w:val="00B511AF"/>
    <w:rsid w:val="00B561FA"/>
    <w:rsid w:val="00B60A40"/>
    <w:rsid w:val="00B61438"/>
    <w:rsid w:val="00B66235"/>
    <w:rsid w:val="00B73D39"/>
    <w:rsid w:val="00B74DE2"/>
    <w:rsid w:val="00B752DA"/>
    <w:rsid w:val="00B80ABE"/>
    <w:rsid w:val="00B879AD"/>
    <w:rsid w:val="00B9093C"/>
    <w:rsid w:val="00BA305B"/>
    <w:rsid w:val="00BB00FE"/>
    <w:rsid w:val="00BC6C4C"/>
    <w:rsid w:val="00BE23A9"/>
    <w:rsid w:val="00BE3DA5"/>
    <w:rsid w:val="00C004E4"/>
    <w:rsid w:val="00C10B76"/>
    <w:rsid w:val="00C172C1"/>
    <w:rsid w:val="00C2694F"/>
    <w:rsid w:val="00C31287"/>
    <w:rsid w:val="00C5281B"/>
    <w:rsid w:val="00C53903"/>
    <w:rsid w:val="00C54845"/>
    <w:rsid w:val="00C62FF1"/>
    <w:rsid w:val="00C63399"/>
    <w:rsid w:val="00C70471"/>
    <w:rsid w:val="00C8627B"/>
    <w:rsid w:val="00CA0E4E"/>
    <w:rsid w:val="00CA261E"/>
    <w:rsid w:val="00CB59C4"/>
    <w:rsid w:val="00CB6DB5"/>
    <w:rsid w:val="00CD31B8"/>
    <w:rsid w:val="00CD5139"/>
    <w:rsid w:val="00CD5725"/>
    <w:rsid w:val="00CE1687"/>
    <w:rsid w:val="00D01862"/>
    <w:rsid w:val="00D03548"/>
    <w:rsid w:val="00D108A5"/>
    <w:rsid w:val="00D118B9"/>
    <w:rsid w:val="00D155FA"/>
    <w:rsid w:val="00D16561"/>
    <w:rsid w:val="00D248A8"/>
    <w:rsid w:val="00D334A6"/>
    <w:rsid w:val="00D41998"/>
    <w:rsid w:val="00D50BE3"/>
    <w:rsid w:val="00D555C1"/>
    <w:rsid w:val="00D57CAD"/>
    <w:rsid w:val="00D67413"/>
    <w:rsid w:val="00D90597"/>
    <w:rsid w:val="00D90A26"/>
    <w:rsid w:val="00D91F39"/>
    <w:rsid w:val="00D91FD6"/>
    <w:rsid w:val="00D936E0"/>
    <w:rsid w:val="00DA23ED"/>
    <w:rsid w:val="00DA3BEA"/>
    <w:rsid w:val="00DA5D84"/>
    <w:rsid w:val="00DA6C13"/>
    <w:rsid w:val="00DA7BE4"/>
    <w:rsid w:val="00DA7D12"/>
    <w:rsid w:val="00DC16EE"/>
    <w:rsid w:val="00DC6730"/>
    <w:rsid w:val="00DD04A8"/>
    <w:rsid w:val="00DD6988"/>
    <w:rsid w:val="00DD6BC6"/>
    <w:rsid w:val="00DD71B2"/>
    <w:rsid w:val="00DE535F"/>
    <w:rsid w:val="00DF55C7"/>
    <w:rsid w:val="00DF79B0"/>
    <w:rsid w:val="00E02C1B"/>
    <w:rsid w:val="00E053A8"/>
    <w:rsid w:val="00E26C30"/>
    <w:rsid w:val="00E26D47"/>
    <w:rsid w:val="00E31ACC"/>
    <w:rsid w:val="00E34BFC"/>
    <w:rsid w:val="00E45434"/>
    <w:rsid w:val="00E458E6"/>
    <w:rsid w:val="00E50B84"/>
    <w:rsid w:val="00E57094"/>
    <w:rsid w:val="00E60B1C"/>
    <w:rsid w:val="00E67C20"/>
    <w:rsid w:val="00E8086A"/>
    <w:rsid w:val="00E859A9"/>
    <w:rsid w:val="00E96CF4"/>
    <w:rsid w:val="00EA153A"/>
    <w:rsid w:val="00EA41D8"/>
    <w:rsid w:val="00EA51A7"/>
    <w:rsid w:val="00EA7D86"/>
    <w:rsid w:val="00EB5007"/>
    <w:rsid w:val="00EC1939"/>
    <w:rsid w:val="00EC325D"/>
    <w:rsid w:val="00EC4F5E"/>
    <w:rsid w:val="00EC6673"/>
    <w:rsid w:val="00EC74C1"/>
    <w:rsid w:val="00EE73BF"/>
    <w:rsid w:val="00EF026B"/>
    <w:rsid w:val="00F02676"/>
    <w:rsid w:val="00F035CC"/>
    <w:rsid w:val="00F128E0"/>
    <w:rsid w:val="00F223E3"/>
    <w:rsid w:val="00F2339E"/>
    <w:rsid w:val="00F26931"/>
    <w:rsid w:val="00F27E40"/>
    <w:rsid w:val="00F358B9"/>
    <w:rsid w:val="00F37706"/>
    <w:rsid w:val="00F4050B"/>
    <w:rsid w:val="00F605D4"/>
    <w:rsid w:val="00F73994"/>
    <w:rsid w:val="00F74263"/>
    <w:rsid w:val="00F77FEE"/>
    <w:rsid w:val="00F83C4B"/>
    <w:rsid w:val="00F94293"/>
    <w:rsid w:val="00F953A2"/>
    <w:rsid w:val="00FB2BA2"/>
    <w:rsid w:val="00FC2B2D"/>
    <w:rsid w:val="00FC45FF"/>
    <w:rsid w:val="00FC4656"/>
    <w:rsid w:val="00FC480D"/>
    <w:rsid w:val="00FD5F0F"/>
    <w:rsid w:val="00FF25DA"/>
    <w:rsid w:val="00FF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BBAEA"/>
  <w15:docId w15:val="{B8115702-609E-43FA-99A4-43A5D56E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C1"/>
    <w:pPr>
      <w:spacing w:after="160" w:line="259" w:lineRule="auto"/>
    </w:pPr>
    <w:rPr>
      <w:lang w:eastAsia="en-US"/>
    </w:rPr>
  </w:style>
  <w:style w:type="paragraph" w:styleId="Heading2">
    <w:name w:val="heading 2"/>
    <w:basedOn w:val="Normal"/>
    <w:next w:val="Normal"/>
    <w:link w:val="Heading2Char"/>
    <w:uiPriority w:val="99"/>
    <w:qFormat/>
    <w:rsid w:val="00272D3D"/>
    <w:pPr>
      <w:keepNext/>
      <w:keepLines/>
      <w:spacing w:before="200" w:after="0" w:line="240" w:lineRule="auto"/>
      <w:outlineLvl w:val="1"/>
    </w:pPr>
    <w:rPr>
      <w:rFonts w:ascii="Calibri Light" w:eastAsia="Times New Roman" w:hAnsi="Calibri Light"/>
      <w:b/>
      <w:bCs/>
      <w:color w:val="5B9BD5"/>
      <w:sz w:val="26"/>
      <w:szCs w:val="26"/>
      <w:lang w:eastAsia="en-GB"/>
    </w:rPr>
  </w:style>
  <w:style w:type="paragraph" w:styleId="Heading3">
    <w:name w:val="heading 3"/>
    <w:basedOn w:val="Normal"/>
    <w:link w:val="Heading3Char"/>
    <w:uiPriority w:val="99"/>
    <w:qFormat/>
    <w:rsid w:val="00272D3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2D3D"/>
    <w:rPr>
      <w:rFonts w:ascii="Calibri Light" w:hAnsi="Calibri Light" w:cs="Times New Roman"/>
      <w:b/>
      <w:bCs/>
      <w:color w:val="5B9BD5"/>
      <w:sz w:val="26"/>
      <w:szCs w:val="26"/>
      <w:lang w:eastAsia="en-GB"/>
    </w:rPr>
  </w:style>
  <w:style w:type="character" w:customStyle="1" w:styleId="Heading3Char">
    <w:name w:val="Heading 3 Char"/>
    <w:basedOn w:val="DefaultParagraphFont"/>
    <w:link w:val="Heading3"/>
    <w:uiPriority w:val="99"/>
    <w:locked/>
    <w:rsid w:val="00272D3D"/>
    <w:rPr>
      <w:rFonts w:ascii="Times New Roman" w:hAnsi="Times New Roman" w:cs="Times New Roman"/>
      <w:b/>
      <w:bCs/>
      <w:sz w:val="27"/>
      <w:szCs w:val="27"/>
      <w:lang w:eastAsia="en-GB"/>
    </w:rPr>
  </w:style>
  <w:style w:type="paragraph" w:styleId="ListParagraph">
    <w:name w:val="List Paragraph"/>
    <w:basedOn w:val="Normal"/>
    <w:uiPriority w:val="34"/>
    <w:qFormat/>
    <w:rsid w:val="00AA4121"/>
    <w:pPr>
      <w:ind w:left="720"/>
      <w:contextualSpacing/>
    </w:pPr>
  </w:style>
  <w:style w:type="paragraph" w:styleId="NormalWeb">
    <w:name w:val="Normal (Web)"/>
    <w:basedOn w:val="Normal"/>
    <w:uiPriority w:val="99"/>
    <w:rsid w:val="00272D3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CA0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2B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B2BA2"/>
    <w:rPr>
      <w:rFonts w:cs="Times New Roman"/>
    </w:rPr>
  </w:style>
  <w:style w:type="paragraph" w:styleId="Footer">
    <w:name w:val="footer"/>
    <w:basedOn w:val="Normal"/>
    <w:link w:val="FooterChar"/>
    <w:uiPriority w:val="99"/>
    <w:rsid w:val="00FB2B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B2BA2"/>
    <w:rPr>
      <w:rFonts w:cs="Times New Roman"/>
    </w:rPr>
  </w:style>
  <w:style w:type="paragraph" w:styleId="Title">
    <w:name w:val="Title"/>
    <w:basedOn w:val="Normal"/>
    <w:link w:val="TitleChar"/>
    <w:uiPriority w:val="99"/>
    <w:qFormat/>
    <w:rsid w:val="00BC6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Pr>
      <w:rFonts w:ascii="ArialMT" w:eastAsia="Times New Roman" w:hAnsi="ArialMT"/>
      <w:b/>
      <w:color w:val="6B0003"/>
      <w:sz w:val="27"/>
      <w:szCs w:val="20"/>
      <w:lang w:val="en-US" w:eastAsia="en-GB"/>
    </w:rPr>
  </w:style>
  <w:style w:type="character" w:customStyle="1" w:styleId="TitleChar">
    <w:name w:val="Title Char"/>
    <w:basedOn w:val="DefaultParagraphFont"/>
    <w:link w:val="Title"/>
    <w:uiPriority w:val="99"/>
    <w:locked/>
    <w:rsid w:val="00BC6C4C"/>
    <w:rPr>
      <w:rFonts w:ascii="ArialMT" w:hAnsi="ArialMT" w:cs="Times New Roman"/>
      <w:b/>
      <w:color w:val="6B0003"/>
      <w:sz w:val="20"/>
      <w:szCs w:val="20"/>
      <w:lang w:val="en-US" w:eastAsia="en-GB"/>
    </w:rPr>
  </w:style>
  <w:style w:type="table" w:customStyle="1" w:styleId="TableGrid1">
    <w:name w:val="Table Grid1"/>
    <w:uiPriority w:val="99"/>
    <w:rsid w:val="00EE7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165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60138"/>
    <w:rPr>
      <w:lang w:eastAsia="en-US"/>
    </w:rPr>
  </w:style>
  <w:style w:type="paragraph" w:customStyle="1" w:styleId="p7">
    <w:name w:val="p7"/>
    <w:basedOn w:val="Normal"/>
    <w:uiPriority w:val="99"/>
    <w:rsid w:val="00660138"/>
    <w:pPr>
      <w:spacing w:before="240" w:after="0" w:line="240" w:lineRule="auto"/>
      <w:jc w:val="both"/>
    </w:pPr>
    <w:rPr>
      <w:rFonts w:ascii="Times New Roman" w:eastAsia="Times New Roman" w:hAnsi="Times New Roman"/>
      <w:sz w:val="24"/>
      <w:szCs w:val="24"/>
      <w:lang w:eastAsia="en-GB"/>
    </w:rPr>
  </w:style>
  <w:style w:type="paragraph" w:customStyle="1" w:styleId="p8">
    <w:name w:val="p8"/>
    <w:basedOn w:val="Normal"/>
    <w:uiPriority w:val="99"/>
    <w:rsid w:val="00660138"/>
    <w:pPr>
      <w:spacing w:before="225" w:after="0" w:line="240" w:lineRule="auto"/>
      <w:jc w:val="both"/>
    </w:pPr>
    <w:rPr>
      <w:rFonts w:ascii="Times New Roman" w:eastAsia="Times New Roman" w:hAnsi="Times New Roman"/>
      <w:sz w:val="24"/>
      <w:szCs w:val="24"/>
      <w:lang w:eastAsia="en-GB"/>
    </w:rPr>
  </w:style>
  <w:style w:type="paragraph" w:customStyle="1" w:styleId="p9">
    <w:name w:val="p9"/>
    <w:basedOn w:val="Normal"/>
    <w:uiPriority w:val="99"/>
    <w:rsid w:val="00660138"/>
    <w:pPr>
      <w:spacing w:after="0" w:line="240" w:lineRule="auto"/>
      <w:jc w:val="both"/>
    </w:pPr>
    <w:rPr>
      <w:rFonts w:ascii="Times New Roman" w:eastAsia="Times New Roman" w:hAnsi="Times New Roman"/>
      <w:sz w:val="24"/>
      <w:szCs w:val="24"/>
      <w:lang w:eastAsia="en-GB"/>
    </w:rPr>
  </w:style>
  <w:style w:type="paragraph" w:customStyle="1" w:styleId="p34">
    <w:name w:val="p34"/>
    <w:basedOn w:val="Normal"/>
    <w:uiPriority w:val="99"/>
    <w:rsid w:val="00660138"/>
    <w:pPr>
      <w:spacing w:before="210" w:after="0" w:line="240" w:lineRule="auto"/>
      <w:jc w:val="both"/>
    </w:pPr>
    <w:rPr>
      <w:rFonts w:ascii="Times New Roman" w:eastAsia="Times New Roman" w:hAnsi="Times New Roman"/>
      <w:sz w:val="24"/>
      <w:szCs w:val="24"/>
      <w:lang w:eastAsia="en-GB"/>
    </w:rPr>
  </w:style>
  <w:style w:type="paragraph" w:customStyle="1" w:styleId="p67">
    <w:name w:val="p67"/>
    <w:basedOn w:val="Normal"/>
    <w:uiPriority w:val="99"/>
    <w:rsid w:val="00660138"/>
    <w:pPr>
      <w:spacing w:before="255" w:after="0" w:line="240" w:lineRule="auto"/>
      <w:jc w:val="both"/>
    </w:pPr>
    <w:rPr>
      <w:rFonts w:ascii="Times New Roman" w:eastAsia="Times New Roman" w:hAnsi="Times New Roman"/>
      <w:sz w:val="24"/>
      <w:szCs w:val="24"/>
      <w:lang w:eastAsia="en-GB"/>
    </w:rPr>
  </w:style>
  <w:style w:type="paragraph" w:customStyle="1" w:styleId="p69">
    <w:name w:val="p69"/>
    <w:basedOn w:val="Normal"/>
    <w:uiPriority w:val="99"/>
    <w:rsid w:val="00660138"/>
    <w:pPr>
      <w:spacing w:after="0" w:line="240" w:lineRule="auto"/>
      <w:ind w:hanging="360"/>
      <w:jc w:val="both"/>
    </w:pPr>
    <w:rPr>
      <w:rFonts w:ascii="Times New Roman" w:eastAsia="Times New Roman" w:hAnsi="Times New Roman"/>
      <w:sz w:val="24"/>
      <w:szCs w:val="24"/>
      <w:lang w:eastAsia="en-GB"/>
    </w:rPr>
  </w:style>
  <w:style w:type="paragraph" w:customStyle="1" w:styleId="p70">
    <w:name w:val="p70"/>
    <w:basedOn w:val="Normal"/>
    <w:uiPriority w:val="99"/>
    <w:rsid w:val="00660138"/>
    <w:pPr>
      <w:spacing w:after="0" w:line="240" w:lineRule="auto"/>
      <w:jc w:val="both"/>
    </w:pPr>
    <w:rPr>
      <w:rFonts w:ascii="Times New Roman" w:eastAsia="Times New Roman" w:hAnsi="Times New Roman"/>
      <w:sz w:val="24"/>
      <w:szCs w:val="24"/>
      <w:lang w:eastAsia="en-GB"/>
    </w:rPr>
  </w:style>
  <w:style w:type="paragraph" w:customStyle="1" w:styleId="p71">
    <w:name w:val="p71"/>
    <w:basedOn w:val="Normal"/>
    <w:uiPriority w:val="99"/>
    <w:rsid w:val="00660138"/>
    <w:pPr>
      <w:spacing w:before="195" w:after="0" w:line="240" w:lineRule="auto"/>
      <w:jc w:val="both"/>
    </w:pPr>
    <w:rPr>
      <w:rFonts w:ascii="Times New Roman" w:eastAsia="Times New Roman" w:hAnsi="Times New Roman"/>
      <w:sz w:val="24"/>
      <w:szCs w:val="24"/>
      <w:lang w:eastAsia="en-GB"/>
    </w:rPr>
  </w:style>
  <w:style w:type="paragraph" w:customStyle="1" w:styleId="p74">
    <w:name w:val="p74"/>
    <w:basedOn w:val="Normal"/>
    <w:uiPriority w:val="99"/>
    <w:rsid w:val="00660138"/>
    <w:pPr>
      <w:spacing w:before="210" w:after="0" w:line="240" w:lineRule="auto"/>
      <w:jc w:val="both"/>
    </w:pPr>
    <w:rPr>
      <w:rFonts w:ascii="Times New Roman" w:eastAsia="Times New Roman" w:hAnsi="Times New Roman"/>
      <w:sz w:val="24"/>
      <w:szCs w:val="24"/>
      <w:lang w:eastAsia="en-GB"/>
    </w:rPr>
  </w:style>
  <w:style w:type="character" w:customStyle="1" w:styleId="ft31">
    <w:name w:val="ft31"/>
    <w:basedOn w:val="DefaultParagraphFont"/>
    <w:uiPriority w:val="99"/>
    <w:rsid w:val="00660138"/>
    <w:rPr>
      <w:rFonts w:ascii="Arial" w:hAnsi="Arial" w:cs="Arial"/>
      <w:b/>
      <w:bCs/>
      <w:sz w:val="23"/>
      <w:szCs w:val="23"/>
    </w:rPr>
  </w:style>
  <w:style w:type="character" w:customStyle="1" w:styleId="ft41">
    <w:name w:val="ft41"/>
    <w:basedOn w:val="DefaultParagraphFont"/>
    <w:uiPriority w:val="99"/>
    <w:rsid w:val="00660138"/>
    <w:rPr>
      <w:rFonts w:ascii="Arial" w:hAnsi="Arial" w:cs="Arial"/>
      <w:b/>
      <w:bCs/>
      <w:sz w:val="23"/>
      <w:szCs w:val="23"/>
    </w:rPr>
  </w:style>
  <w:style w:type="character" w:customStyle="1" w:styleId="ft61">
    <w:name w:val="ft61"/>
    <w:basedOn w:val="DefaultParagraphFont"/>
    <w:uiPriority w:val="99"/>
    <w:rsid w:val="00660138"/>
    <w:rPr>
      <w:rFonts w:ascii="Arial" w:hAnsi="Arial" w:cs="Arial"/>
      <w:sz w:val="23"/>
      <w:szCs w:val="23"/>
    </w:rPr>
  </w:style>
  <w:style w:type="character" w:customStyle="1" w:styleId="ft91">
    <w:name w:val="ft91"/>
    <w:basedOn w:val="DefaultParagraphFont"/>
    <w:uiPriority w:val="99"/>
    <w:rsid w:val="00660138"/>
    <w:rPr>
      <w:rFonts w:ascii="Arial" w:hAnsi="Arial" w:cs="Arial"/>
      <w:sz w:val="23"/>
      <w:szCs w:val="23"/>
    </w:rPr>
  </w:style>
  <w:style w:type="character" w:customStyle="1" w:styleId="ft121">
    <w:name w:val="ft121"/>
    <w:basedOn w:val="DefaultParagraphFont"/>
    <w:uiPriority w:val="99"/>
    <w:rsid w:val="00660138"/>
    <w:rPr>
      <w:rFonts w:ascii="Arial" w:hAnsi="Arial" w:cs="Arial"/>
      <w:sz w:val="23"/>
      <w:szCs w:val="23"/>
    </w:rPr>
  </w:style>
  <w:style w:type="character" w:customStyle="1" w:styleId="ft141">
    <w:name w:val="ft141"/>
    <w:basedOn w:val="DefaultParagraphFont"/>
    <w:uiPriority w:val="99"/>
    <w:rsid w:val="00660138"/>
    <w:rPr>
      <w:rFonts w:ascii="Arial" w:hAnsi="Arial" w:cs="Arial"/>
      <w:b/>
      <w:bCs/>
      <w:sz w:val="20"/>
      <w:szCs w:val="20"/>
    </w:rPr>
  </w:style>
  <w:style w:type="paragraph" w:customStyle="1" w:styleId="xmsolistparagraph">
    <w:name w:val="x_msolistparagraph"/>
    <w:basedOn w:val="Normal"/>
    <w:uiPriority w:val="99"/>
    <w:rsid w:val="0024762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247621"/>
    <w:rPr>
      <w:rFonts w:cs="Times New Roman"/>
    </w:rPr>
  </w:style>
  <w:style w:type="table" w:customStyle="1" w:styleId="TableGrid3">
    <w:name w:val="Table Grid3"/>
    <w:uiPriority w:val="99"/>
    <w:rsid w:val="007245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B6DB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01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6"/>
    <w:rPr>
      <w:rFonts w:ascii="Segoe UI" w:hAnsi="Segoe UI" w:cs="Segoe UI"/>
      <w:sz w:val="18"/>
      <w:szCs w:val="18"/>
      <w:lang w:eastAsia="en-US"/>
    </w:rPr>
  </w:style>
  <w:style w:type="character" w:customStyle="1" w:styleId="HeaderChar1">
    <w:name w:val="Header Char1"/>
    <w:basedOn w:val="DefaultParagraphFont"/>
    <w:uiPriority w:val="99"/>
    <w:locked/>
    <w:rsid w:val="00827055"/>
    <w:rPr>
      <w:rFonts w:ascii="Times" w:eastAsia="Times New Roman" w:hAnsi="Time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5573">
      <w:marLeft w:val="0"/>
      <w:marRight w:val="0"/>
      <w:marTop w:val="0"/>
      <w:marBottom w:val="0"/>
      <w:divBdr>
        <w:top w:val="none" w:sz="0" w:space="0" w:color="auto"/>
        <w:left w:val="none" w:sz="0" w:space="0" w:color="auto"/>
        <w:bottom w:val="none" w:sz="0" w:space="0" w:color="auto"/>
        <w:right w:val="none" w:sz="0" w:space="0" w:color="auto"/>
      </w:divBdr>
    </w:div>
    <w:div w:id="339165574">
      <w:marLeft w:val="0"/>
      <w:marRight w:val="0"/>
      <w:marTop w:val="0"/>
      <w:marBottom w:val="0"/>
      <w:divBdr>
        <w:top w:val="none" w:sz="0" w:space="0" w:color="auto"/>
        <w:left w:val="none" w:sz="0" w:space="0" w:color="auto"/>
        <w:bottom w:val="none" w:sz="0" w:space="0" w:color="auto"/>
        <w:right w:val="none" w:sz="0" w:space="0" w:color="auto"/>
      </w:divBdr>
      <w:divsChild>
        <w:div w:id="339165575">
          <w:marLeft w:val="150"/>
          <w:marRight w:val="450"/>
          <w:marTop w:val="0"/>
          <w:marBottom w:val="90"/>
          <w:divBdr>
            <w:top w:val="none" w:sz="0" w:space="0" w:color="auto"/>
            <w:left w:val="single" w:sz="12" w:space="15" w:color="F5F5F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057C9BE9C5A41BE769B1C2B60F132" ma:contentTypeVersion="10" ma:contentTypeDescription="Create a new document." ma:contentTypeScope="" ma:versionID="c59dbc361014126e0442d98516380196">
  <xsd:schema xmlns:xsd="http://www.w3.org/2001/XMLSchema" xmlns:xs="http://www.w3.org/2001/XMLSchema" xmlns:p="http://schemas.microsoft.com/office/2006/metadata/properties" xmlns:ns3="a0a8976a-7299-4835-8070-21fdeedc9cc0" xmlns:ns4="1bdd9bf8-020d-4964-b720-1ef7858a6916" targetNamespace="http://schemas.microsoft.com/office/2006/metadata/properties" ma:root="true" ma:fieldsID="f69f69a2cd576a4ba59dc4386613d763" ns3:_="" ns4:_="">
    <xsd:import namespace="a0a8976a-7299-4835-8070-21fdeedc9cc0"/>
    <xsd:import namespace="1bdd9bf8-020d-4964-b720-1ef7858a691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976a-7299-4835-8070-21fdeedc9c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d9bf8-020d-4964-b720-1ef7858a6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1D9B-A085-43D7-86F8-C5F8988D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8976a-7299-4835-8070-21fdeedc9cc0"/>
    <ds:schemaRef ds:uri="1bdd9bf8-020d-4964-b720-1ef7858a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E5E4A-BB4D-4765-87B3-E6B26E5FC6C4}">
  <ds:schemaRefs>
    <ds:schemaRef ds:uri="http://schemas.microsoft.com/sharepoint/v3/contenttype/forms"/>
  </ds:schemaRefs>
</ds:datastoreItem>
</file>

<file path=customXml/itemProps3.xml><?xml version="1.0" encoding="utf-8"?>
<ds:datastoreItem xmlns:ds="http://schemas.openxmlformats.org/officeDocument/2006/customXml" ds:itemID="{5614300D-71B6-4673-973E-7664C5453F2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bdd9bf8-020d-4964-b720-1ef7858a6916"/>
    <ds:schemaRef ds:uri="http://schemas.microsoft.com/office/2006/documentManagement/types"/>
    <ds:schemaRef ds:uri="a0a8976a-7299-4835-8070-21fdeedc9cc0"/>
    <ds:schemaRef ds:uri="http://www.w3.org/XML/1998/namespace"/>
    <ds:schemaRef ds:uri="http://purl.org/dc/dcmitype/"/>
  </ds:schemaRefs>
</ds:datastoreItem>
</file>

<file path=customXml/itemProps4.xml><?xml version="1.0" encoding="utf-8"?>
<ds:datastoreItem xmlns:ds="http://schemas.openxmlformats.org/officeDocument/2006/customXml" ds:itemID="{2475CD7C-E41B-439D-B56D-95D6763B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C33E3AC1</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PERFORMANCE MANAGEMENT (APPRAISAL) BOOKLET FOR TEACHERS</vt:lpstr>
    </vt:vector>
  </TitlesOfParts>
  <Company>Hewlett-Packard Company</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(APPRAISAL) BOOKLET FOR TEACHERS</dc:title>
  <dc:creator>Neil Cully</dc:creator>
  <cp:lastModifiedBy>Roger Higgins</cp:lastModifiedBy>
  <cp:revision>2</cp:revision>
  <cp:lastPrinted>2017-06-28T15:54:00Z</cp:lastPrinted>
  <dcterms:created xsi:type="dcterms:W3CDTF">2019-08-22T10:03:00Z</dcterms:created>
  <dcterms:modified xsi:type="dcterms:W3CDTF">2019-08-22T10:03:00Z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0x0101007DB057C9BE9C5A41BE769B1C2B60F132</vt:lpwstr>
  </property>
</Properties>
</file>