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3A" w:rsidRDefault="00BD273A" w:rsidP="00800E1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NOTRE DAME HIGH SCHOOL, NORWICH</w:t>
      </w:r>
    </w:p>
    <w:p w:rsidR="00BD273A" w:rsidRDefault="00BD273A" w:rsidP="00800E11">
      <w:pPr>
        <w:rPr>
          <w:b/>
          <w:sz w:val="44"/>
          <w:szCs w:val="44"/>
        </w:rPr>
      </w:pPr>
    </w:p>
    <w:p w:rsidR="00800E11" w:rsidRPr="00BD273A" w:rsidRDefault="00800E11" w:rsidP="00800E11">
      <w:pPr>
        <w:rPr>
          <w:b/>
          <w:sz w:val="44"/>
          <w:szCs w:val="44"/>
        </w:rPr>
      </w:pPr>
      <w:r w:rsidRPr="00BD273A">
        <w:rPr>
          <w:b/>
          <w:sz w:val="44"/>
          <w:szCs w:val="44"/>
        </w:rPr>
        <w:t xml:space="preserve">ACCESS TO SCRIPTS </w:t>
      </w:r>
    </w:p>
    <w:p w:rsidR="00800E11" w:rsidRPr="00BD273A" w:rsidRDefault="00800E11" w:rsidP="00800E11">
      <w:pPr>
        <w:rPr>
          <w:sz w:val="36"/>
          <w:szCs w:val="36"/>
        </w:rPr>
      </w:pPr>
      <w:r w:rsidRPr="00BD273A">
        <w:rPr>
          <w:sz w:val="36"/>
          <w:szCs w:val="36"/>
        </w:rPr>
        <w:t xml:space="preserve">Candidate consent form for access to and use of examination scripts </w:t>
      </w:r>
    </w:p>
    <w:p w:rsidR="00800E11" w:rsidRDefault="00800E11" w:rsidP="00800E1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273A" w:rsidTr="00BD273A">
        <w:tc>
          <w:tcPr>
            <w:tcW w:w="4508" w:type="dxa"/>
          </w:tcPr>
          <w:p w:rsidR="00BD273A" w:rsidRDefault="00BD273A" w:rsidP="00BD273A">
            <w:r>
              <w:t>Centre Number</w:t>
            </w:r>
          </w:p>
          <w:p w:rsidR="00BD273A" w:rsidRPr="00BD273A" w:rsidRDefault="00BD273A" w:rsidP="00BD273A">
            <w:pPr>
              <w:rPr>
                <w:sz w:val="28"/>
                <w:szCs w:val="28"/>
              </w:rPr>
            </w:pPr>
            <w:r w:rsidRPr="00BD273A">
              <w:rPr>
                <w:sz w:val="28"/>
                <w:szCs w:val="28"/>
              </w:rPr>
              <w:t>18151</w:t>
            </w:r>
          </w:p>
          <w:p w:rsidR="00BD273A" w:rsidRDefault="00BD273A" w:rsidP="00800E11"/>
        </w:tc>
        <w:tc>
          <w:tcPr>
            <w:tcW w:w="4508" w:type="dxa"/>
          </w:tcPr>
          <w:p w:rsidR="00BD273A" w:rsidRDefault="00BD273A" w:rsidP="00BD273A">
            <w:r>
              <w:t>Centre Name</w:t>
            </w:r>
          </w:p>
          <w:p w:rsidR="00BD273A" w:rsidRPr="00BD273A" w:rsidRDefault="00BD273A" w:rsidP="00BD273A">
            <w:pPr>
              <w:rPr>
                <w:sz w:val="28"/>
                <w:szCs w:val="28"/>
              </w:rPr>
            </w:pPr>
            <w:r w:rsidRPr="00BD273A">
              <w:rPr>
                <w:sz w:val="28"/>
                <w:szCs w:val="28"/>
              </w:rPr>
              <w:t>Notre Dame High School, Norwich</w:t>
            </w:r>
          </w:p>
          <w:p w:rsidR="00BD273A" w:rsidRDefault="00BD273A" w:rsidP="00800E11"/>
        </w:tc>
      </w:tr>
      <w:tr w:rsidR="00BD273A" w:rsidTr="00BD273A">
        <w:tc>
          <w:tcPr>
            <w:tcW w:w="4508" w:type="dxa"/>
          </w:tcPr>
          <w:p w:rsidR="00BD273A" w:rsidRDefault="00BD273A" w:rsidP="00BD273A">
            <w:r>
              <w:t xml:space="preserve">Candidate Number </w:t>
            </w:r>
          </w:p>
          <w:p w:rsidR="00BD273A" w:rsidRDefault="00BD273A" w:rsidP="00BD273A"/>
          <w:p w:rsidR="00BD273A" w:rsidRDefault="00BD273A" w:rsidP="00800E11"/>
        </w:tc>
        <w:tc>
          <w:tcPr>
            <w:tcW w:w="4508" w:type="dxa"/>
          </w:tcPr>
          <w:p w:rsidR="00BD273A" w:rsidRDefault="00BD273A" w:rsidP="00BD273A">
            <w:r>
              <w:t xml:space="preserve">Candidate Name </w:t>
            </w:r>
          </w:p>
          <w:p w:rsidR="00BD273A" w:rsidRDefault="00BD273A" w:rsidP="00800E11"/>
        </w:tc>
      </w:tr>
      <w:tr w:rsidR="00BD273A" w:rsidTr="00BD273A">
        <w:tc>
          <w:tcPr>
            <w:tcW w:w="4508" w:type="dxa"/>
          </w:tcPr>
          <w:p w:rsidR="00BD273A" w:rsidRDefault="00BD273A" w:rsidP="00BD273A">
            <w:r>
              <w:t xml:space="preserve">Subject </w:t>
            </w:r>
          </w:p>
          <w:p w:rsidR="00BD273A" w:rsidRDefault="00BD273A" w:rsidP="00BD273A"/>
          <w:p w:rsidR="00BD273A" w:rsidRDefault="00BD273A" w:rsidP="00BD273A"/>
          <w:p w:rsidR="00BD273A" w:rsidRDefault="00BD273A" w:rsidP="00800E11"/>
        </w:tc>
        <w:tc>
          <w:tcPr>
            <w:tcW w:w="4508" w:type="dxa"/>
          </w:tcPr>
          <w:p w:rsidR="00BD273A" w:rsidRDefault="00BD273A" w:rsidP="00BD273A">
            <w:r>
              <w:t>Component/unit code(s)</w:t>
            </w:r>
          </w:p>
          <w:p w:rsidR="00BD273A" w:rsidRDefault="00BD273A" w:rsidP="00BD273A"/>
          <w:p w:rsidR="00BD273A" w:rsidRDefault="00BD273A" w:rsidP="00BD273A"/>
          <w:p w:rsidR="00BD273A" w:rsidRDefault="00BD273A" w:rsidP="00BD273A"/>
          <w:p w:rsidR="00BD273A" w:rsidRDefault="00BD273A" w:rsidP="00BD273A">
            <w:r>
              <w:t xml:space="preserve"> </w:t>
            </w:r>
          </w:p>
          <w:p w:rsidR="00BD273A" w:rsidRDefault="00BD273A" w:rsidP="00800E11"/>
        </w:tc>
      </w:tr>
    </w:tbl>
    <w:p w:rsidR="00BD273A" w:rsidRDefault="00800E11" w:rsidP="00800E11">
      <w:r>
        <w:t xml:space="preserve"> </w:t>
      </w:r>
    </w:p>
    <w:p w:rsidR="00800E11" w:rsidRDefault="00800E11" w:rsidP="00800E11">
      <w:r>
        <w:t xml:space="preserve"> </w:t>
      </w:r>
    </w:p>
    <w:p w:rsidR="00800E11" w:rsidRDefault="00BD273A" w:rsidP="00800E11">
      <w:r>
        <w:sym w:font="Wingdings" w:char="F06F"/>
      </w:r>
      <w:r>
        <w:t xml:space="preserve">  </w:t>
      </w:r>
      <w:r w:rsidR="00800E11">
        <w:t xml:space="preserve">I consent to my scripts being accessed by my centre. </w:t>
      </w:r>
    </w:p>
    <w:p w:rsidR="00800E11" w:rsidRDefault="00800E11" w:rsidP="00800E11">
      <w:r>
        <w:t xml:space="preserve"> </w:t>
      </w:r>
    </w:p>
    <w:p w:rsidR="00800E11" w:rsidRDefault="00800E11" w:rsidP="00800E11">
      <w:r>
        <w:t xml:space="preserve">Tick ONE of the boxes below: </w:t>
      </w:r>
    </w:p>
    <w:p w:rsidR="00BD273A" w:rsidRDefault="00800E11" w:rsidP="00800E11">
      <w:r>
        <w:t xml:space="preserve"> </w:t>
      </w:r>
    </w:p>
    <w:p w:rsidR="00800E11" w:rsidRDefault="00BD273A" w:rsidP="00800E11">
      <w:r>
        <w:sym w:font="Wingdings" w:char="F06F"/>
      </w:r>
      <w:r>
        <w:t xml:space="preserve">  </w:t>
      </w:r>
      <w:r w:rsidR="00800E11">
        <w:t xml:space="preserve">If any of my scripts are used in the classroom I do not wish anyone to know they are mine.  My name and candidate number must be removed. </w:t>
      </w:r>
    </w:p>
    <w:p w:rsidR="00800E11" w:rsidRDefault="00800E11" w:rsidP="00800E11">
      <w:r>
        <w:t xml:space="preserve"> </w:t>
      </w:r>
    </w:p>
    <w:p w:rsidR="00800E11" w:rsidRDefault="00BD273A" w:rsidP="00800E11">
      <w:r>
        <w:sym w:font="Wingdings" w:char="F06F"/>
      </w:r>
      <w:r>
        <w:t xml:space="preserve">  </w:t>
      </w:r>
      <w:r w:rsidR="00800E11">
        <w:t>If any of my scripts are used in the classroom I hav</w:t>
      </w:r>
      <w:r>
        <w:t xml:space="preserve">e no objection to other people </w:t>
      </w:r>
      <w:r w:rsidR="00800E11">
        <w:t xml:space="preserve">knowing they are mine. </w:t>
      </w:r>
    </w:p>
    <w:p w:rsidR="00800E11" w:rsidRDefault="00800E11" w:rsidP="00800E11">
      <w:r>
        <w:t xml:space="preserve"> </w:t>
      </w:r>
    </w:p>
    <w:p w:rsidR="00800E11" w:rsidRDefault="00800E11" w:rsidP="00800E11">
      <w:r>
        <w:t xml:space="preserve"> </w:t>
      </w:r>
    </w:p>
    <w:p w:rsidR="00800E11" w:rsidRDefault="00800E11" w:rsidP="00800E11">
      <w:r>
        <w:t xml:space="preserve"> </w:t>
      </w:r>
    </w:p>
    <w:p w:rsidR="00A2335E" w:rsidRDefault="00800E11" w:rsidP="00800E11">
      <w:r>
        <w:t>Signed: ………………………………………………………………………………… Date: .........................................</w:t>
      </w:r>
    </w:p>
    <w:p w:rsidR="00BD273A" w:rsidRDefault="00BD273A" w:rsidP="00800E11">
      <w:pPr>
        <w:rPr>
          <w:sz w:val="16"/>
          <w:szCs w:val="16"/>
        </w:rPr>
      </w:pPr>
    </w:p>
    <w:p w:rsidR="00BD273A" w:rsidRDefault="00BD273A" w:rsidP="00800E11">
      <w:pPr>
        <w:rPr>
          <w:sz w:val="16"/>
          <w:szCs w:val="16"/>
        </w:rPr>
      </w:pPr>
    </w:p>
    <w:p w:rsidR="00BD273A" w:rsidRDefault="00BD273A" w:rsidP="00800E11">
      <w:pPr>
        <w:rPr>
          <w:sz w:val="16"/>
          <w:szCs w:val="16"/>
        </w:rPr>
      </w:pPr>
    </w:p>
    <w:p w:rsidR="00BD273A" w:rsidRPr="00BD273A" w:rsidRDefault="00BD273A" w:rsidP="00BD273A">
      <w:pPr>
        <w:jc w:val="right"/>
        <w:rPr>
          <w:sz w:val="16"/>
          <w:szCs w:val="16"/>
        </w:rPr>
      </w:pPr>
      <w:r w:rsidRPr="00BD273A">
        <w:rPr>
          <w:sz w:val="16"/>
          <w:szCs w:val="16"/>
        </w:rPr>
        <w:t>August 2019</w:t>
      </w:r>
    </w:p>
    <w:sectPr w:rsidR="00BD273A" w:rsidRPr="00BD273A" w:rsidSect="00BD273A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11"/>
    <w:rsid w:val="002F1C53"/>
    <w:rsid w:val="00800E11"/>
    <w:rsid w:val="00A2335E"/>
    <w:rsid w:val="00B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95996-D73B-4810-9BC1-C6137047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1A70A162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Thompson</dc:creator>
  <cp:keywords/>
  <dc:description/>
  <cp:lastModifiedBy>Linda Alcock</cp:lastModifiedBy>
  <cp:revision>2</cp:revision>
  <dcterms:created xsi:type="dcterms:W3CDTF">2019-08-14T09:34:00Z</dcterms:created>
  <dcterms:modified xsi:type="dcterms:W3CDTF">2019-08-14T09:34:00Z</dcterms:modified>
</cp:coreProperties>
</file>