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F0" w:rsidRPr="00A83BF0" w:rsidRDefault="00A83BF0" w:rsidP="00A83BF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A83BF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A7AB7C5" wp14:editId="50E8F754">
            <wp:simplePos x="0" y="0"/>
            <wp:positionH relativeFrom="margin">
              <wp:posOffset>4695825</wp:posOffset>
            </wp:positionH>
            <wp:positionV relativeFrom="paragraph">
              <wp:posOffset>0</wp:posOffset>
            </wp:positionV>
            <wp:extent cx="13620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49" y="20571"/>
                <wp:lineTo x="21449" y="0"/>
                <wp:lineTo x="0" y="0"/>
              </wp:wrapPolygon>
            </wp:wrapTight>
            <wp:docPr id="3" name="Picture 322" descr="http://www.e4education.co.uk/perch/resources/ndhs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22" descr="http://www.e4education.co.uk/perch/resources/ndhs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3" r="5389" b="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BF0">
        <w:rPr>
          <w:b/>
          <w:sz w:val="32"/>
          <w:szCs w:val="32"/>
          <w:u w:val="single"/>
        </w:rPr>
        <w:t xml:space="preserve">QA - </w:t>
      </w:r>
      <w:r w:rsidRPr="00A83BF0">
        <w:rPr>
          <w:rFonts w:cs="Arial"/>
          <w:b/>
          <w:sz w:val="32"/>
          <w:szCs w:val="32"/>
          <w:u w:val="single"/>
        </w:rPr>
        <w:t xml:space="preserve">Leadership Link Meeting </w:t>
      </w:r>
      <w:proofErr w:type="spellStart"/>
      <w:r w:rsidRPr="00A83BF0">
        <w:rPr>
          <w:rFonts w:cs="Arial"/>
          <w:b/>
          <w:sz w:val="32"/>
          <w:szCs w:val="32"/>
          <w:u w:val="single"/>
        </w:rPr>
        <w:t>Proforma</w:t>
      </w:r>
      <w:proofErr w:type="spellEnd"/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363"/>
      </w:tblGrid>
      <w:tr w:rsidR="00A83BF0" w:rsidTr="00A83BF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</w:t>
            </w:r>
          </w:p>
        </w:tc>
      </w:tr>
    </w:tbl>
    <w:tbl>
      <w:tblPr>
        <w:tblpPr w:leftFromText="180" w:rightFromText="180" w:vertAnchor="text" w:tblpX="-289" w:tblpY="2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880"/>
        <w:gridCol w:w="1080"/>
        <w:gridCol w:w="1861"/>
      </w:tblGrid>
      <w:tr w:rsidR="00A83BF0" w:rsidTr="00A83BF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 xml:space="preserve">Outcomes: Data - Achievement and Intervention (including GT, PP, SEN, Students making good / not good progress) </w:t>
            </w:r>
          </w:p>
        </w:tc>
      </w:tr>
      <w:tr w:rsidR="00A83BF0" w:rsidTr="00A83BF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Discussion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Who?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When?</w:t>
            </w:r>
          </w:p>
        </w:tc>
      </w:tr>
      <w:tr w:rsidR="00A83BF0" w:rsidTr="00A83BF0">
        <w:trPr>
          <w:trHeight w:val="66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</w:tc>
      </w:tr>
    </w:tbl>
    <w:p w:rsidR="00A83BF0" w:rsidRDefault="00A83BF0" w:rsidP="00A83BF0"/>
    <w:tbl>
      <w:tblPr>
        <w:tblpPr w:leftFromText="180" w:rightFromText="180" w:vertAnchor="text" w:horzAnchor="margin" w:tblpX="-289" w:tblpY="1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880"/>
        <w:gridCol w:w="1080"/>
        <w:gridCol w:w="1861"/>
      </w:tblGrid>
      <w:tr w:rsidR="00A83BF0" w:rsidTr="00A83BF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 xml:space="preserve">Teaching &amp; Learning: (e.g. Matters arising from </w:t>
            </w:r>
            <w:r>
              <w:rPr>
                <w:i/>
              </w:rPr>
              <w:t xml:space="preserve">Drop Ins, </w:t>
            </w:r>
            <w:r>
              <w:t xml:space="preserve">Learning Walks, </w:t>
            </w:r>
            <w:proofErr w:type="spellStart"/>
            <w:r>
              <w:t>QoW</w:t>
            </w:r>
            <w:proofErr w:type="spellEnd"/>
            <w:r>
              <w:t xml:space="preserve"> Scrutiny etc.)</w:t>
            </w:r>
          </w:p>
        </w:tc>
      </w:tr>
      <w:tr w:rsidR="00A83BF0" w:rsidTr="00A83BF0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Discussion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Who?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When?</w:t>
            </w:r>
          </w:p>
        </w:tc>
      </w:tr>
      <w:tr w:rsidR="00A83BF0" w:rsidTr="00A83BF0">
        <w:trPr>
          <w:trHeight w:val="67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</w:tr>
    </w:tbl>
    <w:p w:rsidR="00A83BF0" w:rsidRDefault="00A83BF0" w:rsidP="00A83BF0"/>
    <w:tbl>
      <w:tblPr>
        <w:tblpPr w:leftFromText="180" w:rightFromText="180" w:vertAnchor="text" w:horzAnchor="margin" w:tblpX="-289" w:tblpY="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2880"/>
        <w:gridCol w:w="1080"/>
        <w:gridCol w:w="1904"/>
      </w:tblGrid>
      <w:tr w:rsidR="00A83BF0" w:rsidTr="00A83BF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Staffing matters (e.g. Classroom Practice, Exams, Support needed, CPD)</w:t>
            </w:r>
          </w:p>
        </w:tc>
      </w:tr>
      <w:tr w:rsidR="00A83BF0" w:rsidTr="00A83BF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Discussion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Who?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When?</w:t>
            </w:r>
          </w:p>
        </w:tc>
      </w:tr>
      <w:tr w:rsidR="00A83BF0" w:rsidTr="00A83BF0">
        <w:trPr>
          <w:trHeight w:val="53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</w:tr>
    </w:tbl>
    <w:p w:rsidR="00A83BF0" w:rsidRDefault="00A83BF0" w:rsidP="00A83BF0">
      <w:pPr>
        <w:jc w:val="center"/>
      </w:pPr>
    </w:p>
    <w:tbl>
      <w:tblPr>
        <w:tblpPr w:leftFromText="180" w:rightFromText="180" w:vertAnchor="text" w:horzAnchor="margin" w:tblpX="-289" w:tblpY="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2880"/>
        <w:gridCol w:w="1080"/>
        <w:gridCol w:w="1904"/>
      </w:tblGrid>
      <w:tr w:rsidR="00A83BF0" w:rsidTr="00A83BF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 xml:space="preserve">SIDP / PM / SEF Progress </w:t>
            </w:r>
          </w:p>
        </w:tc>
      </w:tr>
      <w:tr w:rsidR="00A83BF0" w:rsidTr="00A83BF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Discussion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Who?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 w:rsidP="00A83BF0">
            <w:pPr>
              <w:spacing w:after="0"/>
            </w:pPr>
            <w:r>
              <w:t>When?</w:t>
            </w:r>
          </w:p>
        </w:tc>
      </w:tr>
      <w:tr w:rsidR="00A83BF0" w:rsidTr="00A83BF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  <w:p w:rsidR="00A83BF0" w:rsidRDefault="00A83BF0" w:rsidP="00A83B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 w:rsidP="00A83BF0"/>
        </w:tc>
      </w:tr>
    </w:tbl>
    <w:p w:rsidR="00A83BF0" w:rsidRDefault="00A83BF0" w:rsidP="00A83BF0"/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880"/>
        <w:gridCol w:w="1080"/>
        <w:gridCol w:w="2137"/>
      </w:tblGrid>
      <w:tr w:rsidR="00A83BF0" w:rsidTr="00A83BF0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Student Behaviour e.g. classes needing support / CPD / students on Faculty report</w:t>
            </w:r>
          </w:p>
        </w:tc>
      </w:tr>
      <w:tr w:rsidR="00A83BF0" w:rsidTr="00A83BF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Discussion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Who?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When?</w:t>
            </w:r>
          </w:p>
        </w:tc>
      </w:tr>
      <w:tr w:rsidR="00A83BF0" w:rsidTr="00A83BF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/>
        </w:tc>
      </w:tr>
    </w:tbl>
    <w:p w:rsidR="00A83BF0" w:rsidRDefault="00A83BF0" w:rsidP="00A83BF0">
      <w:pPr>
        <w:jc w:val="center"/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880"/>
        <w:gridCol w:w="1080"/>
        <w:gridCol w:w="2137"/>
      </w:tblGrid>
      <w:tr w:rsidR="00A83BF0" w:rsidTr="00A83BF0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Extra-Curricular/Enrichment Activities incl. contribution to Whole School life</w:t>
            </w:r>
          </w:p>
        </w:tc>
      </w:tr>
      <w:tr w:rsidR="00A83BF0" w:rsidTr="00A83BF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Discussion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Who?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</w:pPr>
            <w:r>
              <w:t>When?</w:t>
            </w:r>
          </w:p>
        </w:tc>
      </w:tr>
      <w:tr w:rsidR="00A83BF0" w:rsidTr="00A83BF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/>
        </w:tc>
      </w:tr>
    </w:tbl>
    <w:p w:rsidR="00A83BF0" w:rsidRDefault="00A83BF0" w:rsidP="00A83BF0">
      <w:pPr>
        <w:spacing w:after="0"/>
      </w:pPr>
      <w:r>
        <w:t>Items for Next Meeting:</w:t>
      </w:r>
    </w:p>
    <w:p w:rsidR="00A83BF0" w:rsidRDefault="00A83BF0" w:rsidP="00A83BF0">
      <w:pPr>
        <w:numPr>
          <w:ilvl w:val="0"/>
          <w:numId w:val="1"/>
        </w:numPr>
        <w:spacing w:after="0" w:line="240" w:lineRule="auto"/>
      </w:pPr>
      <w:r>
        <w:t xml:space="preserve"> </w:t>
      </w:r>
    </w:p>
    <w:p w:rsidR="00A83BF0" w:rsidRDefault="00A83BF0" w:rsidP="00A83BF0">
      <w:pPr>
        <w:numPr>
          <w:ilvl w:val="0"/>
          <w:numId w:val="1"/>
        </w:numPr>
        <w:spacing w:after="0" w:line="240" w:lineRule="auto"/>
      </w:pPr>
      <w:r>
        <w:t xml:space="preserve">     </w:t>
      </w: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5003"/>
      </w:tblGrid>
      <w:tr w:rsidR="00A83BF0" w:rsidTr="00A83BF0">
        <w:trPr>
          <w:trHeight w:val="4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0" w:rsidRDefault="00A83BF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Signed </w:t>
            </w:r>
          </w:p>
          <w:p w:rsidR="00A83BF0" w:rsidRDefault="00A83BF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F0" w:rsidRDefault="00A83BF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Signed </w:t>
            </w:r>
          </w:p>
        </w:tc>
      </w:tr>
    </w:tbl>
    <w:p w:rsidR="00A83BF0" w:rsidRDefault="00A83BF0" w:rsidP="00A83BF0"/>
    <w:sectPr w:rsidR="00A8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884"/>
    <w:multiLevelType w:val="hybridMultilevel"/>
    <w:tmpl w:val="9C166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0"/>
    <w:rsid w:val="000C6150"/>
    <w:rsid w:val="00256040"/>
    <w:rsid w:val="002B2C3F"/>
    <w:rsid w:val="00A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49EF9-511E-4C3F-B385-E354AFC2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1543F5EF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Venn</dc:creator>
  <cp:keywords/>
  <dc:description/>
  <cp:lastModifiedBy>Louise Venn</cp:lastModifiedBy>
  <cp:revision>2</cp:revision>
  <dcterms:created xsi:type="dcterms:W3CDTF">2016-09-07T11:49:00Z</dcterms:created>
  <dcterms:modified xsi:type="dcterms:W3CDTF">2016-09-07T11:49:00Z</dcterms:modified>
</cp:coreProperties>
</file>