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11" w:rsidRPr="00A14D11" w:rsidRDefault="00FB5F9B" w:rsidP="00A14D1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 w:bidi="ar-SA"/>
        </w:rPr>
        <w:drawing>
          <wp:anchor distT="0" distB="0" distL="114300" distR="114300" simplePos="0" relativeHeight="251661312" behindDoc="1" locked="0" layoutInCell="1" allowOverlap="1" wp14:anchorId="4C38F535" wp14:editId="4023D2B0">
            <wp:simplePos x="0" y="0"/>
            <wp:positionH relativeFrom="column">
              <wp:align>center</wp:align>
            </wp:positionH>
            <wp:positionV relativeFrom="page">
              <wp:posOffset>695325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4" name="Picture 9" descr="Return to the home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turn to the homep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11" w:rsidRDefault="00A14D11" w:rsidP="00A14D11">
      <w:pPr>
        <w:jc w:val="center"/>
        <w:rPr>
          <w:rFonts w:ascii="Arial" w:hAnsi="Arial" w:cs="Arial"/>
          <w:b/>
        </w:rPr>
      </w:pPr>
    </w:p>
    <w:p w:rsidR="00FB5F9B" w:rsidRDefault="00FB5F9B" w:rsidP="00A14D11">
      <w:pPr>
        <w:jc w:val="center"/>
        <w:rPr>
          <w:rFonts w:ascii="Arial" w:hAnsi="Arial" w:cs="Arial"/>
          <w:b/>
        </w:rPr>
      </w:pPr>
    </w:p>
    <w:p w:rsidR="00FB5F9B" w:rsidRDefault="00FB5F9B" w:rsidP="00FB5F9B">
      <w:pPr>
        <w:rPr>
          <w:rFonts w:ascii="Arial" w:hAnsi="Arial" w:cs="Arial"/>
          <w:b/>
        </w:rPr>
      </w:pPr>
    </w:p>
    <w:p w:rsidR="00FB5F9B" w:rsidRDefault="00FB5F9B" w:rsidP="00A14D11">
      <w:pPr>
        <w:jc w:val="center"/>
        <w:rPr>
          <w:rFonts w:ascii="Arial" w:hAnsi="Arial" w:cs="Arial"/>
          <w:b/>
        </w:rPr>
      </w:pPr>
    </w:p>
    <w:p w:rsidR="00FB5F9B" w:rsidRDefault="00FB5F9B" w:rsidP="00A14D11">
      <w:pPr>
        <w:jc w:val="center"/>
        <w:rPr>
          <w:rFonts w:ascii="Arial" w:hAnsi="Arial" w:cs="Arial"/>
          <w:b/>
        </w:rPr>
      </w:pPr>
    </w:p>
    <w:p w:rsidR="00FB5F9B" w:rsidRDefault="00FB5F9B" w:rsidP="00CC4AC5">
      <w:pPr>
        <w:rPr>
          <w:rFonts w:ascii="Arial" w:hAnsi="Arial" w:cs="Arial"/>
          <w:b/>
        </w:rPr>
      </w:pPr>
    </w:p>
    <w:p w:rsidR="001B21E4" w:rsidRPr="001B21E4" w:rsidRDefault="001B21E4" w:rsidP="001B21E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2415"/>
        <w:gridCol w:w="2835"/>
        <w:gridCol w:w="2126"/>
        <w:gridCol w:w="2794"/>
      </w:tblGrid>
      <w:tr w:rsidR="001B21E4" w:rsidRPr="007F7773" w:rsidTr="003D0634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7F7773">
              <w:rPr>
                <w:rFonts w:cstheme="minorHAns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835" w:type="dxa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21E4" w:rsidRPr="007F7773" w:rsidRDefault="00701438" w:rsidP="003D06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7F7773">
              <w:rPr>
                <w:rFonts w:cstheme="minorHAnsi"/>
                <w:b/>
                <w:sz w:val="20"/>
                <w:szCs w:val="20"/>
              </w:rPr>
              <w:t>Department/Team</w:t>
            </w:r>
          </w:p>
        </w:tc>
        <w:tc>
          <w:tcPr>
            <w:tcW w:w="2794" w:type="dxa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21E4" w:rsidRPr="007F7773" w:rsidTr="003D0634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7F7773">
              <w:rPr>
                <w:rFonts w:cstheme="min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835" w:type="dxa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7F7773">
              <w:rPr>
                <w:rFonts w:cstheme="minorHAnsi"/>
                <w:b/>
                <w:sz w:val="20"/>
                <w:szCs w:val="20"/>
              </w:rPr>
              <w:t>Current Position Held</w:t>
            </w:r>
          </w:p>
        </w:tc>
        <w:tc>
          <w:tcPr>
            <w:tcW w:w="2794" w:type="dxa"/>
            <w:vAlign w:val="center"/>
          </w:tcPr>
          <w:p w:rsidR="001B21E4" w:rsidRPr="007F7773" w:rsidRDefault="001B21E4" w:rsidP="003D063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372A" w:rsidRPr="007F7773" w:rsidTr="009E372A">
        <w:trPr>
          <w:trHeight w:val="2519"/>
          <w:jc w:val="center"/>
        </w:trPr>
        <w:tc>
          <w:tcPr>
            <w:tcW w:w="2415" w:type="dxa"/>
            <w:shd w:val="clear" w:color="auto" w:fill="D9D9D9" w:themeFill="background1" w:themeFillShade="D9"/>
          </w:tcPr>
          <w:p w:rsidR="009E372A" w:rsidRPr="007F7773" w:rsidRDefault="009E372A" w:rsidP="001B21E4">
            <w:pPr>
              <w:rPr>
                <w:rFonts w:cstheme="minorHAnsi"/>
                <w:b/>
                <w:sz w:val="20"/>
                <w:szCs w:val="20"/>
              </w:rPr>
            </w:pPr>
            <w:r w:rsidRPr="007F7773">
              <w:rPr>
                <w:rFonts w:cstheme="minorHAnsi"/>
                <w:b/>
                <w:sz w:val="20"/>
                <w:szCs w:val="20"/>
              </w:rPr>
              <w:t>Placement aim / experience required</w:t>
            </w:r>
            <w:r w:rsidR="00701438" w:rsidRPr="007F7773">
              <w:rPr>
                <w:rFonts w:cstheme="minorHAnsi"/>
                <w:b/>
                <w:sz w:val="20"/>
                <w:szCs w:val="20"/>
              </w:rPr>
              <w:t xml:space="preserve"> (i.e. why are you applying for</w:t>
            </w:r>
            <w:r w:rsidR="00CC5569" w:rsidRPr="007F7773">
              <w:rPr>
                <w:rFonts w:cstheme="minorHAnsi"/>
                <w:b/>
                <w:sz w:val="20"/>
                <w:szCs w:val="20"/>
              </w:rPr>
              <w:t xml:space="preserve"> a secondment and what do you hope to achieve from it?)</w:t>
            </w:r>
          </w:p>
        </w:tc>
        <w:tc>
          <w:tcPr>
            <w:tcW w:w="7755" w:type="dxa"/>
            <w:gridSpan w:val="3"/>
          </w:tcPr>
          <w:p w:rsidR="009E372A" w:rsidRPr="007F7773" w:rsidRDefault="009E372A" w:rsidP="001B21E4">
            <w:pPr>
              <w:rPr>
                <w:rFonts w:cstheme="minorHAnsi"/>
                <w:b/>
                <w:sz w:val="20"/>
                <w:szCs w:val="20"/>
              </w:rPr>
            </w:pPr>
          </w:p>
          <w:p w:rsidR="00317C80" w:rsidRPr="007F7773" w:rsidRDefault="00317C80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  <w:p w:rsidR="00CC5569" w:rsidRPr="007F7773" w:rsidRDefault="00CC5569" w:rsidP="00CC55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4CF4" w:rsidRPr="007F7773" w:rsidRDefault="00BA4CF4" w:rsidP="001B21E4">
      <w:pPr>
        <w:rPr>
          <w:rFonts w:cstheme="minorHAnsi"/>
          <w:b/>
        </w:rPr>
      </w:pPr>
    </w:p>
    <w:p w:rsidR="00BA4CF4" w:rsidRPr="007F7773" w:rsidRDefault="00BA4CF4" w:rsidP="001B21E4">
      <w:pPr>
        <w:rPr>
          <w:rFonts w:cstheme="minorHAnsi"/>
          <w:b/>
        </w:rPr>
      </w:pPr>
      <w:r w:rsidRPr="007F7773">
        <w:rPr>
          <w:rFonts w:cstheme="minorHAnsi"/>
          <w:b/>
        </w:rPr>
        <w:t>Line manager details</w:t>
      </w:r>
    </w:p>
    <w:p w:rsidR="00BA4CF4" w:rsidRPr="007F7773" w:rsidRDefault="00BA4CF4" w:rsidP="001B21E4">
      <w:pPr>
        <w:rPr>
          <w:rFonts w:cstheme="minorHAnsi"/>
          <w:b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769"/>
        <w:gridCol w:w="7437"/>
      </w:tblGrid>
      <w:tr w:rsidR="00BA4CF4" w:rsidRPr="007F7773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7F7773" w:rsidRDefault="00BA4CF4" w:rsidP="003D0634">
            <w:pPr>
              <w:rPr>
                <w:rFonts w:cstheme="minorHAnsi"/>
                <w:b/>
                <w:sz w:val="20"/>
              </w:rPr>
            </w:pPr>
            <w:r w:rsidRPr="007F7773">
              <w:rPr>
                <w:rFonts w:cstheme="minorHAnsi"/>
                <w:b/>
                <w:sz w:val="20"/>
              </w:rPr>
              <w:t>Your name</w:t>
            </w:r>
          </w:p>
        </w:tc>
        <w:tc>
          <w:tcPr>
            <w:tcW w:w="7437" w:type="dxa"/>
            <w:vAlign w:val="center"/>
          </w:tcPr>
          <w:p w:rsidR="00BA4CF4" w:rsidRPr="007F7773" w:rsidRDefault="00BA4CF4" w:rsidP="003D0634">
            <w:pPr>
              <w:rPr>
                <w:rFonts w:cstheme="minorHAnsi"/>
                <w:b/>
              </w:rPr>
            </w:pPr>
          </w:p>
        </w:tc>
      </w:tr>
      <w:tr w:rsidR="00BA4CF4" w:rsidRPr="007F7773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7F7773" w:rsidRDefault="00BA4CF4" w:rsidP="003D0634">
            <w:pPr>
              <w:rPr>
                <w:rFonts w:cstheme="minorHAnsi"/>
                <w:b/>
                <w:sz w:val="20"/>
              </w:rPr>
            </w:pPr>
            <w:r w:rsidRPr="007F7773">
              <w:rPr>
                <w:rFonts w:cstheme="minorHAnsi"/>
                <w:b/>
                <w:sz w:val="20"/>
              </w:rPr>
              <w:t>Your role</w:t>
            </w:r>
          </w:p>
        </w:tc>
        <w:tc>
          <w:tcPr>
            <w:tcW w:w="7437" w:type="dxa"/>
            <w:vAlign w:val="center"/>
          </w:tcPr>
          <w:p w:rsidR="00BA4CF4" w:rsidRPr="007F7773" w:rsidRDefault="00BA4CF4" w:rsidP="003D0634">
            <w:pPr>
              <w:rPr>
                <w:rFonts w:cstheme="minorHAnsi"/>
                <w:b/>
              </w:rPr>
            </w:pPr>
          </w:p>
        </w:tc>
      </w:tr>
      <w:tr w:rsidR="00BA4CF4" w:rsidRPr="007F7773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BA4CF4" w:rsidRPr="007F7773" w:rsidRDefault="00701438" w:rsidP="003D0634">
            <w:pPr>
              <w:rPr>
                <w:rFonts w:cstheme="minorHAnsi"/>
                <w:b/>
                <w:sz w:val="20"/>
              </w:rPr>
            </w:pPr>
            <w:r w:rsidRPr="007F7773">
              <w:rPr>
                <w:rFonts w:cstheme="minorHAnsi"/>
                <w:b/>
                <w:sz w:val="20"/>
              </w:rPr>
              <w:t>How long have you known the applicant?</w:t>
            </w:r>
          </w:p>
        </w:tc>
        <w:tc>
          <w:tcPr>
            <w:tcW w:w="7437" w:type="dxa"/>
            <w:vAlign w:val="center"/>
          </w:tcPr>
          <w:p w:rsidR="00BA4CF4" w:rsidRPr="007F7773" w:rsidRDefault="00BA4CF4" w:rsidP="00AC5F83">
            <w:pPr>
              <w:rPr>
                <w:rFonts w:cstheme="minorHAnsi"/>
                <w:b/>
              </w:rPr>
            </w:pPr>
          </w:p>
        </w:tc>
      </w:tr>
      <w:tr w:rsidR="00AC5F83" w:rsidTr="003D0634"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AC5F83" w:rsidRPr="005C6CF4" w:rsidRDefault="00CC5569" w:rsidP="003D0634">
            <w:pPr>
              <w:rPr>
                <w:rFonts w:cstheme="minorHAnsi"/>
                <w:b/>
                <w:sz w:val="20"/>
              </w:rPr>
            </w:pPr>
            <w:r w:rsidRPr="005C6CF4">
              <w:rPr>
                <w:rFonts w:cstheme="minorHAnsi"/>
                <w:b/>
                <w:sz w:val="20"/>
              </w:rPr>
              <w:t>Supporting statement</w:t>
            </w:r>
          </w:p>
        </w:tc>
        <w:tc>
          <w:tcPr>
            <w:tcW w:w="7437" w:type="dxa"/>
            <w:vAlign w:val="center"/>
          </w:tcPr>
          <w:p w:rsidR="00AC5F83" w:rsidRDefault="00AC5F8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  <w:p w:rsidR="007F7773" w:rsidRDefault="007F7773" w:rsidP="003D0634">
            <w:pPr>
              <w:rPr>
                <w:rFonts w:ascii="Arial" w:hAnsi="Arial" w:cs="Arial"/>
                <w:b/>
              </w:rPr>
            </w:pPr>
          </w:p>
        </w:tc>
      </w:tr>
    </w:tbl>
    <w:p w:rsidR="009E372A" w:rsidRDefault="009E372A" w:rsidP="001B21E4">
      <w:pPr>
        <w:rPr>
          <w:rFonts w:ascii="Arial" w:hAnsi="Arial" w:cs="Arial"/>
          <w:b/>
        </w:rPr>
      </w:pPr>
    </w:p>
    <w:p w:rsidR="00BA4CF4" w:rsidRDefault="00BA4CF4" w:rsidP="001B21E4">
      <w:pPr>
        <w:rPr>
          <w:rFonts w:ascii="Arial" w:hAnsi="Arial" w:cs="Arial"/>
          <w:b/>
        </w:rPr>
      </w:pPr>
    </w:p>
    <w:p w:rsidR="00BA4CF4" w:rsidRDefault="00BA4CF4" w:rsidP="001B21E4">
      <w:pPr>
        <w:rPr>
          <w:rFonts w:ascii="Arial" w:hAnsi="Arial" w:cs="Arial"/>
          <w:b/>
        </w:rPr>
      </w:pPr>
    </w:p>
    <w:p w:rsidR="00BA4CF4" w:rsidRPr="005C6CF4" w:rsidRDefault="00CC5569" w:rsidP="00BA4CF4">
      <w:pPr>
        <w:ind w:left="-540"/>
        <w:rPr>
          <w:rFonts w:cstheme="minorHAnsi"/>
          <w:b/>
        </w:rPr>
      </w:pPr>
      <w:r w:rsidRPr="005C6CF4">
        <w:rPr>
          <w:rFonts w:cstheme="minorHAnsi"/>
          <w:b/>
        </w:rPr>
        <w:lastRenderedPageBreak/>
        <w:t>Internal Second</w:t>
      </w:r>
      <w:r w:rsidR="00BA4CF4" w:rsidRPr="005C6CF4">
        <w:rPr>
          <w:rFonts w:cstheme="minorHAnsi"/>
          <w:b/>
        </w:rPr>
        <w:t xml:space="preserve">ment Report </w:t>
      </w:r>
    </w:p>
    <w:p w:rsidR="007F7773" w:rsidRPr="005C6CF4" w:rsidRDefault="005C6CF4" w:rsidP="00BA4CF4">
      <w:pPr>
        <w:ind w:left="-540"/>
        <w:rPr>
          <w:rFonts w:cstheme="minorHAnsi"/>
        </w:rPr>
      </w:pPr>
      <w:r>
        <w:rPr>
          <w:rFonts w:cstheme="minorHAnsi"/>
        </w:rPr>
        <w:t xml:space="preserve">(to be </w:t>
      </w:r>
      <w:r w:rsidR="007F7773" w:rsidRPr="005C6CF4">
        <w:rPr>
          <w:rFonts w:cstheme="minorHAnsi"/>
        </w:rPr>
        <w:t>completed if the applicant is successful</w:t>
      </w:r>
      <w:r>
        <w:rPr>
          <w:rFonts w:cstheme="minorHAnsi"/>
        </w:rPr>
        <w:t>, with copies for the trainee, line manager, coach/mentor and the Assistant Head teacher</w:t>
      </w:r>
      <w:r w:rsidR="00C11B6B">
        <w:rPr>
          <w:rFonts w:cstheme="minorHAnsi"/>
        </w:rPr>
        <w:t xml:space="preserve"> responsible for CPD</w:t>
      </w:r>
      <w:r w:rsidR="007F7773" w:rsidRPr="005C6CF4">
        <w:rPr>
          <w:rFonts w:cstheme="minorHAnsi"/>
        </w:rPr>
        <w:t>)</w:t>
      </w:r>
    </w:p>
    <w:p w:rsidR="00BA4CF4" w:rsidRPr="0009793C" w:rsidRDefault="00BA4CF4" w:rsidP="005C6C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Tahoma" w:hAnsi="Tahoma" w:cs="Tahoma"/>
          <w:b/>
          <w:sz w:val="20"/>
          <w:szCs w:val="20"/>
        </w:rPr>
      </w:pPr>
    </w:p>
    <w:p w:rsidR="00BA4CF4" w:rsidRPr="005C6CF4" w:rsidRDefault="00BA4CF4" w:rsidP="00BA4CF4">
      <w:pPr>
        <w:ind w:left="-540"/>
        <w:rPr>
          <w:rFonts w:cstheme="minorHAnsi"/>
          <w:b/>
          <w:sz w:val="20"/>
          <w:szCs w:val="20"/>
        </w:rPr>
      </w:pPr>
      <w:r w:rsidRPr="005C6CF4">
        <w:rPr>
          <w:rFonts w:cstheme="minorHAnsi"/>
          <w:b/>
          <w:sz w:val="20"/>
          <w:szCs w:val="20"/>
        </w:rPr>
        <w:t>Part 1 -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1626"/>
        <w:gridCol w:w="1893"/>
        <w:gridCol w:w="1867"/>
        <w:gridCol w:w="1855"/>
      </w:tblGrid>
      <w:tr w:rsidR="00BA4CF4" w:rsidRPr="005C6CF4" w:rsidTr="00BA4CF4">
        <w:trPr>
          <w:cantSplit/>
          <w:trHeight w:val="838"/>
          <w:jc w:val="center"/>
        </w:trPr>
        <w:tc>
          <w:tcPr>
            <w:tcW w:w="1304" w:type="pct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 xml:space="preserve">Name of </w:t>
            </w:r>
            <w:r w:rsidR="007F7773" w:rsidRPr="005C6CF4">
              <w:rPr>
                <w:rFonts w:cstheme="minorHAnsi"/>
                <w:sz w:val="20"/>
                <w:szCs w:val="20"/>
              </w:rPr>
              <w:t>Trainee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line="240" w:lineRule="atLea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0" w:type="pct"/>
          </w:tcPr>
          <w:p w:rsidR="00BA4CF4" w:rsidRPr="005C6CF4" w:rsidRDefault="00CC5569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Name of Line Manager</w:t>
            </w:r>
            <w:r w:rsidR="00BA4CF4" w:rsidRPr="005C6CF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66" w:type="pct"/>
          </w:tcPr>
          <w:p w:rsidR="00BA4CF4" w:rsidRPr="005C6CF4" w:rsidRDefault="00CC5569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Name of Secondment Mentor/Coach</w:t>
            </w:r>
            <w:r w:rsidR="00BA4CF4" w:rsidRPr="005C6CF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53" w:type="pct"/>
          </w:tcPr>
          <w:p w:rsidR="00BA4CF4" w:rsidRPr="005C6CF4" w:rsidRDefault="00CC5569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Dates second</w:t>
            </w:r>
            <w:r w:rsidR="00BA4CF4" w:rsidRPr="005C6CF4">
              <w:rPr>
                <w:rFonts w:cstheme="minorHAnsi"/>
                <w:sz w:val="20"/>
                <w:szCs w:val="20"/>
              </w:rPr>
              <w:t>ment</w:t>
            </w:r>
            <w:r w:rsidR="00BA4CF4" w:rsidRPr="005C6CF4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47" w:type="pct"/>
          </w:tcPr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 xml:space="preserve">Number of days </w:t>
            </w:r>
          </w:p>
        </w:tc>
      </w:tr>
      <w:tr w:rsidR="00BA4CF4" w:rsidRPr="005C6CF4" w:rsidTr="00BA4CF4">
        <w:trPr>
          <w:trHeight w:val="383"/>
          <w:jc w:val="center"/>
        </w:trPr>
        <w:tc>
          <w:tcPr>
            <w:tcW w:w="5000" w:type="pct"/>
            <w:gridSpan w:val="5"/>
            <w:vAlign w:val="center"/>
          </w:tcPr>
          <w:p w:rsidR="00BA4CF4" w:rsidRPr="005C6CF4" w:rsidRDefault="005C6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Agreed Strategic</w:t>
            </w:r>
            <w:r w:rsidR="00BA4CF4" w:rsidRPr="005C6CF4">
              <w:rPr>
                <w:rFonts w:cstheme="minorHAnsi"/>
                <w:b/>
                <w:sz w:val="20"/>
                <w:szCs w:val="20"/>
              </w:rPr>
              <w:t xml:space="preserve"> Leadership </w:t>
            </w:r>
            <w:r>
              <w:rPr>
                <w:rFonts w:cstheme="minorHAnsi"/>
                <w:b/>
                <w:sz w:val="20"/>
                <w:szCs w:val="20"/>
              </w:rPr>
              <w:t xml:space="preserve">Development </w:t>
            </w:r>
            <w:r w:rsidR="00BA4CF4" w:rsidRPr="005C6CF4">
              <w:rPr>
                <w:rFonts w:cstheme="minorHAnsi"/>
                <w:b/>
                <w:sz w:val="20"/>
                <w:szCs w:val="20"/>
              </w:rPr>
              <w:t xml:space="preserve">Task and leadership capabilities to be developed- </w:t>
            </w:r>
            <w:r w:rsidR="00BA4CF4" w:rsidRPr="005C6CF4">
              <w:rPr>
                <w:rFonts w:cstheme="minorHAnsi"/>
                <w:sz w:val="20"/>
                <w:szCs w:val="20"/>
              </w:rPr>
              <w:t>please describe in 150 words max:</w:t>
            </w: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A4CF4" w:rsidRPr="005C6CF4" w:rsidTr="00BA4CF4">
        <w:trPr>
          <w:trHeight w:val="926"/>
          <w:jc w:val="center"/>
        </w:trPr>
        <w:tc>
          <w:tcPr>
            <w:tcW w:w="5000" w:type="pct"/>
            <w:gridSpan w:val="5"/>
            <w:vAlign w:val="center"/>
          </w:tcPr>
          <w:p w:rsidR="00BA4CF4" w:rsidRPr="005C6CF4" w:rsidRDefault="00CC5569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b/>
                <w:sz w:val="20"/>
                <w:szCs w:val="20"/>
              </w:rPr>
              <w:t>Context of Second</w:t>
            </w:r>
            <w:r w:rsidR="00BA4CF4" w:rsidRPr="005C6CF4">
              <w:rPr>
                <w:rFonts w:cstheme="minorHAnsi"/>
                <w:b/>
                <w:sz w:val="20"/>
                <w:szCs w:val="20"/>
              </w:rPr>
              <w:t xml:space="preserve">ment </w:t>
            </w:r>
            <w:r w:rsidR="00BA4CF4" w:rsidRPr="005C6CF4">
              <w:rPr>
                <w:rFonts w:cstheme="minorHAnsi"/>
                <w:sz w:val="20"/>
                <w:szCs w:val="20"/>
              </w:rPr>
              <w:t>- please descri</w:t>
            </w:r>
            <w:r w:rsidRPr="005C6CF4">
              <w:rPr>
                <w:rFonts w:cstheme="minorHAnsi"/>
                <w:sz w:val="20"/>
                <w:szCs w:val="20"/>
              </w:rPr>
              <w:t>be how the context of the secondment</w:t>
            </w:r>
            <w:r w:rsidR="00BA4CF4" w:rsidRPr="005C6CF4">
              <w:rPr>
                <w:rFonts w:cstheme="minorHAnsi"/>
                <w:sz w:val="20"/>
                <w:szCs w:val="20"/>
              </w:rPr>
              <w:t xml:space="preserve"> will provide opportunities to gain insights into an unfamiliar context, experience different leadership styles and practise t</w:t>
            </w:r>
            <w:r w:rsidRPr="005C6CF4">
              <w:rPr>
                <w:rFonts w:cstheme="minorHAnsi"/>
                <w:sz w:val="20"/>
                <w:szCs w:val="20"/>
              </w:rPr>
              <w:t>he skills of contextual leadership</w:t>
            </w:r>
            <w:r w:rsidR="005C6CF4">
              <w:rPr>
                <w:rFonts w:cstheme="minorHAnsi"/>
                <w:sz w:val="20"/>
                <w:szCs w:val="20"/>
              </w:rPr>
              <w:t xml:space="preserve"> in</w:t>
            </w:r>
            <w:r w:rsidR="00BA4CF4" w:rsidRPr="005C6CF4">
              <w:rPr>
                <w:rFonts w:cstheme="minorHAnsi"/>
                <w:sz w:val="20"/>
                <w:szCs w:val="20"/>
              </w:rPr>
              <w:t>: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BA4CF4" w:rsidRDefault="005C6CF4" w:rsidP="00BA4CF4">
      <w:pPr>
        <w:ind w:left="-540"/>
        <w:rPr>
          <w:rFonts w:cstheme="minorHAnsi"/>
          <w:b/>
        </w:rPr>
      </w:pPr>
      <w:r>
        <w:rPr>
          <w:rFonts w:cstheme="minorHAnsi"/>
          <w:b/>
        </w:rPr>
        <w:t>Internal Secondment Evaluation</w:t>
      </w:r>
    </w:p>
    <w:p w:rsidR="005C6CF4" w:rsidRPr="005C6CF4" w:rsidRDefault="005C6CF4" w:rsidP="00BA4CF4">
      <w:pPr>
        <w:ind w:left="-540"/>
        <w:rPr>
          <w:rFonts w:cstheme="minorHAnsi"/>
        </w:rPr>
      </w:pPr>
      <w:r>
        <w:rPr>
          <w:rFonts w:cstheme="minorHAnsi"/>
        </w:rPr>
        <w:t>(to be completed, signed by relevant parties, with copies retained for performance management purposes)</w:t>
      </w:r>
    </w:p>
    <w:p w:rsidR="00BA4CF4" w:rsidRPr="005C6CF4" w:rsidRDefault="005C6CF4" w:rsidP="00BA4CF4">
      <w:pPr>
        <w:ind w:left="-5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Part 1</w:t>
      </w:r>
      <w:r w:rsidR="00BA4CF4" w:rsidRPr="005C6CF4">
        <w:rPr>
          <w:rFonts w:cstheme="minorHAnsi"/>
          <w:b/>
          <w:sz w:val="20"/>
          <w:szCs w:val="20"/>
        </w:rPr>
        <w:t>- Self- assessment</w:t>
      </w:r>
    </w:p>
    <w:tbl>
      <w:tblPr>
        <w:tblW w:w="55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1"/>
      </w:tblGrid>
      <w:tr w:rsidR="00BA4CF4" w:rsidRPr="005C6CF4" w:rsidTr="00871440">
        <w:trPr>
          <w:trHeight w:val="1900"/>
          <w:jc w:val="center"/>
        </w:trPr>
        <w:tc>
          <w:tcPr>
            <w:tcW w:w="5000" w:type="pct"/>
            <w:vAlign w:val="center"/>
          </w:tcPr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b/>
                <w:sz w:val="20"/>
                <w:szCs w:val="20"/>
              </w:rPr>
              <w:t>Evidence of de</w:t>
            </w:r>
            <w:r w:rsidR="00CC5569" w:rsidRPr="005C6CF4">
              <w:rPr>
                <w:rFonts w:cstheme="minorHAnsi"/>
                <w:b/>
                <w:sz w:val="20"/>
                <w:szCs w:val="20"/>
              </w:rPr>
              <w:t>velopment of contextual leadership</w:t>
            </w:r>
            <w:r w:rsidRPr="005C6CF4">
              <w:rPr>
                <w:rFonts w:cstheme="minorHAnsi"/>
                <w:sz w:val="20"/>
                <w:szCs w:val="20"/>
              </w:rPr>
              <w:t xml:space="preserve"> - please d</w:t>
            </w:r>
            <w:r w:rsidR="008E39F4" w:rsidRPr="005C6CF4">
              <w:rPr>
                <w:rFonts w:cstheme="minorHAnsi"/>
                <w:sz w:val="20"/>
                <w:szCs w:val="20"/>
              </w:rPr>
              <w:t>escribe the difference the second</w:t>
            </w:r>
            <w:r w:rsidRPr="005C6CF4">
              <w:rPr>
                <w:rFonts w:cstheme="minorHAnsi"/>
                <w:sz w:val="20"/>
                <w:szCs w:val="20"/>
              </w:rPr>
              <w:t>ment has made to your leadership behaviours and how you benefitted from experiencing a different context and l</w:t>
            </w:r>
            <w:r w:rsidR="005C6CF4">
              <w:rPr>
                <w:rFonts w:cstheme="minorHAnsi"/>
                <w:sz w:val="20"/>
                <w:szCs w:val="20"/>
              </w:rPr>
              <w:t>eadership styles</w:t>
            </w:r>
            <w:r w:rsidRPr="005C6CF4">
              <w:rPr>
                <w:rFonts w:cstheme="minorHAnsi"/>
                <w:sz w:val="20"/>
                <w:szCs w:val="20"/>
              </w:rPr>
              <w:t>:</w:t>
            </w:r>
            <w:r w:rsidRPr="005C6CF4">
              <w:rPr>
                <w:rFonts w:cstheme="minorHAnsi"/>
                <w:sz w:val="20"/>
                <w:szCs w:val="20"/>
              </w:rPr>
              <w:br/>
            </w: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Default="00BA4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5C6CF4" w:rsidRDefault="005C6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5C6CF4" w:rsidRPr="005C6CF4" w:rsidRDefault="005C6CF4" w:rsidP="00BA4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BA4CF4" w:rsidRDefault="00BA4CF4" w:rsidP="00BA4CF4">
      <w:pPr>
        <w:ind w:left="-540"/>
        <w:rPr>
          <w:rFonts w:ascii="Tahoma" w:hAnsi="Tahoma" w:cs="Tahoma"/>
          <w:b/>
          <w:sz w:val="20"/>
          <w:szCs w:val="20"/>
        </w:rPr>
        <w:sectPr w:rsidR="00BA4CF4" w:rsidSect="00BA4CF4">
          <w:headerReference w:type="default" r:id="rId10"/>
          <w:footerReference w:type="default" r:id="rId11"/>
          <w:pgSz w:w="11906" w:h="16838"/>
          <w:pgMar w:top="1247" w:right="1079" w:bottom="1247" w:left="1247" w:header="709" w:footer="709" w:gutter="0"/>
          <w:cols w:space="708"/>
          <w:docGrid w:linePitch="360"/>
        </w:sectPr>
      </w:pPr>
    </w:p>
    <w:p w:rsidR="00BA4CF4" w:rsidRPr="005C6CF4" w:rsidRDefault="005C6CF4" w:rsidP="00BA4CF4">
      <w:pPr>
        <w:ind w:left="-5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Part 2</w:t>
      </w:r>
      <w:r w:rsidR="00BA4CF4" w:rsidRPr="005C6CF4">
        <w:rPr>
          <w:rFonts w:cstheme="minorHAnsi"/>
          <w:b/>
          <w:sz w:val="20"/>
          <w:szCs w:val="20"/>
        </w:rPr>
        <w:t xml:space="preserve"> – Outcomes</w:t>
      </w:r>
    </w:p>
    <w:tbl>
      <w:tblPr>
        <w:tblW w:w="55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1"/>
        <w:gridCol w:w="627"/>
        <w:gridCol w:w="659"/>
        <w:gridCol w:w="598"/>
        <w:gridCol w:w="600"/>
      </w:tblGrid>
      <w:tr w:rsidR="00BA4CF4" w:rsidRPr="005C6CF4" w:rsidTr="00871440">
        <w:trPr>
          <w:trHeight w:val="16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br/>
              <w:t xml:space="preserve">Please assess the following aspects of the </w:t>
            </w:r>
            <w:r w:rsidR="00CC5569" w:rsidRPr="005C6CF4">
              <w:rPr>
                <w:rFonts w:cstheme="minorHAnsi"/>
                <w:sz w:val="20"/>
                <w:szCs w:val="20"/>
              </w:rPr>
              <w:t>trainee’s second</w:t>
            </w:r>
            <w:r w:rsidRPr="005C6CF4">
              <w:rPr>
                <w:rFonts w:cstheme="minorHAnsi"/>
                <w:sz w:val="20"/>
                <w:szCs w:val="20"/>
              </w:rPr>
              <w:t xml:space="preserve">ment by inserting X in the table using the 4 point scale: Very good/Good/Moderate/Poor 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4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b/>
                <w:sz w:val="20"/>
                <w:szCs w:val="20"/>
              </w:rPr>
            </w:pPr>
            <w:r w:rsidRPr="005C6CF4">
              <w:rPr>
                <w:rFonts w:cstheme="minorHAnsi"/>
                <w:b/>
                <w:sz w:val="20"/>
                <w:szCs w:val="20"/>
              </w:rPr>
              <w:t>Leadership capabilities develop</w:t>
            </w:r>
            <w:r w:rsidR="00CC5569" w:rsidRPr="005C6CF4">
              <w:rPr>
                <w:rFonts w:cstheme="minorHAnsi"/>
                <w:b/>
                <w:sz w:val="20"/>
                <w:szCs w:val="20"/>
              </w:rPr>
              <w:t>ed and demonstrated during second</w:t>
            </w:r>
            <w:r w:rsidRPr="005C6CF4">
              <w:rPr>
                <w:rFonts w:cstheme="minorHAnsi"/>
                <w:b/>
                <w:sz w:val="20"/>
                <w:szCs w:val="20"/>
              </w:rPr>
              <w:t>ment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Very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Mod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Poor</w:t>
            </w: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4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5000" w:type="pct"/>
            <w:gridSpan w:val="5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Please comment on how the trainee developed and demonstrated their leadership capabilities during the placement (100 words max):</w:t>
            </w:r>
            <w:r w:rsidRPr="005C6CF4">
              <w:rPr>
                <w:rFonts w:cstheme="minorHAnsi"/>
                <w:sz w:val="20"/>
                <w:szCs w:val="20"/>
              </w:rPr>
              <w:br/>
            </w:r>
            <w:r w:rsidRPr="005C6CF4">
              <w:rPr>
                <w:rFonts w:cstheme="minorHAnsi"/>
                <w:sz w:val="20"/>
                <w:szCs w:val="20"/>
              </w:rPr>
              <w:br/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4065" w:type="pct"/>
            <w:vMerge w:val="restart"/>
            <w:vAlign w:val="center"/>
          </w:tcPr>
          <w:p w:rsidR="00BA4CF4" w:rsidRPr="005C6CF4" w:rsidRDefault="00BA4CF4" w:rsidP="00BA4CF4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b/>
                <w:i/>
                <w:sz w:val="20"/>
                <w:szCs w:val="20"/>
              </w:rPr>
            </w:pPr>
            <w:r w:rsidRPr="005C6CF4">
              <w:rPr>
                <w:rFonts w:cstheme="minorHAnsi"/>
                <w:b/>
                <w:sz w:val="20"/>
                <w:szCs w:val="20"/>
              </w:rPr>
              <w:t>Contextual literacy/understanding of the school</w:t>
            </w:r>
            <w:r w:rsidR="008E39F4" w:rsidRPr="005C6CF4">
              <w:rPr>
                <w:rFonts w:cstheme="minorHAnsi"/>
                <w:b/>
                <w:sz w:val="20"/>
                <w:szCs w:val="20"/>
              </w:rPr>
              <w:t xml:space="preserve"> context developed during second</w:t>
            </w:r>
            <w:r w:rsidRPr="005C6CF4">
              <w:rPr>
                <w:rFonts w:cstheme="minorHAnsi"/>
                <w:b/>
                <w:sz w:val="20"/>
                <w:szCs w:val="20"/>
              </w:rPr>
              <w:t>ment</w:t>
            </w:r>
          </w:p>
        </w:tc>
        <w:tc>
          <w:tcPr>
            <w:tcW w:w="275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Very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20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21" w:type="pct"/>
            <w:vAlign w:val="center"/>
          </w:tcPr>
          <w:p w:rsidR="00BA4CF4" w:rsidRPr="005C6CF4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Mod</w:t>
            </w:r>
          </w:p>
        </w:tc>
        <w:tc>
          <w:tcPr>
            <w:tcW w:w="219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Poor</w:t>
            </w: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4065" w:type="pct"/>
            <w:vMerge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5000" w:type="pct"/>
            <w:gridSpan w:val="5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 xml:space="preserve">Please comment on the trainee ability to understand the context of the school and take this into account when undertaking the Strategic Leadership </w:t>
            </w:r>
            <w:r w:rsidR="005C6CF4">
              <w:rPr>
                <w:rFonts w:cstheme="minorHAnsi"/>
                <w:sz w:val="20"/>
                <w:szCs w:val="20"/>
              </w:rPr>
              <w:t xml:space="preserve">Development </w:t>
            </w:r>
            <w:r w:rsidRPr="005C6CF4">
              <w:rPr>
                <w:rFonts w:cstheme="minorHAnsi"/>
                <w:sz w:val="20"/>
                <w:szCs w:val="20"/>
              </w:rPr>
              <w:t>Task (100 words max):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br/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4065" w:type="pct"/>
            <w:vMerge w:val="restart"/>
            <w:vAlign w:val="center"/>
          </w:tcPr>
          <w:p w:rsidR="00BA4CF4" w:rsidRPr="005C6CF4" w:rsidRDefault="00BA4CF4" w:rsidP="00871440">
            <w:pPr>
              <w:tabs>
                <w:tab w:val="left" w:pos="-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b/>
                <w:i/>
                <w:sz w:val="20"/>
                <w:szCs w:val="20"/>
              </w:rPr>
            </w:pPr>
            <w:r w:rsidRPr="005C6CF4">
              <w:rPr>
                <w:rFonts w:cstheme="minorHAnsi"/>
                <w:b/>
                <w:sz w:val="20"/>
                <w:szCs w:val="20"/>
              </w:rPr>
              <w:t xml:space="preserve">Achievement of the planned outcomes of the Strategic Leadership </w:t>
            </w:r>
            <w:r w:rsidR="005C6CF4">
              <w:rPr>
                <w:rFonts w:cstheme="minorHAnsi"/>
                <w:b/>
                <w:sz w:val="20"/>
                <w:szCs w:val="20"/>
              </w:rPr>
              <w:t xml:space="preserve">Development </w:t>
            </w:r>
            <w:r w:rsidRPr="005C6CF4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275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Very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20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Good</w:t>
            </w:r>
          </w:p>
        </w:tc>
        <w:tc>
          <w:tcPr>
            <w:tcW w:w="221" w:type="pct"/>
            <w:vAlign w:val="center"/>
          </w:tcPr>
          <w:p w:rsidR="00BA4CF4" w:rsidRPr="005C6CF4" w:rsidRDefault="00BA4CF4" w:rsidP="00871440">
            <w:pPr>
              <w:tabs>
                <w:tab w:val="left" w:pos="-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Mod</w:t>
            </w:r>
          </w:p>
        </w:tc>
        <w:tc>
          <w:tcPr>
            <w:tcW w:w="219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Poor</w:t>
            </w: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4065" w:type="pct"/>
            <w:vMerge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A4CF4" w:rsidRPr="005C6CF4" w:rsidTr="00871440">
        <w:trPr>
          <w:trHeight w:val="168"/>
          <w:jc w:val="center"/>
        </w:trPr>
        <w:tc>
          <w:tcPr>
            <w:tcW w:w="5000" w:type="pct"/>
            <w:gridSpan w:val="5"/>
            <w:vAlign w:val="center"/>
          </w:tcPr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t>Please comment on the trainees ability to complete the Strategic Leadership Task and achieve the planned outcomes (100 words max):</w:t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  <w:r w:rsidRPr="005C6CF4">
              <w:rPr>
                <w:rFonts w:cstheme="minorHAnsi"/>
                <w:sz w:val="20"/>
                <w:szCs w:val="20"/>
              </w:rPr>
              <w:br/>
            </w: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  <w:p w:rsidR="00BA4CF4" w:rsidRPr="005C6CF4" w:rsidRDefault="00BA4CF4" w:rsidP="008714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40" w:after="40" w:line="24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BA4CF4" w:rsidRDefault="00BA4CF4" w:rsidP="00BA4CF4">
      <w:pPr>
        <w:rPr>
          <w:rFonts w:ascii="Times New Roman" w:hAnsi="Times New Roman"/>
        </w:rPr>
      </w:pPr>
    </w:p>
    <w:p w:rsidR="00BA4CF4" w:rsidRPr="005C6CF4" w:rsidRDefault="00BA4CF4" w:rsidP="00BA4CF4">
      <w:pPr>
        <w:rPr>
          <w:rFonts w:cstheme="minorHAnsi"/>
          <w:b/>
          <w:sz w:val="20"/>
          <w:szCs w:val="20"/>
        </w:rPr>
      </w:pPr>
      <w:r w:rsidRPr="005C6CF4">
        <w:rPr>
          <w:rFonts w:cstheme="minorHAnsi"/>
          <w:b/>
          <w:sz w:val="20"/>
          <w:szCs w:val="20"/>
        </w:rPr>
        <w:t xml:space="preserve">Signed </w:t>
      </w:r>
      <w:r w:rsidR="008E39F4" w:rsidRPr="005C6CF4">
        <w:rPr>
          <w:rFonts w:cstheme="minorHAnsi"/>
          <w:b/>
          <w:sz w:val="20"/>
          <w:szCs w:val="20"/>
        </w:rPr>
        <w:t xml:space="preserve">Secondment Mentor/Coach  </w:t>
      </w:r>
      <w:r w:rsidRPr="005C6CF4">
        <w:rPr>
          <w:rFonts w:cstheme="minorHAnsi"/>
          <w:b/>
          <w:sz w:val="20"/>
          <w:szCs w:val="20"/>
        </w:rPr>
        <w:tab/>
        <w:t xml:space="preserve">_______________ Date _________            </w:t>
      </w:r>
    </w:p>
    <w:p w:rsidR="00BA4CF4" w:rsidRPr="005C6CF4" w:rsidRDefault="00BA4CF4" w:rsidP="00BA4CF4">
      <w:pPr>
        <w:rPr>
          <w:rFonts w:cstheme="minorHAnsi"/>
          <w:b/>
          <w:sz w:val="20"/>
          <w:szCs w:val="20"/>
        </w:rPr>
      </w:pPr>
    </w:p>
    <w:p w:rsidR="00BA4CF4" w:rsidRPr="005C6CF4" w:rsidRDefault="00BA4CF4" w:rsidP="00BA4CF4">
      <w:pPr>
        <w:rPr>
          <w:rFonts w:cstheme="minorHAnsi"/>
          <w:b/>
          <w:sz w:val="20"/>
          <w:szCs w:val="20"/>
        </w:rPr>
      </w:pPr>
      <w:r w:rsidRPr="005C6CF4">
        <w:rPr>
          <w:rFonts w:cstheme="minorHAnsi"/>
          <w:b/>
          <w:sz w:val="20"/>
          <w:szCs w:val="20"/>
        </w:rPr>
        <w:t xml:space="preserve">Signed trainee </w:t>
      </w:r>
      <w:r w:rsidRPr="005C6CF4">
        <w:rPr>
          <w:rFonts w:cstheme="minorHAnsi"/>
          <w:b/>
          <w:sz w:val="20"/>
          <w:szCs w:val="20"/>
        </w:rPr>
        <w:tab/>
      </w:r>
      <w:r w:rsidRPr="005C6CF4">
        <w:rPr>
          <w:rFonts w:cstheme="minorHAnsi"/>
          <w:b/>
          <w:sz w:val="20"/>
          <w:szCs w:val="20"/>
        </w:rPr>
        <w:tab/>
      </w:r>
      <w:r w:rsidRPr="005C6CF4">
        <w:rPr>
          <w:rFonts w:cstheme="minorHAnsi"/>
          <w:b/>
          <w:sz w:val="20"/>
          <w:szCs w:val="20"/>
        </w:rPr>
        <w:tab/>
      </w:r>
      <w:r w:rsidR="008E39F4" w:rsidRPr="005C6CF4">
        <w:rPr>
          <w:rFonts w:cstheme="minorHAnsi"/>
          <w:b/>
          <w:sz w:val="20"/>
          <w:szCs w:val="20"/>
        </w:rPr>
        <w:t xml:space="preserve">            </w:t>
      </w:r>
      <w:r w:rsidRPr="005C6CF4">
        <w:rPr>
          <w:rFonts w:cstheme="minorHAnsi"/>
          <w:b/>
          <w:sz w:val="20"/>
          <w:szCs w:val="20"/>
        </w:rPr>
        <w:t>________________ Date ___________</w:t>
      </w:r>
    </w:p>
    <w:p w:rsidR="00BA4CF4" w:rsidRPr="005C6CF4" w:rsidRDefault="00BA4CF4" w:rsidP="001B21E4">
      <w:pPr>
        <w:rPr>
          <w:rFonts w:cstheme="minorHAnsi"/>
          <w:b/>
        </w:rPr>
      </w:pPr>
    </w:p>
    <w:p w:rsidR="009E372A" w:rsidRPr="005C6CF4" w:rsidRDefault="008E39F4" w:rsidP="001B21E4">
      <w:pPr>
        <w:rPr>
          <w:rFonts w:cstheme="minorHAnsi"/>
          <w:b/>
          <w:sz w:val="20"/>
          <w:szCs w:val="20"/>
        </w:rPr>
      </w:pPr>
      <w:r w:rsidRPr="005C6CF4">
        <w:rPr>
          <w:rFonts w:cstheme="minorHAnsi"/>
          <w:b/>
          <w:sz w:val="20"/>
          <w:szCs w:val="20"/>
        </w:rPr>
        <w:t>Signed Assistant Head teacher (CPD)          ________________ Date __________</w:t>
      </w:r>
    </w:p>
    <w:p w:rsidR="009E372A" w:rsidRPr="005C6CF4" w:rsidRDefault="009E372A" w:rsidP="009E372A">
      <w:pPr>
        <w:ind w:left="-567" w:firstLine="567"/>
        <w:rPr>
          <w:rFonts w:cstheme="minorHAnsi"/>
          <w:b/>
        </w:rPr>
      </w:pPr>
    </w:p>
    <w:sectPr w:rsidR="009E372A" w:rsidRPr="005C6CF4" w:rsidSect="00A14D1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C5" w:rsidRDefault="00CC4AC5" w:rsidP="00CC4AC5">
      <w:r>
        <w:separator/>
      </w:r>
    </w:p>
  </w:endnote>
  <w:endnote w:type="continuationSeparator" w:id="0">
    <w:p w:rsidR="00CC4AC5" w:rsidRDefault="00CC4AC5" w:rsidP="00C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C5" w:rsidRPr="00CC4AC5" w:rsidRDefault="00D34FE7">
    <w:pPr>
      <w:pStyle w:val="Footer"/>
      <w:rPr>
        <w:b/>
        <w:sz w:val="16"/>
      </w:rPr>
    </w:pPr>
    <w:r>
      <w:rPr>
        <w:b/>
        <w:sz w:val="16"/>
      </w:rPr>
      <w:t xml:space="preserve">September </w:t>
    </w:r>
    <w:r w:rsidR="00CC4AC5" w:rsidRPr="00CC4AC5">
      <w:rPr>
        <w:b/>
        <w:sz w:val="16"/>
      </w:rPr>
      <w:t xml:space="preserve">2012 </w:t>
    </w:r>
    <w:r w:rsidR="00CC4AC5">
      <w:rPr>
        <w:b/>
        <w:sz w:val="16"/>
      </w:rPr>
      <w:tab/>
    </w:r>
    <w:r w:rsidR="00CC4AC5"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C5" w:rsidRDefault="00CC4AC5" w:rsidP="00CC4AC5">
      <w:r>
        <w:separator/>
      </w:r>
    </w:p>
  </w:footnote>
  <w:footnote w:type="continuationSeparator" w:id="0">
    <w:p w:rsidR="00CC4AC5" w:rsidRDefault="00CC4AC5" w:rsidP="00CC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C5" w:rsidRPr="007F7773" w:rsidRDefault="00701438" w:rsidP="00701438">
    <w:pPr>
      <w:jc w:val="center"/>
      <w:rPr>
        <w:rFonts w:cstheme="minorHAnsi"/>
      </w:rPr>
    </w:pPr>
    <w:r w:rsidRPr="007F7773">
      <w:rPr>
        <w:rFonts w:cstheme="minorHAnsi"/>
        <w:b/>
      </w:rPr>
      <w:t>Internal Secondment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C714F"/>
    <w:multiLevelType w:val="hybridMultilevel"/>
    <w:tmpl w:val="E84C4C14"/>
    <w:lvl w:ilvl="0" w:tplc="95C06E4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1411"/>
    <w:multiLevelType w:val="hybridMultilevel"/>
    <w:tmpl w:val="2F0E9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1"/>
    <w:rsid w:val="00075A76"/>
    <w:rsid w:val="000B0A5A"/>
    <w:rsid w:val="0017505F"/>
    <w:rsid w:val="001B21E4"/>
    <w:rsid w:val="002571D2"/>
    <w:rsid w:val="00317C80"/>
    <w:rsid w:val="003C12E2"/>
    <w:rsid w:val="003D0634"/>
    <w:rsid w:val="003E7AEA"/>
    <w:rsid w:val="00422D93"/>
    <w:rsid w:val="00424359"/>
    <w:rsid w:val="00557596"/>
    <w:rsid w:val="00564362"/>
    <w:rsid w:val="00594DF6"/>
    <w:rsid w:val="005C6CF4"/>
    <w:rsid w:val="005D2575"/>
    <w:rsid w:val="0060535E"/>
    <w:rsid w:val="006B143D"/>
    <w:rsid w:val="00701438"/>
    <w:rsid w:val="007F7773"/>
    <w:rsid w:val="008063CC"/>
    <w:rsid w:val="00841445"/>
    <w:rsid w:val="00871440"/>
    <w:rsid w:val="008A37BE"/>
    <w:rsid w:val="008E39F4"/>
    <w:rsid w:val="0094664E"/>
    <w:rsid w:val="009E372A"/>
    <w:rsid w:val="00A14D11"/>
    <w:rsid w:val="00AC5F83"/>
    <w:rsid w:val="00AE647B"/>
    <w:rsid w:val="00B730A3"/>
    <w:rsid w:val="00BA4CF4"/>
    <w:rsid w:val="00BB4447"/>
    <w:rsid w:val="00C11B6B"/>
    <w:rsid w:val="00C82F7D"/>
    <w:rsid w:val="00CB1BE1"/>
    <w:rsid w:val="00CC4AC5"/>
    <w:rsid w:val="00CC5569"/>
    <w:rsid w:val="00D34FE7"/>
    <w:rsid w:val="00D460BC"/>
    <w:rsid w:val="00D636A0"/>
    <w:rsid w:val="00DC73D7"/>
    <w:rsid w:val="00DF0D0F"/>
    <w:rsid w:val="00E40C1B"/>
    <w:rsid w:val="00E90636"/>
    <w:rsid w:val="00ED2F51"/>
    <w:rsid w:val="00ED46F1"/>
    <w:rsid w:val="00F536C8"/>
    <w:rsid w:val="00F53ED7"/>
    <w:rsid w:val="00F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4D9D1-C15C-40E1-ADDB-6B1A3301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1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D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D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D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D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D1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D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D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D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D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D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4D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D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D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D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D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D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4D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4D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D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4D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D11"/>
    <w:rPr>
      <w:b/>
      <w:bCs/>
    </w:rPr>
  </w:style>
  <w:style w:type="character" w:styleId="Emphasis">
    <w:name w:val="Emphasis"/>
    <w:basedOn w:val="DefaultParagraphFont"/>
    <w:uiPriority w:val="20"/>
    <w:qFormat/>
    <w:rsid w:val="00A14D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4D11"/>
    <w:rPr>
      <w:szCs w:val="32"/>
    </w:rPr>
  </w:style>
  <w:style w:type="paragraph" w:styleId="ListParagraph">
    <w:name w:val="List Paragraph"/>
    <w:basedOn w:val="Normal"/>
    <w:uiPriority w:val="34"/>
    <w:qFormat/>
    <w:rsid w:val="00A14D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D1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4D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D1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D11"/>
    <w:rPr>
      <w:b/>
      <w:i/>
      <w:sz w:val="24"/>
    </w:rPr>
  </w:style>
  <w:style w:type="character" w:styleId="SubtleEmphasis">
    <w:name w:val="Subtle Emphasis"/>
    <w:uiPriority w:val="19"/>
    <w:qFormat/>
    <w:rsid w:val="00A14D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4D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4D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D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4D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D11"/>
    <w:pPr>
      <w:outlineLvl w:val="9"/>
    </w:pPr>
  </w:style>
  <w:style w:type="table" w:styleId="TableGrid">
    <w:name w:val="Table Grid"/>
    <w:basedOn w:val="TableNormal"/>
    <w:uiPriority w:val="59"/>
    <w:rsid w:val="001B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4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C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hs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5222-B051-4B46-989C-E96CC5C5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BE3ADA37</Template>
  <TotalTime>1</TotalTime>
  <Pages>4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Alban's Catholic High School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Legg</dc:creator>
  <cp:lastModifiedBy>Louise Venn</cp:lastModifiedBy>
  <cp:revision>2</cp:revision>
  <cp:lastPrinted>2014-09-24T14:40:00Z</cp:lastPrinted>
  <dcterms:created xsi:type="dcterms:W3CDTF">2014-09-24T14:41:00Z</dcterms:created>
  <dcterms:modified xsi:type="dcterms:W3CDTF">2014-09-24T14:41:00Z</dcterms:modified>
</cp:coreProperties>
</file>