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11" w:rsidRPr="00A14D11" w:rsidRDefault="00FB5F9B" w:rsidP="00A14D1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-26670</wp:posOffset>
            </wp:positionV>
            <wp:extent cx="1076325" cy="1076325"/>
            <wp:effectExtent l="19050" t="0" r="9525" b="0"/>
            <wp:wrapTight wrapText="bothSides">
              <wp:wrapPolygon edited="0">
                <wp:start x="-382" y="0"/>
                <wp:lineTo x="-382" y="21409"/>
                <wp:lineTo x="21791" y="21409"/>
                <wp:lineTo x="21791" y="0"/>
                <wp:lineTo x="-382" y="0"/>
              </wp:wrapPolygon>
            </wp:wrapTight>
            <wp:docPr id="4" name="Picture 9" descr="Return to the home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turn to the homep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en-GB" w:eastAsia="en-GB" w:bidi="ar-SA"/>
        </w:rPr>
        <w:drawing>
          <wp:anchor distT="0" distB="0" distL="114300" distR="114300" simplePos="0" relativeHeight="251662336" behindDoc="1" locked="0" layoutInCell="1" allowOverlap="1" wp14:anchorId="1CD1A3CB" wp14:editId="31856AFA">
            <wp:simplePos x="0" y="0"/>
            <wp:positionH relativeFrom="column">
              <wp:posOffset>295275</wp:posOffset>
            </wp:positionH>
            <wp:positionV relativeFrom="paragraph">
              <wp:posOffset>-27305</wp:posOffset>
            </wp:positionV>
            <wp:extent cx="1123950" cy="1134745"/>
            <wp:effectExtent l="19050" t="0" r="0" b="0"/>
            <wp:wrapTight wrapText="bothSides">
              <wp:wrapPolygon edited="0">
                <wp:start x="-366" y="0"/>
                <wp:lineTo x="-366" y="21395"/>
                <wp:lineTo x="21600" y="21395"/>
                <wp:lineTo x="21600" y="0"/>
                <wp:lineTo x="-36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D11" w:rsidRPr="00A14D11">
        <w:rPr>
          <w:rFonts w:ascii="Arial" w:hAnsi="Arial" w:cs="Arial"/>
          <w:b/>
          <w:noProof/>
          <w:lang w:val="en-GB" w:eastAsia="en-GB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-188595</wp:posOffset>
            </wp:positionV>
            <wp:extent cx="1095375" cy="1543050"/>
            <wp:effectExtent l="19050" t="0" r="9525" b="0"/>
            <wp:wrapTight wrapText="bothSides">
              <wp:wrapPolygon edited="0">
                <wp:start x="-376" y="0"/>
                <wp:lineTo x="-376" y="21333"/>
                <wp:lineTo x="21788" y="21333"/>
                <wp:lineTo x="21788" y="0"/>
                <wp:lineTo x="-376" y="0"/>
              </wp:wrapPolygon>
            </wp:wrapTight>
            <wp:docPr id="1" name="Picture 1" descr="\\SCHOOL\staffusers\tlegg\documents\School Logo 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\staffusers\tlegg\documents\School Logo Colou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D11" w:rsidRDefault="00A14D11" w:rsidP="00A14D11">
      <w:pPr>
        <w:jc w:val="center"/>
        <w:rPr>
          <w:rFonts w:ascii="Arial" w:hAnsi="Arial" w:cs="Arial"/>
          <w:b/>
        </w:rPr>
      </w:pPr>
    </w:p>
    <w:p w:rsidR="00FB5F9B" w:rsidRDefault="00FB5F9B" w:rsidP="00A14D11">
      <w:pPr>
        <w:jc w:val="center"/>
        <w:rPr>
          <w:rFonts w:ascii="Arial" w:hAnsi="Arial" w:cs="Arial"/>
          <w:b/>
        </w:rPr>
      </w:pPr>
    </w:p>
    <w:p w:rsidR="00FB5F9B" w:rsidRDefault="00FB5F9B" w:rsidP="00FB5F9B">
      <w:pPr>
        <w:rPr>
          <w:rFonts w:ascii="Arial" w:hAnsi="Arial" w:cs="Arial"/>
          <w:b/>
        </w:rPr>
      </w:pPr>
    </w:p>
    <w:p w:rsidR="00FB5F9B" w:rsidRDefault="00FB5F9B" w:rsidP="00A14D11">
      <w:pPr>
        <w:jc w:val="center"/>
        <w:rPr>
          <w:rFonts w:ascii="Arial" w:hAnsi="Arial" w:cs="Arial"/>
          <w:b/>
        </w:rPr>
      </w:pPr>
    </w:p>
    <w:p w:rsidR="00FB5F9B" w:rsidRDefault="00FB5F9B" w:rsidP="00A14D11">
      <w:pPr>
        <w:jc w:val="center"/>
        <w:rPr>
          <w:rFonts w:ascii="Arial" w:hAnsi="Arial" w:cs="Arial"/>
          <w:b/>
        </w:rPr>
      </w:pPr>
    </w:p>
    <w:p w:rsidR="00FB5F9B" w:rsidRDefault="00FB5F9B" w:rsidP="00CC4AC5">
      <w:pPr>
        <w:rPr>
          <w:rFonts w:ascii="Arial" w:hAnsi="Arial" w:cs="Arial"/>
          <w:b/>
        </w:rPr>
      </w:pPr>
    </w:p>
    <w:p w:rsidR="001B21E4" w:rsidRPr="001B21E4" w:rsidRDefault="001B21E4" w:rsidP="001B21E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2415"/>
        <w:gridCol w:w="2835"/>
        <w:gridCol w:w="2126"/>
        <w:gridCol w:w="2794"/>
      </w:tblGrid>
      <w:tr w:rsidR="001B21E4" w:rsidRPr="001B21E4" w:rsidTr="003D0634">
        <w:trPr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B21E4" w:rsidRPr="001B21E4" w:rsidRDefault="001B21E4" w:rsidP="003D0634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1E4">
              <w:rPr>
                <w:rFonts w:ascii="Tahoma" w:hAnsi="Tahoma" w:cs="Tahom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835" w:type="dxa"/>
            <w:vAlign w:val="center"/>
          </w:tcPr>
          <w:p w:rsidR="001B21E4" w:rsidRPr="001B21E4" w:rsidRDefault="001B21E4" w:rsidP="003D063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B21E4" w:rsidRPr="001B21E4" w:rsidRDefault="001B21E4" w:rsidP="003D063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Current School</w:t>
            </w:r>
          </w:p>
        </w:tc>
        <w:tc>
          <w:tcPr>
            <w:tcW w:w="2794" w:type="dxa"/>
            <w:vAlign w:val="center"/>
          </w:tcPr>
          <w:p w:rsidR="001B21E4" w:rsidRPr="001B21E4" w:rsidRDefault="001B21E4" w:rsidP="003D063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21E4" w:rsidRPr="001B21E4" w:rsidTr="003D0634">
        <w:trPr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B21E4" w:rsidRPr="001B21E4" w:rsidRDefault="001B21E4" w:rsidP="003D0634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1E4">
              <w:rPr>
                <w:rFonts w:ascii="Tahoma" w:hAnsi="Tahoma" w:cs="Tahom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835" w:type="dxa"/>
            <w:vAlign w:val="center"/>
          </w:tcPr>
          <w:p w:rsidR="001B21E4" w:rsidRPr="001B21E4" w:rsidRDefault="001B21E4" w:rsidP="003D063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B21E4" w:rsidRPr="001B21E4" w:rsidRDefault="001B21E4" w:rsidP="003D063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B21E4">
              <w:rPr>
                <w:rFonts w:ascii="Tahoma" w:hAnsi="Tahoma" w:cs="Tahoma"/>
                <w:b/>
                <w:sz w:val="20"/>
                <w:szCs w:val="20"/>
              </w:rPr>
              <w:t>Subject</w:t>
            </w:r>
          </w:p>
        </w:tc>
        <w:tc>
          <w:tcPr>
            <w:tcW w:w="2794" w:type="dxa"/>
            <w:vAlign w:val="center"/>
          </w:tcPr>
          <w:p w:rsidR="001B21E4" w:rsidRPr="001B21E4" w:rsidRDefault="001B21E4" w:rsidP="003D063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21E4" w:rsidRPr="001B21E4" w:rsidTr="003D0634">
        <w:trPr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B21E4" w:rsidRPr="001B21E4" w:rsidRDefault="001B21E4" w:rsidP="003D0634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1E4">
              <w:rPr>
                <w:rFonts w:ascii="Tahoma" w:hAnsi="Tahoma" w:cs="Tahoma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835" w:type="dxa"/>
            <w:vAlign w:val="center"/>
          </w:tcPr>
          <w:p w:rsidR="001B21E4" w:rsidRPr="001B21E4" w:rsidRDefault="001B21E4" w:rsidP="003D063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B21E4" w:rsidRPr="001B21E4" w:rsidRDefault="001B21E4" w:rsidP="003D063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B21E4">
              <w:rPr>
                <w:rFonts w:ascii="Tahoma" w:hAnsi="Tahoma" w:cs="Tahoma"/>
                <w:b/>
                <w:sz w:val="20"/>
                <w:szCs w:val="20"/>
              </w:rPr>
              <w:t>Current Position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Held</w:t>
            </w:r>
          </w:p>
        </w:tc>
        <w:tc>
          <w:tcPr>
            <w:tcW w:w="2794" w:type="dxa"/>
            <w:vAlign w:val="center"/>
          </w:tcPr>
          <w:p w:rsidR="001B21E4" w:rsidRPr="001B21E4" w:rsidRDefault="001B21E4" w:rsidP="003D063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7596" w:rsidRPr="001B21E4" w:rsidTr="003D0634">
        <w:trPr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557596" w:rsidRPr="001B21E4" w:rsidRDefault="009E372A" w:rsidP="003D0634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Placement School</w:t>
            </w:r>
          </w:p>
        </w:tc>
        <w:tc>
          <w:tcPr>
            <w:tcW w:w="2835" w:type="dxa"/>
            <w:vAlign w:val="center"/>
          </w:tcPr>
          <w:p w:rsidR="003D0634" w:rsidRPr="001B21E4" w:rsidRDefault="003D0634" w:rsidP="00AC5F83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57596" w:rsidRPr="001B21E4" w:rsidRDefault="00557596" w:rsidP="003D063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day</w:t>
            </w:r>
            <w:r w:rsidR="009E372A"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E372A">
              <w:rPr>
                <w:rFonts w:ascii="Tahoma" w:hAnsi="Tahoma" w:cs="Tahoma"/>
                <w:b/>
                <w:sz w:val="20"/>
                <w:szCs w:val="20"/>
              </w:rPr>
              <w:t xml:space="preserve"> requested 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placement</w:t>
            </w:r>
            <w:r w:rsidR="009E372A">
              <w:rPr>
                <w:rFonts w:ascii="Tahoma" w:hAnsi="Tahoma" w:cs="Tahoma"/>
                <w:b/>
                <w:sz w:val="20"/>
                <w:szCs w:val="20"/>
              </w:rPr>
              <w:t xml:space="preserve"> school</w:t>
            </w:r>
          </w:p>
        </w:tc>
        <w:tc>
          <w:tcPr>
            <w:tcW w:w="2794" w:type="dxa"/>
            <w:vAlign w:val="center"/>
          </w:tcPr>
          <w:p w:rsidR="00557596" w:rsidRPr="001B21E4" w:rsidRDefault="00557596" w:rsidP="003D063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B21E4" w:rsidRPr="001B21E4" w:rsidTr="009E372A">
        <w:trPr>
          <w:jc w:val="center"/>
        </w:trPr>
        <w:tc>
          <w:tcPr>
            <w:tcW w:w="2415" w:type="dxa"/>
            <w:shd w:val="clear" w:color="auto" w:fill="D9D9D9" w:themeFill="background1" w:themeFillShade="D9"/>
          </w:tcPr>
          <w:p w:rsidR="001B21E4" w:rsidRPr="001B21E4" w:rsidRDefault="001B21E4" w:rsidP="001B21E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B21E4">
              <w:rPr>
                <w:rFonts w:ascii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7755" w:type="dxa"/>
            <w:gridSpan w:val="3"/>
          </w:tcPr>
          <w:p w:rsidR="001B21E4" w:rsidRPr="001B21E4" w:rsidRDefault="001B21E4" w:rsidP="001B21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372A" w:rsidRPr="001B21E4" w:rsidTr="009E372A">
        <w:trPr>
          <w:trHeight w:val="2519"/>
          <w:jc w:val="center"/>
        </w:trPr>
        <w:tc>
          <w:tcPr>
            <w:tcW w:w="2415" w:type="dxa"/>
            <w:shd w:val="clear" w:color="auto" w:fill="D9D9D9" w:themeFill="background1" w:themeFillShade="D9"/>
          </w:tcPr>
          <w:p w:rsidR="009E372A" w:rsidRPr="001B21E4" w:rsidRDefault="009E372A" w:rsidP="001B21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Placement aim / experience required</w:t>
            </w:r>
          </w:p>
        </w:tc>
        <w:tc>
          <w:tcPr>
            <w:tcW w:w="7755" w:type="dxa"/>
            <w:gridSpan w:val="3"/>
          </w:tcPr>
          <w:p w:rsidR="009E372A" w:rsidRDefault="009E372A" w:rsidP="001B21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17C80" w:rsidRPr="00871440" w:rsidRDefault="00317C80" w:rsidP="00E40C1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21E4" w:rsidRDefault="001B21E4" w:rsidP="001B21E4">
      <w:pPr>
        <w:rPr>
          <w:rFonts w:ascii="Arial" w:hAnsi="Arial" w:cs="Arial"/>
          <w:b/>
        </w:rPr>
      </w:pPr>
    </w:p>
    <w:tbl>
      <w:tblPr>
        <w:tblStyle w:val="TableGrid"/>
        <w:tblW w:w="10147" w:type="dxa"/>
        <w:jc w:val="center"/>
        <w:tblLook w:val="04A0" w:firstRow="1" w:lastRow="0" w:firstColumn="1" w:lastColumn="0" w:noHBand="0" w:noVBand="1"/>
      </w:tblPr>
      <w:tblGrid>
        <w:gridCol w:w="2351"/>
        <w:gridCol w:w="7796"/>
      </w:tblGrid>
      <w:tr w:rsidR="00DF0D0F" w:rsidRPr="001B21E4" w:rsidTr="009E372A">
        <w:trPr>
          <w:jc w:val="center"/>
        </w:trPr>
        <w:tc>
          <w:tcPr>
            <w:tcW w:w="2351" w:type="dxa"/>
            <w:shd w:val="clear" w:color="auto" w:fill="D9D9D9" w:themeFill="background1" w:themeFillShade="D9"/>
          </w:tcPr>
          <w:p w:rsidR="00DF0D0F" w:rsidRPr="001B21E4" w:rsidRDefault="009E372A" w:rsidP="009E372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DF0D0F">
              <w:rPr>
                <w:rFonts w:ascii="Tahoma" w:hAnsi="Tahoma" w:cs="Tahoma"/>
                <w:b/>
                <w:sz w:val="20"/>
                <w:szCs w:val="20"/>
              </w:rPr>
              <w:t>escription of what sort of project could be completed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 the time frame</w:t>
            </w:r>
            <w:r w:rsidR="00DF0D0F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796" w:type="dxa"/>
          </w:tcPr>
          <w:p w:rsidR="00DF0D0F" w:rsidRPr="001B21E4" w:rsidRDefault="00DF0D0F" w:rsidP="009E37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A4CF4" w:rsidRDefault="00BA4CF4" w:rsidP="001B21E4">
      <w:pPr>
        <w:rPr>
          <w:rFonts w:ascii="Arial" w:hAnsi="Arial" w:cs="Arial"/>
          <w:b/>
        </w:rPr>
      </w:pPr>
    </w:p>
    <w:p w:rsidR="00BA4CF4" w:rsidRDefault="00BA4CF4" w:rsidP="001B21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Headteacher / Line manager details</w:t>
      </w:r>
    </w:p>
    <w:p w:rsidR="00BA4CF4" w:rsidRDefault="00BA4CF4" w:rsidP="001B21E4">
      <w:pPr>
        <w:rPr>
          <w:rFonts w:ascii="Arial" w:hAnsi="Arial" w:cs="Arial"/>
          <w:b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7437"/>
      </w:tblGrid>
      <w:tr w:rsidR="00BA4CF4" w:rsidTr="003D0634"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BA4CF4" w:rsidRPr="00BA4CF4" w:rsidRDefault="00BA4CF4" w:rsidP="003D0634">
            <w:pPr>
              <w:rPr>
                <w:rFonts w:ascii="Tahoma" w:hAnsi="Tahoma" w:cs="Tahoma"/>
                <w:b/>
                <w:sz w:val="20"/>
              </w:rPr>
            </w:pPr>
            <w:r w:rsidRPr="00BA4CF4">
              <w:rPr>
                <w:rFonts w:ascii="Tahoma" w:hAnsi="Tahoma" w:cs="Tahoma"/>
                <w:b/>
                <w:sz w:val="20"/>
              </w:rPr>
              <w:t>Your name</w:t>
            </w:r>
          </w:p>
        </w:tc>
        <w:tc>
          <w:tcPr>
            <w:tcW w:w="7437" w:type="dxa"/>
            <w:vAlign w:val="center"/>
          </w:tcPr>
          <w:p w:rsidR="00BA4CF4" w:rsidRDefault="00BA4CF4" w:rsidP="003D0634">
            <w:pPr>
              <w:rPr>
                <w:rFonts w:ascii="Arial" w:hAnsi="Arial" w:cs="Arial"/>
                <w:b/>
              </w:rPr>
            </w:pPr>
          </w:p>
        </w:tc>
      </w:tr>
      <w:tr w:rsidR="00BA4CF4" w:rsidTr="003D0634"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BA4CF4" w:rsidRPr="00BA4CF4" w:rsidRDefault="00BA4CF4" w:rsidP="003D0634">
            <w:pPr>
              <w:rPr>
                <w:rFonts w:ascii="Tahoma" w:hAnsi="Tahoma" w:cs="Tahoma"/>
                <w:b/>
                <w:sz w:val="20"/>
              </w:rPr>
            </w:pPr>
            <w:r w:rsidRPr="00BA4CF4">
              <w:rPr>
                <w:rFonts w:ascii="Tahoma" w:hAnsi="Tahoma" w:cs="Tahoma"/>
                <w:b/>
                <w:sz w:val="20"/>
              </w:rPr>
              <w:t>Your role</w:t>
            </w:r>
          </w:p>
        </w:tc>
        <w:tc>
          <w:tcPr>
            <w:tcW w:w="7437" w:type="dxa"/>
            <w:vAlign w:val="center"/>
          </w:tcPr>
          <w:p w:rsidR="00BA4CF4" w:rsidRDefault="00BA4CF4" w:rsidP="003D0634">
            <w:pPr>
              <w:rPr>
                <w:rFonts w:ascii="Arial" w:hAnsi="Arial" w:cs="Arial"/>
                <w:b/>
              </w:rPr>
            </w:pPr>
          </w:p>
        </w:tc>
      </w:tr>
      <w:tr w:rsidR="00BA4CF4" w:rsidTr="003D0634"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BA4CF4" w:rsidRPr="00BA4CF4" w:rsidRDefault="00BA4CF4" w:rsidP="003D0634">
            <w:pPr>
              <w:rPr>
                <w:rFonts w:ascii="Tahoma" w:hAnsi="Tahoma" w:cs="Tahoma"/>
                <w:b/>
                <w:sz w:val="20"/>
              </w:rPr>
            </w:pPr>
            <w:r w:rsidRPr="00BA4CF4">
              <w:rPr>
                <w:rFonts w:ascii="Tahoma" w:hAnsi="Tahoma" w:cs="Tahoma"/>
                <w:b/>
                <w:sz w:val="20"/>
              </w:rPr>
              <w:t>Your place of work</w:t>
            </w:r>
          </w:p>
        </w:tc>
        <w:tc>
          <w:tcPr>
            <w:tcW w:w="7437" w:type="dxa"/>
            <w:vAlign w:val="center"/>
          </w:tcPr>
          <w:p w:rsidR="00BA4CF4" w:rsidRDefault="00BA4CF4" w:rsidP="00AC5F83">
            <w:pPr>
              <w:rPr>
                <w:rFonts w:ascii="Arial" w:hAnsi="Arial" w:cs="Arial"/>
                <w:b/>
              </w:rPr>
            </w:pPr>
          </w:p>
        </w:tc>
      </w:tr>
      <w:tr w:rsidR="00AC5F83" w:rsidTr="003D0634"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AC5F83" w:rsidRDefault="00AC5F83" w:rsidP="003D063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E-mail &amp; phone number</w:t>
            </w:r>
          </w:p>
        </w:tc>
        <w:tc>
          <w:tcPr>
            <w:tcW w:w="7437" w:type="dxa"/>
            <w:vAlign w:val="center"/>
          </w:tcPr>
          <w:p w:rsidR="00AC5F83" w:rsidRDefault="00AC5F83" w:rsidP="003D0634">
            <w:pPr>
              <w:rPr>
                <w:rFonts w:ascii="Arial" w:hAnsi="Arial" w:cs="Arial"/>
                <w:b/>
              </w:rPr>
            </w:pPr>
          </w:p>
        </w:tc>
      </w:tr>
      <w:tr w:rsidR="00BA4CF4" w:rsidTr="003D0634"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BA4CF4" w:rsidRPr="00BA4CF4" w:rsidRDefault="00BA4CF4" w:rsidP="003D063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How long have you known the applicant?</w:t>
            </w:r>
          </w:p>
        </w:tc>
        <w:tc>
          <w:tcPr>
            <w:tcW w:w="7437" w:type="dxa"/>
            <w:vAlign w:val="center"/>
          </w:tcPr>
          <w:p w:rsidR="00BA4CF4" w:rsidRDefault="00BA4CF4" w:rsidP="003D0634">
            <w:pPr>
              <w:rPr>
                <w:rFonts w:ascii="Arial" w:hAnsi="Arial" w:cs="Arial"/>
                <w:b/>
              </w:rPr>
            </w:pPr>
          </w:p>
        </w:tc>
      </w:tr>
    </w:tbl>
    <w:p w:rsidR="009E372A" w:rsidRDefault="009E372A" w:rsidP="001B21E4">
      <w:pPr>
        <w:rPr>
          <w:rFonts w:ascii="Arial" w:hAnsi="Arial" w:cs="Arial"/>
          <w:b/>
        </w:rPr>
      </w:pPr>
    </w:p>
    <w:p w:rsidR="00BA4CF4" w:rsidRDefault="00BA4CF4" w:rsidP="001B21E4">
      <w:pPr>
        <w:rPr>
          <w:rFonts w:ascii="Arial" w:hAnsi="Arial" w:cs="Arial"/>
          <w:b/>
        </w:rPr>
      </w:pPr>
    </w:p>
    <w:p w:rsidR="001535FF" w:rsidRDefault="001535FF" w:rsidP="001B21E4">
      <w:pPr>
        <w:rPr>
          <w:rFonts w:ascii="Arial" w:hAnsi="Arial" w:cs="Arial"/>
          <w:b/>
        </w:rPr>
      </w:pPr>
    </w:p>
    <w:p w:rsidR="001535FF" w:rsidRDefault="001535FF" w:rsidP="001B21E4">
      <w:pPr>
        <w:rPr>
          <w:rFonts w:ascii="Arial" w:hAnsi="Arial" w:cs="Arial"/>
          <w:b/>
        </w:rPr>
      </w:pPr>
    </w:p>
    <w:p w:rsidR="001535FF" w:rsidRDefault="001535FF" w:rsidP="001B21E4">
      <w:pPr>
        <w:rPr>
          <w:rFonts w:ascii="Arial" w:hAnsi="Arial" w:cs="Arial"/>
          <w:b/>
        </w:rPr>
      </w:pPr>
    </w:p>
    <w:p w:rsidR="001535FF" w:rsidRDefault="001535FF" w:rsidP="001B21E4">
      <w:pPr>
        <w:rPr>
          <w:rFonts w:ascii="Arial" w:hAnsi="Arial" w:cs="Arial"/>
          <w:b/>
        </w:rPr>
      </w:pPr>
    </w:p>
    <w:p w:rsidR="001535FF" w:rsidRDefault="001535FF" w:rsidP="001B21E4">
      <w:pPr>
        <w:rPr>
          <w:rFonts w:ascii="Arial" w:hAnsi="Arial" w:cs="Arial"/>
          <w:b/>
        </w:rPr>
      </w:pPr>
    </w:p>
    <w:p w:rsidR="001535FF" w:rsidRDefault="001535FF" w:rsidP="001B21E4">
      <w:pPr>
        <w:rPr>
          <w:rFonts w:ascii="Arial" w:hAnsi="Arial" w:cs="Arial"/>
          <w:b/>
        </w:rPr>
      </w:pPr>
    </w:p>
    <w:p w:rsidR="00BA4CF4" w:rsidRDefault="00BA4CF4" w:rsidP="001B21E4">
      <w:pPr>
        <w:rPr>
          <w:rFonts w:ascii="Arial" w:hAnsi="Arial" w:cs="Arial"/>
          <w:b/>
        </w:rPr>
      </w:pPr>
    </w:p>
    <w:p w:rsidR="00BA4CF4" w:rsidRPr="0009793C" w:rsidRDefault="00BA4CF4" w:rsidP="00BA4CF4">
      <w:pPr>
        <w:ind w:left="-540"/>
        <w:rPr>
          <w:rFonts w:ascii="Tahoma" w:hAnsi="Tahoma" w:cs="Tahoma"/>
          <w:b/>
        </w:rPr>
      </w:pPr>
      <w:r>
        <w:rPr>
          <w:rFonts w:ascii="Arial" w:hAnsi="Arial" w:cs="Arial"/>
          <w:b/>
        </w:rPr>
        <w:lastRenderedPageBreak/>
        <w:t>Catholic Succession Plan</w:t>
      </w:r>
      <w:r w:rsidRPr="0009793C">
        <w:rPr>
          <w:rFonts w:ascii="Tahoma" w:hAnsi="Tahoma" w:cs="Tahoma"/>
          <w:b/>
        </w:rPr>
        <w:t xml:space="preserve"> </w:t>
      </w:r>
      <w:r w:rsidRPr="00BA4CF4">
        <w:rPr>
          <w:rFonts w:ascii="Arial" w:hAnsi="Arial" w:cs="Arial"/>
          <w:b/>
        </w:rPr>
        <w:t>Placement Report</w:t>
      </w:r>
      <w:r>
        <w:rPr>
          <w:rFonts w:ascii="Tahoma" w:hAnsi="Tahoma" w:cs="Tahoma"/>
          <w:b/>
        </w:rPr>
        <w:t xml:space="preserve"> </w:t>
      </w:r>
    </w:p>
    <w:p w:rsidR="00BA4CF4" w:rsidRPr="0009793C" w:rsidRDefault="00BA4CF4" w:rsidP="00BA4C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-540"/>
        <w:rPr>
          <w:rFonts w:ascii="Tahoma" w:hAnsi="Tahoma" w:cs="Tahoma"/>
          <w:sz w:val="20"/>
          <w:szCs w:val="20"/>
        </w:rPr>
      </w:pPr>
    </w:p>
    <w:p w:rsidR="00BA4CF4" w:rsidRPr="0009793C" w:rsidRDefault="00BA4CF4" w:rsidP="00BA4C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-540"/>
        <w:rPr>
          <w:rFonts w:ascii="Tahoma" w:hAnsi="Tahoma" w:cs="Tahoma"/>
          <w:b/>
          <w:sz w:val="20"/>
          <w:szCs w:val="20"/>
        </w:rPr>
      </w:pPr>
    </w:p>
    <w:p w:rsidR="00BA4CF4" w:rsidRPr="0009793C" w:rsidRDefault="00BA4CF4" w:rsidP="00BA4CF4">
      <w:pPr>
        <w:ind w:left="-540"/>
        <w:rPr>
          <w:rFonts w:ascii="Tahoma" w:hAnsi="Tahoma" w:cs="Tahoma"/>
          <w:b/>
          <w:sz w:val="20"/>
          <w:szCs w:val="20"/>
        </w:rPr>
      </w:pPr>
      <w:r w:rsidRPr="0009793C">
        <w:rPr>
          <w:rFonts w:ascii="Tahoma" w:hAnsi="Tahoma" w:cs="Tahoma"/>
          <w:b/>
          <w:sz w:val="20"/>
          <w:szCs w:val="20"/>
        </w:rPr>
        <w:t>Part 1 - Plan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1626"/>
        <w:gridCol w:w="1893"/>
        <w:gridCol w:w="1867"/>
        <w:gridCol w:w="1855"/>
      </w:tblGrid>
      <w:tr w:rsidR="00BA4CF4" w:rsidRPr="0009793C" w:rsidTr="00BA4CF4">
        <w:trPr>
          <w:cantSplit/>
          <w:trHeight w:val="838"/>
          <w:jc w:val="center"/>
        </w:trPr>
        <w:tc>
          <w:tcPr>
            <w:tcW w:w="1304" w:type="pct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 xml:space="preserve">Name of </w:t>
            </w:r>
            <w:r>
              <w:rPr>
                <w:rFonts w:ascii="Tahoma" w:hAnsi="Tahoma" w:cs="Tahoma"/>
                <w:sz w:val="20"/>
                <w:szCs w:val="20"/>
              </w:rPr>
              <w:t>Candidate</w:t>
            </w:r>
          </w:p>
          <w:p w:rsidR="00BA4CF4" w:rsidRPr="0049070B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BA4CF4" w:rsidRPr="0009793C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Placement</w:t>
            </w:r>
            <w:r w:rsidRPr="0009793C">
              <w:rPr>
                <w:rFonts w:ascii="Tahoma" w:hAnsi="Tahoma" w:cs="Tahoma"/>
                <w:sz w:val="20"/>
                <w:szCs w:val="20"/>
              </w:rPr>
              <w:t xml:space="preserve"> Headteacher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966" w:type="pct"/>
          </w:tcPr>
          <w:p w:rsidR="00BA4CF4" w:rsidRPr="0009793C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Placement School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953" w:type="pct"/>
          </w:tcPr>
          <w:p w:rsidR="00BA4CF4" w:rsidRPr="0009793C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Dates of placement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947" w:type="pct"/>
          </w:tcPr>
          <w:p w:rsidR="00BA4CF4" w:rsidRPr="00BA4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 xml:space="preserve">Number of days </w:t>
            </w:r>
          </w:p>
        </w:tc>
      </w:tr>
      <w:tr w:rsidR="00BA4CF4" w:rsidRPr="0009793C" w:rsidTr="00BA4CF4">
        <w:trPr>
          <w:trHeight w:val="383"/>
          <w:jc w:val="center"/>
        </w:trPr>
        <w:tc>
          <w:tcPr>
            <w:tcW w:w="5000" w:type="pct"/>
            <w:gridSpan w:val="5"/>
            <w:vAlign w:val="center"/>
          </w:tcPr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b/>
                <w:sz w:val="20"/>
                <w:szCs w:val="20"/>
              </w:rPr>
              <w:t xml:space="preserve">Agreed Strategic Leadership Task and leadership capabilities to be developed- </w:t>
            </w:r>
            <w:r w:rsidRPr="0009793C">
              <w:rPr>
                <w:rFonts w:ascii="Tahoma" w:hAnsi="Tahoma" w:cs="Tahoma"/>
                <w:sz w:val="20"/>
                <w:szCs w:val="20"/>
              </w:rPr>
              <w:t>please describe in 150 words max:</w:t>
            </w:r>
          </w:p>
          <w:p w:rsidR="00BA4CF4" w:rsidRDefault="00BA4CF4" w:rsidP="00BA4C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BA4CF4" w:rsidRPr="0009793C" w:rsidRDefault="00BA4CF4" w:rsidP="00BA4CF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4CF4" w:rsidRPr="0009793C" w:rsidTr="00BA4CF4">
        <w:trPr>
          <w:trHeight w:val="926"/>
          <w:jc w:val="center"/>
        </w:trPr>
        <w:tc>
          <w:tcPr>
            <w:tcW w:w="5000" w:type="pct"/>
            <w:gridSpan w:val="5"/>
            <w:vAlign w:val="center"/>
          </w:tcPr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b/>
                <w:sz w:val="20"/>
                <w:szCs w:val="20"/>
              </w:rPr>
              <w:t xml:space="preserve">Context of Placement </w:t>
            </w:r>
            <w:r w:rsidRPr="0009793C">
              <w:rPr>
                <w:rFonts w:ascii="Tahoma" w:hAnsi="Tahoma" w:cs="Tahoma"/>
                <w:sz w:val="20"/>
                <w:szCs w:val="20"/>
              </w:rPr>
              <w:t>- please des</w:t>
            </w:r>
            <w:r>
              <w:rPr>
                <w:rFonts w:ascii="Tahoma" w:hAnsi="Tahoma" w:cs="Tahoma"/>
                <w:sz w:val="20"/>
                <w:szCs w:val="20"/>
              </w:rPr>
              <w:t>cribe how the context of the school</w:t>
            </w:r>
            <w:r w:rsidRPr="0009793C">
              <w:rPr>
                <w:rFonts w:ascii="Tahoma" w:hAnsi="Tahoma" w:cs="Tahoma"/>
                <w:sz w:val="20"/>
                <w:szCs w:val="20"/>
              </w:rPr>
              <w:t xml:space="preserve"> will provide opportunities to gain insights into an unfamiliar context, experience different leadership styles and practise the skills of contextual literacy in 150 words max:</w:t>
            </w:r>
          </w:p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4CF4" w:rsidRPr="0009793C" w:rsidRDefault="00BA4CF4" w:rsidP="00BA4CF4">
      <w:pPr>
        <w:ind w:left="-540"/>
        <w:rPr>
          <w:rFonts w:ascii="Tahoma" w:hAnsi="Tahoma" w:cs="Tahoma"/>
          <w:b/>
          <w:sz w:val="20"/>
          <w:szCs w:val="20"/>
        </w:rPr>
      </w:pPr>
    </w:p>
    <w:p w:rsidR="00BA4CF4" w:rsidRPr="0009793C" w:rsidRDefault="00BA4CF4" w:rsidP="00BA4CF4">
      <w:pPr>
        <w:ind w:left="-540"/>
        <w:rPr>
          <w:rFonts w:ascii="Tahoma" w:hAnsi="Tahoma" w:cs="Tahoma"/>
          <w:b/>
          <w:sz w:val="20"/>
          <w:szCs w:val="20"/>
        </w:rPr>
      </w:pPr>
      <w:r w:rsidRPr="0009793C">
        <w:rPr>
          <w:rFonts w:ascii="Tahoma" w:hAnsi="Tahoma" w:cs="Tahoma"/>
          <w:b/>
          <w:sz w:val="20"/>
          <w:szCs w:val="20"/>
        </w:rPr>
        <w:t>Part 2- Self- assessment</w:t>
      </w:r>
    </w:p>
    <w:tbl>
      <w:tblPr>
        <w:tblW w:w="55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1"/>
      </w:tblGrid>
      <w:tr w:rsidR="00BA4CF4" w:rsidRPr="0009793C" w:rsidTr="00871440">
        <w:trPr>
          <w:trHeight w:val="1900"/>
          <w:jc w:val="center"/>
        </w:trPr>
        <w:tc>
          <w:tcPr>
            <w:tcW w:w="5000" w:type="pct"/>
            <w:vAlign w:val="center"/>
          </w:tcPr>
          <w:p w:rsidR="00BA4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D300C4">
              <w:rPr>
                <w:rFonts w:ascii="Tahoma" w:hAnsi="Tahoma" w:cs="Tahoma"/>
                <w:b/>
                <w:sz w:val="20"/>
                <w:szCs w:val="20"/>
              </w:rPr>
              <w:t>Evidence of development of contextual literacy</w:t>
            </w:r>
            <w:r w:rsidRPr="00D300C4">
              <w:rPr>
                <w:rFonts w:ascii="Tahoma" w:hAnsi="Tahoma" w:cs="Tahoma"/>
                <w:sz w:val="20"/>
                <w:szCs w:val="20"/>
              </w:rPr>
              <w:t xml:space="preserve"> - please describe the difference the placement has made to your leadership behaviours and how you benefitted from experiencing a different context and leadership styles (100 words max):</w:t>
            </w:r>
            <w:r w:rsidRPr="0009793C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BA4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Pr="0009793C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4CF4" w:rsidRDefault="00BA4CF4" w:rsidP="00BA4CF4">
      <w:pPr>
        <w:ind w:left="-540"/>
        <w:rPr>
          <w:rFonts w:ascii="Tahoma" w:hAnsi="Tahoma" w:cs="Tahoma"/>
          <w:b/>
          <w:sz w:val="20"/>
          <w:szCs w:val="20"/>
        </w:rPr>
        <w:sectPr w:rsidR="00BA4CF4" w:rsidSect="00BA4CF4">
          <w:headerReference w:type="default" r:id="rId12"/>
          <w:footerReference w:type="default" r:id="rId13"/>
          <w:pgSz w:w="11906" w:h="16838"/>
          <w:pgMar w:top="1247" w:right="1079" w:bottom="1247" w:left="1247" w:header="709" w:footer="709" w:gutter="0"/>
          <w:cols w:space="708"/>
          <w:docGrid w:linePitch="360"/>
        </w:sectPr>
      </w:pPr>
    </w:p>
    <w:p w:rsidR="00BA4CF4" w:rsidRPr="0009793C" w:rsidRDefault="00BA4CF4" w:rsidP="00BA4CF4">
      <w:pPr>
        <w:ind w:left="-540"/>
        <w:rPr>
          <w:rFonts w:ascii="Tahoma" w:hAnsi="Tahoma" w:cs="Tahoma"/>
          <w:b/>
          <w:sz w:val="20"/>
          <w:szCs w:val="20"/>
        </w:rPr>
      </w:pPr>
      <w:r w:rsidRPr="0009793C">
        <w:rPr>
          <w:rFonts w:ascii="Tahoma" w:hAnsi="Tahoma" w:cs="Tahoma"/>
          <w:b/>
          <w:sz w:val="20"/>
          <w:szCs w:val="20"/>
        </w:rPr>
        <w:lastRenderedPageBreak/>
        <w:t>Part 3 – Outcomes</w:t>
      </w:r>
    </w:p>
    <w:tbl>
      <w:tblPr>
        <w:tblW w:w="5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6"/>
        <w:gridCol w:w="655"/>
        <w:gridCol w:w="678"/>
        <w:gridCol w:w="590"/>
        <w:gridCol w:w="616"/>
      </w:tblGrid>
      <w:tr w:rsidR="00BA4CF4" w:rsidRPr="0009793C" w:rsidTr="00871440">
        <w:trPr>
          <w:trHeight w:val="16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br/>
              <w:t xml:space="preserve">Please assess the following aspects of the </w:t>
            </w:r>
            <w:r>
              <w:rPr>
                <w:rFonts w:ascii="Tahoma" w:hAnsi="Tahoma" w:cs="Tahoma"/>
                <w:sz w:val="20"/>
                <w:szCs w:val="20"/>
              </w:rPr>
              <w:t>candidates</w:t>
            </w:r>
            <w:r w:rsidRPr="0009793C">
              <w:rPr>
                <w:rFonts w:ascii="Tahoma" w:hAnsi="Tahoma" w:cs="Tahoma"/>
                <w:sz w:val="20"/>
                <w:szCs w:val="20"/>
              </w:rPr>
              <w:t xml:space="preserve"> placement by inserting X in the table using the 4 point scale: Very good/Good/Moderate/Poor </w:t>
            </w:r>
          </w:p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BA4CF4" w:rsidRPr="0009793C" w:rsidTr="00871440">
        <w:trPr>
          <w:trHeight w:val="168"/>
          <w:jc w:val="center"/>
        </w:trPr>
        <w:tc>
          <w:tcPr>
            <w:tcW w:w="4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CF4" w:rsidRPr="0009793C" w:rsidRDefault="00BA4CF4" w:rsidP="00871440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09793C">
              <w:rPr>
                <w:rFonts w:ascii="Tahoma" w:hAnsi="Tahoma" w:cs="Tahoma"/>
                <w:b/>
                <w:sz w:val="20"/>
                <w:szCs w:val="20"/>
              </w:rPr>
              <w:t>Leadership capabilities developed and demonstrated during placement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Very</w:t>
            </w:r>
          </w:p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09793C" w:rsidRDefault="00BA4CF4" w:rsidP="00871440">
            <w:pPr>
              <w:tabs>
                <w:tab w:val="left" w:pos="-1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Mod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Poor</w:t>
            </w:r>
          </w:p>
        </w:tc>
      </w:tr>
      <w:tr w:rsidR="00BA4CF4" w:rsidRPr="0009793C" w:rsidTr="00871440">
        <w:trPr>
          <w:trHeight w:val="168"/>
          <w:jc w:val="center"/>
        </w:trPr>
        <w:tc>
          <w:tcPr>
            <w:tcW w:w="4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09793C" w:rsidRDefault="00BA4CF4" w:rsidP="00871440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09793C" w:rsidRDefault="00BA4CF4" w:rsidP="00871440">
            <w:pPr>
              <w:tabs>
                <w:tab w:val="left" w:pos="-1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4CF4" w:rsidRPr="0009793C" w:rsidTr="00871440">
        <w:trPr>
          <w:trHeight w:val="168"/>
          <w:jc w:val="center"/>
        </w:trPr>
        <w:tc>
          <w:tcPr>
            <w:tcW w:w="5000" w:type="pct"/>
            <w:gridSpan w:val="5"/>
            <w:vAlign w:val="center"/>
          </w:tcPr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Please comment on how the trainee developed and demonstrated their leadership capabilities during the placement (100 words max):</w:t>
            </w:r>
            <w:r w:rsidRPr="0009793C">
              <w:rPr>
                <w:rFonts w:ascii="Tahoma" w:hAnsi="Tahoma" w:cs="Tahoma"/>
                <w:sz w:val="20"/>
                <w:szCs w:val="20"/>
              </w:rPr>
              <w:br/>
            </w:r>
            <w:r w:rsidRPr="0009793C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4CF4" w:rsidRPr="0009793C" w:rsidTr="00871440">
        <w:trPr>
          <w:trHeight w:val="168"/>
          <w:jc w:val="center"/>
        </w:trPr>
        <w:tc>
          <w:tcPr>
            <w:tcW w:w="4065" w:type="pct"/>
            <w:vMerge w:val="restart"/>
            <w:vAlign w:val="center"/>
          </w:tcPr>
          <w:p w:rsidR="00BA4CF4" w:rsidRPr="0009793C" w:rsidRDefault="00BA4CF4" w:rsidP="00BA4CF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9793C">
              <w:rPr>
                <w:rFonts w:ascii="Tahoma" w:hAnsi="Tahoma" w:cs="Tahoma"/>
                <w:b/>
                <w:sz w:val="20"/>
                <w:szCs w:val="20"/>
              </w:rPr>
              <w:t xml:space="preserve">Contextual literacy/understanding of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school</w:t>
            </w:r>
            <w:r w:rsidRPr="0009793C">
              <w:rPr>
                <w:rFonts w:ascii="Tahoma" w:hAnsi="Tahoma" w:cs="Tahoma"/>
                <w:b/>
                <w:sz w:val="20"/>
                <w:szCs w:val="20"/>
              </w:rPr>
              <w:t xml:space="preserve"> context developed during placement</w:t>
            </w:r>
          </w:p>
        </w:tc>
        <w:tc>
          <w:tcPr>
            <w:tcW w:w="275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Very</w:t>
            </w:r>
          </w:p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20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21" w:type="pct"/>
            <w:vAlign w:val="center"/>
          </w:tcPr>
          <w:p w:rsidR="00BA4CF4" w:rsidRPr="0009793C" w:rsidRDefault="00BA4CF4" w:rsidP="00871440">
            <w:pPr>
              <w:tabs>
                <w:tab w:val="left" w:pos="-1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Mod</w:t>
            </w:r>
          </w:p>
        </w:tc>
        <w:tc>
          <w:tcPr>
            <w:tcW w:w="219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Poor</w:t>
            </w:r>
          </w:p>
        </w:tc>
      </w:tr>
      <w:tr w:rsidR="00BA4CF4" w:rsidRPr="0009793C" w:rsidTr="00871440">
        <w:trPr>
          <w:trHeight w:val="168"/>
          <w:jc w:val="center"/>
        </w:trPr>
        <w:tc>
          <w:tcPr>
            <w:tcW w:w="4065" w:type="pct"/>
            <w:vMerge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4CF4" w:rsidRPr="0009793C" w:rsidTr="00871440">
        <w:trPr>
          <w:trHeight w:val="168"/>
          <w:jc w:val="center"/>
        </w:trPr>
        <w:tc>
          <w:tcPr>
            <w:tcW w:w="5000" w:type="pct"/>
            <w:gridSpan w:val="5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Please comment on the trainee ability to understand the context of the school and take this into account when undertaking the Strategic Leadership Task (100 words max):</w:t>
            </w:r>
          </w:p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4CF4" w:rsidRPr="0009793C" w:rsidTr="00871440">
        <w:trPr>
          <w:trHeight w:val="168"/>
          <w:jc w:val="center"/>
        </w:trPr>
        <w:tc>
          <w:tcPr>
            <w:tcW w:w="4065" w:type="pct"/>
            <w:vMerge w:val="restart"/>
            <w:vAlign w:val="center"/>
          </w:tcPr>
          <w:p w:rsidR="00BA4CF4" w:rsidRPr="0009793C" w:rsidRDefault="00BA4CF4" w:rsidP="00871440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9793C">
              <w:rPr>
                <w:rFonts w:ascii="Tahoma" w:hAnsi="Tahoma" w:cs="Tahoma"/>
                <w:b/>
                <w:sz w:val="20"/>
                <w:szCs w:val="20"/>
              </w:rPr>
              <w:t>Achievement of the planned outcomes of the Strategic Leadership Task</w:t>
            </w:r>
          </w:p>
        </w:tc>
        <w:tc>
          <w:tcPr>
            <w:tcW w:w="275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Very</w:t>
            </w:r>
          </w:p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20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221" w:type="pct"/>
            <w:vAlign w:val="center"/>
          </w:tcPr>
          <w:p w:rsidR="00BA4CF4" w:rsidRPr="0009793C" w:rsidRDefault="00BA4CF4" w:rsidP="00871440">
            <w:pPr>
              <w:tabs>
                <w:tab w:val="left" w:pos="-1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Mod</w:t>
            </w:r>
          </w:p>
        </w:tc>
        <w:tc>
          <w:tcPr>
            <w:tcW w:w="219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Poor</w:t>
            </w:r>
          </w:p>
        </w:tc>
      </w:tr>
      <w:tr w:rsidR="00BA4CF4" w:rsidRPr="0009793C" w:rsidTr="00871440">
        <w:trPr>
          <w:trHeight w:val="168"/>
          <w:jc w:val="center"/>
        </w:trPr>
        <w:tc>
          <w:tcPr>
            <w:tcW w:w="4065" w:type="pct"/>
            <w:vMerge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4CF4" w:rsidRPr="0009793C" w:rsidTr="00871440">
        <w:trPr>
          <w:trHeight w:val="168"/>
          <w:jc w:val="center"/>
        </w:trPr>
        <w:tc>
          <w:tcPr>
            <w:tcW w:w="5000" w:type="pct"/>
            <w:gridSpan w:val="5"/>
            <w:vAlign w:val="center"/>
          </w:tcPr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t>Please comment on the trainee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9793C">
              <w:rPr>
                <w:rFonts w:ascii="Tahoma" w:hAnsi="Tahoma" w:cs="Tahoma"/>
                <w:sz w:val="20"/>
                <w:szCs w:val="20"/>
              </w:rPr>
              <w:t xml:space="preserve"> ability to complete the Strategic Leadership Task and achieve the planned outcomes (100 words max):</w:t>
            </w:r>
          </w:p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09793C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BA4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A4CF4" w:rsidRPr="0009793C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4CF4" w:rsidRDefault="00BA4CF4" w:rsidP="00BA4CF4">
      <w:pPr>
        <w:rPr>
          <w:rFonts w:ascii="Times New Roman" w:hAnsi="Times New Roman"/>
        </w:rPr>
      </w:pPr>
    </w:p>
    <w:p w:rsidR="00BA4CF4" w:rsidRDefault="00BA4CF4" w:rsidP="00BA4CF4">
      <w:pPr>
        <w:rPr>
          <w:rFonts w:ascii="Tahoma" w:hAnsi="Tahoma" w:cs="Tahoma"/>
          <w:b/>
          <w:sz w:val="20"/>
          <w:szCs w:val="20"/>
        </w:rPr>
      </w:pPr>
      <w:r w:rsidRPr="0009793C">
        <w:rPr>
          <w:rFonts w:ascii="Tahoma" w:hAnsi="Tahoma" w:cs="Tahoma"/>
          <w:b/>
          <w:sz w:val="20"/>
          <w:szCs w:val="20"/>
        </w:rPr>
        <w:t xml:space="preserve">Signed </w:t>
      </w:r>
      <w:r>
        <w:rPr>
          <w:rFonts w:ascii="Tahoma" w:hAnsi="Tahoma" w:cs="Tahoma"/>
          <w:b/>
          <w:sz w:val="20"/>
          <w:szCs w:val="20"/>
        </w:rPr>
        <w:t>Placement Headteacher</w:t>
      </w:r>
      <w:r>
        <w:rPr>
          <w:rFonts w:ascii="Tahoma" w:hAnsi="Tahoma" w:cs="Tahoma"/>
          <w:b/>
          <w:sz w:val="20"/>
          <w:szCs w:val="20"/>
        </w:rPr>
        <w:tab/>
        <w:t xml:space="preserve">_______________ Date _________           </w:t>
      </w:r>
      <w:r w:rsidRPr="00101168">
        <w:rPr>
          <w:rFonts w:ascii="Tahoma" w:hAnsi="Tahoma" w:cs="Tahoma"/>
          <w:b/>
          <w:sz w:val="20"/>
          <w:szCs w:val="20"/>
        </w:rPr>
        <w:t xml:space="preserve"> </w:t>
      </w:r>
    </w:p>
    <w:p w:rsidR="00BA4CF4" w:rsidRDefault="00BA4CF4" w:rsidP="00BA4CF4">
      <w:pPr>
        <w:rPr>
          <w:rFonts w:ascii="Tahoma" w:hAnsi="Tahoma" w:cs="Tahoma"/>
          <w:b/>
          <w:sz w:val="20"/>
          <w:szCs w:val="20"/>
        </w:rPr>
      </w:pPr>
    </w:p>
    <w:p w:rsidR="00BA4CF4" w:rsidRPr="00BA4CF4" w:rsidRDefault="00BA4CF4" w:rsidP="00BA4CF4">
      <w:pPr>
        <w:rPr>
          <w:rFonts w:ascii="Tahoma" w:hAnsi="Tahoma" w:cs="Tahoma"/>
          <w:b/>
          <w:sz w:val="20"/>
          <w:szCs w:val="20"/>
        </w:rPr>
      </w:pPr>
      <w:r w:rsidRPr="0009793C">
        <w:rPr>
          <w:rFonts w:ascii="Tahoma" w:hAnsi="Tahoma" w:cs="Tahoma"/>
          <w:b/>
          <w:sz w:val="20"/>
          <w:szCs w:val="20"/>
        </w:rPr>
        <w:t xml:space="preserve">Signed trainee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________________ Date ___________</w:t>
      </w:r>
    </w:p>
    <w:p w:rsidR="00BA4CF4" w:rsidRDefault="00BA4CF4" w:rsidP="001B21E4">
      <w:pPr>
        <w:rPr>
          <w:rFonts w:ascii="Arial" w:hAnsi="Arial" w:cs="Arial"/>
          <w:b/>
        </w:rPr>
      </w:pPr>
    </w:p>
    <w:p w:rsidR="009E372A" w:rsidRDefault="009E372A" w:rsidP="001B21E4">
      <w:pPr>
        <w:rPr>
          <w:rFonts w:ascii="Arial" w:hAnsi="Arial" w:cs="Arial"/>
          <w:b/>
        </w:rPr>
      </w:pPr>
    </w:p>
    <w:p w:rsidR="009E372A" w:rsidRPr="00A14D11" w:rsidRDefault="009E372A" w:rsidP="009E372A">
      <w:pPr>
        <w:ind w:left="-567" w:firstLine="567"/>
        <w:rPr>
          <w:rFonts w:ascii="Arial" w:hAnsi="Arial" w:cs="Arial"/>
          <w:b/>
        </w:rPr>
      </w:pPr>
    </w:p>
    <w:sectPr w:rsidR="009E372A" w:rsidRPr="00A14D11" w:rsidSect="00A14D1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C5" w:rsidRDefault="00CC4AC5" w:rsidP="00CC4AC5">
      <w:r>
        <w:separator/>
      </w:r>
    </w:p>
  </w:endnote>
  <w:endnote w:type="continuationSeparator" w:id="0">
    <w:p w:rsidR="00CC4AC5" w:rsidRDefault="00CC4AC5" w:rsidP="00CC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C5" w:rsidRPr="00CC4AC5" w:rsidRDefault="00CC4AC5">
    <w:pPr>
      <w:pStyle w:val="Footer"/>
      <w:rPr>
        <w:b/>
        <w:sz w:val="16"/>
      </w:rPr>
    </w:pPr>
    <w:r w:rsidRPr="00CC4AC5">
      <w:rPr>
        <w:b/>
        <w:sz w:val="16"/>
      </w:rPr>
      <w:t xml:space="preserve">May 2012 </w:t>
    </w:r>
    <w:r>
      <w:rPr>
        <w:b/>
        <w:sz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C5" w:rsidRDefault="00CC4AC5" w:rsidP="00CC4AC5">
      <w:r>
        <w:separator/>
      </w:r>
    </w:p>
  </w:footnote>
  <w:footnote w:type="continuationSeparator" w:id="0">
    <w:p w:rsidR="00CC4AC5" w:rsidRDefault="00CC4AC5" w:rsidP="00CC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C5" w:rsidRPr="00A14D11" w:rsidRDefault="00CC4AC5" w:rsidP="00CC4AC5">
    <w:pPr>
      <w:jc w:val="center"/>
      <w:rPr>
        <w:rFonts w:ascii="Arial" w:hAnsi="Arial" w:cs="Arial"/>
        <w:b/>
      </w:rPr>
    </w:pPr>
    <w:r w:rsidRPr="00A14D11">
      <w:rPr>
        <w:rFonts w:ascii="Arial" w:hAnsi="Arial" w:cs="Arial"/>
        <w:b/>
      </w:rPr>
      <w:t>Leadership Succession Planning</w:t>
    </w:r>
    <w:r>
      <w:rPr>
        <w:rFonts w:ascii="Arial" w:hAnsi="Arial" w:cs="Arial"/>
        <w:b/>
      </w:rPr>
      <w:t xml:space="preserve"> </w:t>
    </w:r>
  </w:p>
  <w:p w:rsidR="00CC4AC5" w:rsidRDefault="00CC4AC5" w:rsidP="00CC4AC5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St Benedict’s,</w:t>
    </w:r>
    <w:r w:rsidRPr="00A14D11">
      <w:rPr>
        <w:rFonts w:ascii="Arial" w:hAnsi="Arial" w:cs="Arial"/>
        <w:b/>
      </w:rPr>
      <w:t xml:space="preserve"> St Alban</w:t>
    </w:r>
    <w:r>
      <w:rPr>
        <w:rFonts w:ascii="Arial" w:hAnsi="Arial" w:cs="Arial"/>
        <w:b/>
      </w:rPr>
      <w:t xml:space="preserve">’s and Notre Dame </w:t>
    </w:r>
  </w:p>
  <w:p w:rsidR="00CC4AC5" w:rsidRDefault="00CC4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C714F"/>
    <w:multiLevelType w:val="hybridMultilevel"/>
    <w:tmpl w:val="E84C4C14"/>
    <w:lvl w:ilvl="0" w:tplc="95C06E4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91411"/>
    <w:multiLevelType w:val="hybridMultilevel"/>
    <w:tmpl w:val="2F0E9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11"/>
    <w:rsid w:val="00075A76"/>
    <w:rsid w:val="000B0A5A"/>
    <w:rsid w:val="001535FF"/>
    <w:rsid w:val="001B21E4"/>
    <w:rsid w:val="002571D2"/>
    <w:rsid w:val="00317C80"/>
    <w:rsid w:val="003C12E2"/>
    <w:rsid w:val="003D0634"/>
    <w:rsid w:val="003E7AEA"/>
    <w:rsid w:val="00422D93"/>
    <w:rsid w:val="00424359"/>
    <w:rsid w:val="00557596"/>
    <w:rsid w:val="00564362"/>
    <w:rsid w:val="00594DF6"/>
    <w:rsid w:val="005D2575"/>
    <w:rsid w:val="0060535E"/>
    <w:rsid w:val="006B143D"/>
    <w:rsid w:val="00784A6D"/>
    <w:rsid w:val="008063CC"/>
    <w:rsid w:val="00841445"/>
    <w:rsid w:val="00871440"/>
    <w:rsid w:val="0094664E"/>
    <w:rsid w:val="009E372A"/>
    <w:rsid w:val="00A14D11"/>
    <w:rsid w:val="00AC5F83"/>
    <w:rsid w:val="00AE647B"/>
    <w:rsid w:val="00B730A3"/>
    <w:rsid w:val="00BA4CF4"/>
    <w:rsid w:val="00BB4447"/>
    <w:rsid w:val="00C82F7D"/>
    <w:rsid w:val="00CB1BE1"/>
    <w:rsid w:val="00CC4AC5"/>
    <w:rsid w:val="00D460BC"/>
    <w:rsid w:val="00D636A0"/>
    <w:rsid w:val="00DC73D7"/>
    <w:rsid w:val="00DF0D0F"/>
    <w:rsid w:val="00E40C1B"/>
    <w:rsid w:val="00E90636"/>
    <w:rsid w:val="00ED46F1"/>
    <w:rsid w:val="00F536C8"/>
    <w:rsid w:val="00F53ED7"/>
    <w:rsid w:val="00F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7FF41-A2D7-4F0A-B4F2-70774E06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1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D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D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D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D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D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D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D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D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D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D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D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4D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D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D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D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D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D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4D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4D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D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4D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4D11"/>
    <w:rPr>
      <w:b/>
      <w:bCs/>
    </w:rPr>
  </w:style>
  <w:style w:type="character" w:styleId="Emphasis">
    <w:name w:val="Emphasis"/>
    <w:basedOn w:val="DefaultParagraphFont"/>
    <w:uiPriority w:val="20"/>
    <w:qFormat/>
    <w:rsid w:val="00A14D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4D11"/>
    <w:rPr>
      <w:szCs w:val="32"/>
    </w:rPr>
  </w:style>
  <w:style w:type="paragraph" w:styleId="ListParagraph">
    <w:name w:val="List Paragraph"/>
    <w:basedOn w:val="Normal"/>
    <w:uiPriority w:val="34"/>
    <w:qFormat/>
    <w:rsid w:val="00A14D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4D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4D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D1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D11"/>
    <w:rPr>
      <w:b/>
      <w:i/>
      <w:sz w:val="24"/>
    </w:rPr>
  </w:style>
  <w:style w:type="character" w:styleId="SubtleEmphasis">
    <w:name w:val="Subtle Emphasis"/>
    <w:uiPriority w:val="19"/>
    <w:qFormat/>
    <w:rsid w:val="00A14D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4D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4D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4D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4D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D11"/>
    <w:pPr>
      <w:outlineLvl w:val="9"/>
    </w:pPr>
  </w:style>
  <w:style w:type="table" w:styleId="TableGrid">
    <w:name w:val="Table Grid"/>
    <w:basedOn w:val="TableNormal"/>
    <w:uiPriority w:val="59"/>
    <w:rsid w:val="001B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A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AC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hs.org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3435-A10C-4AFA-A9BA-DB0BA527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9249E9C1</Template>
  <TotalTime>0</TotalTime>
  <Pages>4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High School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Legg</dc:creator>
  <cp:lastModifiedBy>Louise Venn</cp:lastModifiedBy>
  <cp:revision>2</cp:revision>
  <cp:lastPrinted>2012-05-21T07:11:00Z</cp:lastPrinted>
  <dcterms:created xsi:type="dcterms:W3CDTF">2014-09-24T14:41:00Z</dcterms:created>
  <dcterms:modified xsi:type="dcterms:W3CDTF">2014-09-24T14:41:00Z</dcterms:modified>
</cp:coreProperties>
</file>