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58" w:rsidRPr="00CB35DC" w:rsidRDefault="00BB11C3" w:rsidP="00CB35DC">
      <w:pPr>
        <w:pStyle w:val="NoSpacing"/>
        <w:jc w:val="center"/>
        <w:rPr>
          <w:b/>
          <w:sz w:val="28"/>
          <w:szCs w:val="28"/>
        </w:rPr>
      </w:pPr>
      <w:r w:rsidRPr="00CB35DC">
        <w:rPr>
          <w:b/>
          <w:sz w:val="28"/>
          <w:szCs w:val="28"/>
        </w:rPr>
        <w:t>Notre Dame Parent Forum</w:t>
      </w:r>
    </w:p>
    <w:p w:rsidR="00A803AB" w:rsidRPr="00CB35DC" w:rsidRDefault="00BE3BA1" w:rsidP="00CB35DC">
      <w:pPr>
        <w:pStyle w:val="NoSpacing"/>
        <w:jc w:val="center"/>
        <w:rPr>
          <w:b/>
          <w:sz w:val="28"/>
          <w:szCs w:val="28"/>
        </w:rPr>
      </w:pPr>
      <w:r w:rsidRPr="00CB35DC">
        <w:rPr>
          <w:b/>
          <w:sz w:val="28"/>
          <w:szCs w:val="28"/>
        </w:rPr>
        <w:t>T</w:t>
      </w:r>
      <w:r w:rsidR="00874616">
        <w:rPr>
          <w:b/>
          <w:sz w:val="28"/>
          <w:szCs w:val="28"/>
        </w:rPr>
        <w:t>hursday</w:t>
      </w:r>
      <w:r w:rsidRPr="00CB35DC">
        <w:rPr>
          <w:b/>
          <w:sz w:val="28"/>
          <w:szCs w:val="28"/>
        </w:rPr>
        <w:t xml:space="preserve"> </w:t>
      </w:r>
      <w:r w:rsidR="007A35AE" w:rsidRPr="00CB35DC">
        <w:rPr>
          <w:b/>
          <w:sz w:val="28"/>
          <w:szCs w:val="28"/>
        </w:rPr>
        <w:t>2</w:t>
      </w:r>
      <w:r w:rsidR="00831A99">
        <w:rPr>
          <w:b/>
          <w:sz w:val="28"/>
          <w:szCs w:val="28"/>
        </w:rPr>
        <w:t>5</w:t>
      </w:r>
      <w:r w:rsidR="007A35AE" w:rsidRPr="00CB35DC">
        <w:rPr>
          <w:b/>
          <w:sz w:val="28"/>
          <w:szCs w:val="28"/>
          <w:vertAlign w:val="superscript"/>
        </w:rPr>
        <w:t>th</w:t>
      </w:r>
      <w:r w:rsidR="007A35AE" w:rsidRPr="00CB35DC">
        <w:rPr>
          <w:b/>
          <w:sz w:val="28"/>
          <w:szCs w:val="28"/>
        </w:rPr>
        <w:t xml:space="preserve"> </w:t>
      </w:r>
      <w:r w:rsidR="00831A99">
        <w:rPr>
          <w:b/>
          <w:sz w:val="28"/>
          <w:szCs w:val="28"/>
        </w:rPr>
        <w:t>February 2016</w:t>
      </w:r>
    </w:p>
    <w:p w:rsidR="00BB11C3" w:rsidRPr="00CB35DC" w:rsidRDefault="005C2865" w:rsidP="00CB35DC">
      <w:pPr>
        <w:pStyle w:val="NoSpacing"/>
        <w:jc w:val="center"/>
        <w:rPr>
          <w:b/>
          <w:sz w:val="24"/>
          <w:szCs w:val="24"/>
        </w:rPr>
      </w:pPr>
      <w:r w:rsidRPr="00CB35DC">
        <w:rPr>
          <w:b/>
          <w:sz w:val="24"/>
          <w:szCs w:val="24"/>
        </w:rPr>
        <w:t>6</w:t>
      </w:r>
      <w:r w:rsidR="00972D63">
        <w:rPr>
          <w:b/>
          <w:sz w:val="24"/>
          <w:szCs w:val="24"/>
        </w:rPr>
        <w:t xml:space="preserve"> </w:t>
      </w:r>
      <w:bookmarkStart w:id="0" w:name="_GoBack"/>
      <w:bookmarkEnd w:id="0"/>
      <w:r w:rsidRPr="00CB35DC">
        <w:rPr>
          <w:b/>
          <w:sz w:val="24"/>
          <w:szCs w:val="24"/>
        </w:rPr>
        <w:t>pm</w:t>
      </w:r>
      <w:r w:rsidR="00644C97" w:rsidRPr="00CB35DC">
        <w:rPr>
          <w:b/>
          <w:sz w:val="24"/>
          <w:szCs w:val="24"/>
        </w:rPr>
        <w:t xml:space="preserve"> </w:t>
      </w:r>
      <w:r w:rsidR="00DE63F1" w:rsidRPr="00CB35DC">
        <w:rPr>
          <w:b/>
          <w:sz w:val="24"/>
          <w:szCs w:val="24"/>
        </w:rPr>
        <w:t xml:space="preserve">in Room </w:t>
      </w:r>
      <w:r w:rsidR="00BB11C3" w:rsidRPr="00CB35DC">
        <w:rPr>
          <w:b/>
          <w:sz w:val="24"/>
          <w:szCs w:val="24"/>
        </w:rPr>
        <w:t>C10</w:t>
      </w:r>
    </w:p>
    <w:p w:rsidR="00DE63F1" w:rsidRPr="00ED0955" w:rsidRDefault="00DE63F1" w:rsidP="00CB35DC">
      <w:pPr>
        <w:pStyle w:val="NoSpacing"/>
      </w:pPr>
    </w:p>
    <w:p w:rsidR="00BB11C3" w:rsidRDefault="00BB11C3" w:rsidP="00CB35DC">
      <w:pPr>
        <w:pStyle w:val="NoSpacing"/>
      </w:pPr>
      <w:r w:rsidRPr="003A158D">
        <w:t>Present: Neil Cu</w:t>
      </w:r>
      <w:r w:rsidR="0010601D" w:rsidRPr="003A158D">
        <w:t>lly (Deput</w:t>
      </w:r>
      <w:r w:rsidR="00694DF6" w:rsidRPr="003A158D">
        <w:t>y</w:t>
      </w:r>
      <w:r w:rsidR="0099138C" w:rsidRPr="003A158D">
        <w:t xml:space="preserve"> Head</w:t>
      </w:r>
      <w:r w:rsidR="00CF503F">
        <w:t xml:space="preserve"> </w:t>
      </w:r>
      <w:r w:rsidR="0099138C" w:rsidRPr="003A158D">
        <w:t>teacher</w:t>
      </w:r>
      <w:r w:rsidR="00694DF6" w:rsidRPr="003A158D">
        <w:t>)</w:t>
      </w:r>
      <w:r w:rsidR="00C722B5" w:rsidRPr="003A158D">
        <w:t xml:space="preserve"> </w:t>
      </w:r>
      <w:r w:rsidR="006078A7" w:rsidRPr="003A158D">
        <w:t>and</w:t>
      </w:r>
      <w:r w:rsidR="00DE63F1" w:rsidRPr="003A158D">
        <w:t xml:space="preserve"> </w:t>
      </w:r>
      <w:r w:rsidR="00831A99">
        <w:t>6</w:t>
      </w:r>
      <w:r w:rsidRPr="003A158D">
        <w:t xml:space="preserve"> parents</w:t>
      </w:r>
      <w:r w:rsidR="00DE63F1" w:rsidRPr="003A158D">
        <w:t xml:space="preserve"> with children in Yrs </w:t>
      </w:r>
      <w:r w:rsidR="00AC7DAE" w:rsidRPr="003A158D">
        <w:t xml:space="preserve">7, </w:t>
      </w:r>
      <w:r w:rsidR="0099138C" w:rsidRPr="003A158D">
        <w:t>8</w:t>
      </w:r>
      <w:r w:rsidR="00DE63F1" w:rsidRPr="003A158D">
        <w:t>,</w:t>
      </w:r>
      <w:r w:rsidR="007A35AE" w:rsidRPr="003A158D">
        <w:t xml:space="preserve"> </w:t>
      </w:r>
      <w:r w:rsidR="00DE63F1" w:rsidRPr="003A158D">
        <w:t>1</w:t>
      </w:r>
      <w:r w:rsidR="00AC7DAE" w:rsidRPr="003A158D">
        <w:t xml:space="preserve">0, </w:t>
      </w:r>
      <w:r w:rsidR="0099138C" w:rsidRPr="003A158D">
        <w:t>11</w:t>
      </w:r>
      <w:r w:rsidR="00AC7DAE" w:rsidRPr="003A158D">
        <w:t xml:space="preserve"> &amp; 12</w:t>
      </w:r>
      <w:r w:rsidR="00DE63F1" w:rsidRPr="003A158D">
        <w:t>.</w:t>
      </w:r>
    </w:p>
    <w:p w:rsidR="00F1475B" w:rsidRPr="003A158D" w:rsidRDefault="00F1475B" w:rsidP="00CB35DC">
      <w:pPr>
        <w:pStyle w:val="NoSpacing"/>
      </w:pPr>
      <w:r>
        <w:t>A parent of a student in Yr 7, who was unable to attend this meeting, responded by email and these contributions are included in these minutes.</w:t>
      </w:r>
    </w:p>
    <w:p w:rsidR="0099138C" w:rsidRPr="003A158D" w:rsidRDefault="0099138C" w:rsidP="00CB35DC">
      <w:pPr>
        <w:pStyle w:val="NoSpacing"/>
      </w:pPr>
    </w:p>
    <w:p w:rsidR="0099138C" w:rsidRPr="003A158D" w:rsidRDefault="0099138C" w:rsidP="00CB35DC">
      <w:pPr>
        <w:pStyle w:val="NoSpacing"/>
      </w:pPr>
      <w:r w:rsidRPr="003A158D">
        <w:t>The meeting opened with a welcome and prayer.</w:t>
      </w:r>
    </w:p>
    <w:p w:rsidR="00BA4905" w:rsidRPr="003A158D" w:rsidRDefault="00BA4905" w:rsidP="00CB35DC">
      <w:pPr>
        <w:pStyle w:val="NoSpacing"/>
      </w:pPr>
    </w:p>
    <w:p w:rsidR="00DE63F1" w:rsidRDefault="00CE6DB2" w:rsidP="00831A99">
      <w:pPr>
        <w:pStyle w:val="NoSpacing"/>
        <w:numPr>
          <w:ilvl w:val="0"/>
          <w:numId w:val="22"/>
        </w:numPr>
      </w:pPr>
      <w:r w:rsidRPr="003A158D">
        <w:t>Apologies:</w:t>
      </w:r>
      <w:r w:rsidR="0010601D" w:rsidRPr="003A158D">
        <w:t xml:space="preserve"> </w:t>
      </w:r>
      <w:r w:rsidR="007A35AE" w:rsidRPr="003A158D">
        <w:t>Brian Conway (Head</w:t>
      </w:r>
      <w:r w:rsidR="00831A99">
        <w:t xml:space="preserve"> </w:t>
      </w:r>
      <w:r w:rsidR="007A35AE" w:rsidRPr="003A158D">
        <w:t xml:space="preserve">teacher), </w:t>
      </w:r>
    </w:p>
    <w:p w:rsidR="00831A99" w:rsidRDefault="00831A99" w:rsidP="00831A99">
      <w:pPr>
        <w:pStyle w:val="NoSpacing"/>
      </w:pPr>
    </w:p>
    <w:p w:rsidR="00831A99" w:rsidRDefault="00831A99" w:rsidP="00831A99">
      <w:pPr>
        <w:pStyle w:val="ListParagraph"/>
        <w:numPr>
          <w:ilvl w:val="0"/>
          <w:numId w:val="22"/>
        </w:numPr>
        <w:spacing w:after="160" w:line="259" w:lineRule="auto"/>
      </w:pPr>
      <w:r>
        <w:t>Matters Arising:</w:t>
      </w:r>
    </w:p>
    <w:p w:rsidR="00CF503F" w:rsidRDefault="00831A99" w:rsidP="00831A99">
      <w:pPr>
        <w:pStyle w:val="ListParagraph"/>
        <w:numPr>
          <w:ilvl w:val="1"/>
          <w:numId w:val="23"/>
        </w:numPr>
        <w:spacing w:after="160" w:line="259" w:lineRule="auto"/>
      </w:pPr>
      <w:r>
        <w:t xml:space="preserve">Uniform Consultation: NCU explained that the overwhelming response to the consultation from parents, staff and students had been to maintain the current uniform requirement.  As a result, the Governing Body had decided that there will be no changes to current policy with regard to school uniform.  </w:t>
      </w:r>
    </w:p>
    <w:p w:rsidR="00831A99" w:rsidRDefault="00831A99" w:rsidP="00294817">
      <w:pPr>
        <w:pStyle w:val="ListParagraph"/>
        <w:numPr>
          <w:ilvl w:val="2"/>
          <w:numId w:val="23"/>
        </w:numPr>
        <w:spacing w:after="160" w:line="259" w:lineRule="auto"/>
      </w:pPr>
      <w:r>
        <w:t>A question was asked about whether parents and students had been informed about the outcome of the consultation and decision.</w:t>
      </w:r>
    </w:p>
    <w:p w:rsidR="00831A99" w:rsidRDefault="00831A99" w:rsidP="00831A99">
      <w:pPr>
        <w:pStyle w:val="ListParagraph"/>
        <w:numPr>
          <w:ilvl w:val="1"/>
          <w:numId w:val="23"/>
        </w:numPr>
        <w:spacing w:after="160" w:line="259" w:lineRule="auto"/>
      </w:pPr>
      <w:r>
        <w:t>Notrenet:</w:t>
      </w:r>
    </w:p>
    <w:p w:rsidR="00831A99" w:rsidRDefault="00831A99" w:rsidP="00E70578">
      <w:pPr>
        <w:pStyle w:val="ListParagraph"/>
        <w:numPr>
          <w:ilvl w:val="2"/>
          <w:numId w:val="23"/>
        </w:numPr>
        <w:spacing w:after="160" w:line="259" w:lineRule="auto"/>
        <w:rPr>
          <w:i/>
        </w:rPr>
      </w:pPr>
      <w:r>
        <w:t>What do parents think about the changes made to the navigation within Notrenet?</w:t>
      </w:r>
      <w:r w:rsidR="00294817">
        <w:t xml:space="preserve">  </w:t>
      </w:r>
      <w:r w:rsidR="00294817" w:rsidRPr="00E70578">
        <w:rPr>
          <w:i/>
        </w:rPr>
        <w:t>There was a mixed response from parents at the meeting about these changes.</w:t>
      </w:r>
      <w:r w:rsidR="00AA6CE9">
        <w:rPr>
          <w:i/>
        </w:rPr>
        <w:t xml:space="preserve">  One parent replied, via email, “</w:t>
      </w:r>
      <w:r w:rsidR="00AA6CE9" w:rsidRPr="00F1475B">
        <w:rPr>
          <w:rFonts w:ascii="Calibri" w:eastAsia="Times New Roman" w:hAnsi="Calibri" w:cs="Times New Roman"/>
          <w:color w:val="212121"/>
          <w:lang w:val="en-US" w:eastAsia="en-GB"/>
        </w:rPr>
        <w:t>I would like to take this opportunity to add that, in my opinion, the Notre Dame’s Website clean-up thus far has made navigating the site much more user friendly</w:t>
      </w:r>
      <w:r w:rsidR="00AA6CE9">
        <w:rPr>
          <w:rFonts w:ascii="Calibri" w:eastAsia="Times New Roman" w:hAnsi="Calibri" w:cs="Times New Roman"/>
          <w:color w:val="212121"/>
          <w:lang w:val="en-US" w:eastAsia="en-GB"/>
        </w:rPr>
        <w:t>.”</w:t>
      </w:r>
    </w:p>
    <w:p w:rsidR="00E70578" w:rsidRDefault="00E70578" w:rsidP="00E70578">
      <w:pPr>
        <w:pStyle w:val="ListParagraph"/>
        <w:numPr>
          <w:ilvl w:val="2"/>
          <w:numId w:val="23"/>
        </w:numPr>
        <w:spacing w:after="160" w:line="259" w:lineRule="auto"/>
        <w:rPr>
          <w:i/>
        </w:rPr>
      </w:pPr>
      <w:r>
        <w:rPr>
          <w:i/>
        </w:rPr>
        <w:t>There were some other suggests made of how we can improve the appearance and content of the Notrenet home page, as follows:</w:t>
      </w:r>
    </w:p>
    <w:p w:rsidR="00C35A3E" w:rsidRDefault="00E70578" w:rsidP="00E70578">
      <w:pPr>
        <w:pStyle w:val="ListParagraph"/>
        <w:numPr>
          <w:ilvl w:val="3"/>
          <w:numId w:val="23"/>
        </w:numPr>
        <w:spacing w:after="160" w:line="259" w:lineRule="auto"/>
        <w:rPr>
          <w:i/>
        </w:rPr>
      </w:pPr>
      <w:r>
        <w:rPr>
          <w:i/>
        </w:rPr>
        <w:t>Could there be more informa</w:t>
      </w:r>
      <w:r w:rsidR="00660281">
        <w:rPr>
          <w:i/>
        </w:rPr>
        <w:t>tion on the home page for parents?  C</w:t>
      </w:r>
      <w:r>
        <w:rPr>
          <w:i/>
        </w:rPr>
        <w:t xml:space="preserve">ould </w:t>
      </w:r>
      <w:r w:rsidR="00660281">
        <w:rPr>
          <w:i/>
        </w:rPr>
        <w:t xml:space="preserve">we </w:t>
      </w:r>
      <w:r>
        <w:rPr>
          <w:i/>
        </w:rPr>
        <w:t xml:space="preserve">reduce or move the </w:t>
      </w:r>
      <w:r w:rsidR="004D2B29">
        <w:rPr>
          <w:i/>
        </w:rPr>
        <w:t>icons showing current house points and replace with an icon/hyperlink to Wisepay, which wo</w:t>
      </w:r>
      <w:r w:rsidR="00C35A3E">
        <w:rPr>
          <w:i/>
        </w:rPr>
        <w:t xml:space="preserve">uld be much more useful.  </w:t>
      </w:r>
    </w:p>
    <w:p w:rsidR="003335DB" w:rsidRDefault="00C35A3E" w:rsidP="003335DB">
      <w:pPr>
        <w:pStyle w:val="ListParagraph"/>
        <w:numPr>
          <w:ilvl w:val="3"/>
          <w:numId w:val="23"/>
        </w:numPr>
        <w:spacing w:after="160" w:line="259" w:lineRule="auto"/>
        <w:rPr>
          <w:i/>
        </w:rPr>
      </w:pPr>
      <w:r>
        <w:rPr>
          <w:i/>
        </w:rPr>
        <w:t>H</w:t>
      </w:r>
      <w:r w:rsidR="004D2B29">
        <w:rPr>
          <w:i/>
        </w:rPr>
        <w:t xml:space="preserve">aving an icon for ‘jobs’ and a separate one for ‘how to apply’ </w:t>
      </w:r>
      <w:r>
        <w:rPr>
          <w:i/>
        </w:rPr>
        <w:t xml:space="preserve">on the homepage </w:t>
      </w:r>
      <w:r w:rsidR="004D2B29">
        <w:rPr>
          <w:i/>
        </w:rPr>
        <w:t xml:space="preserve">seems unnecessary.  Could </w:t>
      </w:r>
      <w:r w:rsidR="00660281">
        <w:rPr>
          <w:i/>
        </w:rPr>
        <w:t>we have a link to newsletters on the homepage so that parents are more aware of them?</w:t>
      </w:r>
    </w:p>
    <w:p w:rsidR="00C35A3E" w:rsidRPr="003335DB" w:rsidRDefault="00C35A3E" w:rsidP="003335DB">
      <w:pPr>
        <w:pStyle w:val="ListParagraph"/>
        <w:numPr>
          <w:ilvl w:val="3"/>
          <w:numId w:val="23"/>
        </w:numPr>
        <w:spacing w:after="160" w:line="259" w:lineRule="auto"/>
        <w:rPr>
          <w:i/>
        </w:rPr>
      </w:pPr>
      <w:r w:rsidRPr="003335DB">
        <w:rPr>
          <w:i/>
        </w:rPr>
        <w:t xml:space="preserve">Can we keep the calendar as up-to-date as possible and include information about school trips, with possible hyperlinks to enable more information about </w:t>
      </w:r>
      <w:r w:rsidRPr="003335DB">
        <w:rPr>
          <w:i/>
        </w:rPr>
        <w:lastRenderedPageBreak/>
        <w:t>individual trips to be displayed?</w:t>
      </w:r>
      <w:r w:rsidR="003335DB" w:rsidRPr="003335DB">
        <w:rPr>
          <w:i/>
        </w:rPr>
        <w:t xml:space="preserve">  Via email one parent replied “</w:t>
      </w:r>
      <w:r w:rsidR="003335DB" w:rsidRPr="003335DB">
        <w:rPr>
          <w:rFonts w:ascii="Calibri" w:eastAsia="Times New Roman" w:hAnsi="Calibri" w:cs="Times New Roman"/>
          <w:color w:val="212121"/>
          <w:sz w:val="24"/>
          <w:szCs w:val="24"/>
          <w:lang w:eastAsia="en-GB"/>
        </w:rPr>
        <w:t>a list of what's happening for your child's year group would be most helpful. This would avoid even</w:t>
      </w:r>
      <w:r w:rsidR="003335DB">
        <w:rPr>
          <w:rFonts w:ascii="Calibri" w:eastAsia="Times New Roman" w:hAnsi="Calibri" w:cs="Times New Roman"/>
          <w:color w:val="212121"/>
          <w:sz w:val="24"/>
          <w:szCs w:val="24"/>
          <w:lang w:eastAsia="en-GB"/>
        </w:rPr>
        <w:t>ts being missed. C</w:t>
      </w:r>
      <w:r w:rsidR="003335DB" w:rsidRPr="003335DB">
        <w:rPr>
          <w:rFonts w:ascii="Calibri" w:eastAsia="Times New Roman" w:hAnsi="Calibri" w:cs="Times New Roman"/>
          <w:color w:val="212121"/>
          <w:sz w:val="24"/>
          <w:szCs w:val="24"/>
          <w:lang w:eastAsia="en-GB"/>
        </w:rPr>
        <w:t>ould be i</w:t>
      </w:r>
      <w:r w:rsidR="003335DB">
        <w:rPr>
          <w:rFonts w:ascii="Calibri" w:eastAsia="Times New Roman" w:hAnsi="Calibri" w:cs="Times New Roman"/>
          <w:color w:val="212121"/>
          <w:sz w:val="24"/>
          <w:szCs w:val="24"/>
          <w:lang w:eastAsia="en-GB"/>
        </w:rPr>
        <w:t xml:space="preserve">ncluded in </w:t>
      </w:r>
      <w:r w:rsidR="003335DB" w:rsidRPr="003335DB">
        <w:rPr>
          <w:rFonts w:ascii="Calibri" w:eastAsia="Times New Roman" w:hAnsi="Calibri" w:cs="Times New Roman"/>
          <w:color w:val="212121"/>
          <w:sz w:val="24"/>
          <w:szCs w:val="24"/>
          <w:lang w:eastAsia="en-GB"/>
        </w:rPr>
        <w:t>a section on the Notre Dame website specifically informing what events are coming up in each month for each Year group?”</w:t>
      </w:r>
      <w:r w:rsidR="009B31EE">
        <w:rPr>
          <w:rFonts w:ascii="Calibri" w:eastAsia="Times New Roman" w:hAnsi="Calibri" w:cs="Times New Roman"/>
          <w:color w:val="212121"/>
          <w:sz w:val="24"/>
          <w:szCs w:val="24"/>
          <w:lang w:eastAsia="en-GB"/>
        </w:rPr>
        <w:t xml:space="preserve">  This parent went on to add “</w:t>
      </w:r>
      <w:r w:rsidR="009B31EE" w:rsidRPr="00F1475B">
        <w:rPr>
          <w:rFonts w:ascii="Calibri" w:eastAsia="Times New Roman" w:hAnsi="Calibri" w:cs="Times New Roman"/>
          <w:color w:val="212121"/>
          <w:lang w:val="en-US" w:eastAsia="en-GB"/>
        </w:rPr>
        <w:t>Although extremely useful, I find the Calendar a bit ‘sparse’ in provision of information for upcoming events which are included.  The one challenge I have in particular is being able to quickly identify when upcoming Parent Forums will be held, as well as Parent Surgeries – and if they are for all Year group parents to attend and speak to teachers or for a specific Year group.  Perhaps more information could be included in to specific Calendar events for further clarity.</w:t>
      </w:r>
      <w:r w:rsidR="009B31EE">
        <w:rPr>
          <w:rFonts w:ascii="Calibri" w:eastAsia="Times New Roman" w:hAnsi="Calibri" w:cs="Times New Roman"/>
          <w:color w:val="212121"/>
          <w:lang w:val="en-US" w:eastAsia="en-GB"/>
        </w:rPr>
        <w:t>”</w:t>
      </w:r>
    </w:p>
    <w:p w:rsidR="00213743" w:rsidRPr="00E70578" w:rsidRDefault="00213743" w:rsidP="00E70578">
      <w:pPr>
        <w:pStyle w:val="ListParagraph"/>
        <w:numPr>
          <w:ilvl w:val="3"/>
          <w:numId w:val="23"/>
        </w:numPr>
        <w:spacing w:after="160" w:line="259" w:lineRule="auto"/>
        <w:rPr>
          <w:i/>
        </w:rPr>
      </w:pPr>
      <w:r>
        <w:rPr>
          <w:i/>
        </w:rPr>
        <w:t>There was a suggestion that we should email parents about school trips rather than rely on students bringing letters home about them.  Parents felt that advertising forthcoming and future trips on the website would increase parental awareness.</w:t>
      </w:r>
    </w:p>
    <w:p w:rsidR="00831A99" w:rsidRDefault="00831A99" w:rsidP="00831A99">
      <w:pPr>
        <w:pStyle w:val="ListParagraph"/>
        <w:numPr>
          <w:ilvl w:val="0"/>
          <w:numId w:val="22"/>
        </w:numPr>
        <w:spacing w:after="160" w:line="259" w:lineRule="auto"/>
      </w:pPr>
      <w:r>
        <w:t>New assessment and reporting sys</w:t>
      </w:r>
      <w:r w:rsidR="00213743">
        <w:t xml:space="preserve">tem at KS3 and Yr 10 (9 to 1) </w:t>
      </w:r>
      <w:r>
        <w:t>feedback from parents and carers:</w:t>
      </w:r>
    </w:p>
    <w:p w:rsidR="00213743" w:rsidRDefault="00831A99" w:rsidP="00213743">
      <w:pPr>
        <w:pStyle w:val="ListParagraph"/>
        <w:numPr>
          <w:ilvl w:val="0"/>
          <w:numId w:val="24"/>
        </w:numPr>
        <w:spacing w:after="160" w:line="259" w:lineRule="auto"/>
        <w:rPr>
          <w:i/>
        </w:rPr>
      </w:pPr>
      <w:r>
        <w:t>Has the switch been well communicated?</w:t>
      </w:r>
      <w:r w:rsidR="00294817">
        <w:t xml:space="preserve">  </w:t>
      </w:r>
      <w:r w:rsidR="00294817" w:rsidRPr="00213743">
        <w:rPr>
          <w:i/>
        </w:rPr>
        <w:t xml:space="preserve">The feedback from parents who attended the meeting </w:t>
      </w:r>
      <w:r w:rsidR="00E70578" w:rsidRPr="00213743">
        <w:rPr>
          <w:i/>
        </w:rPr>
        <w:t>for Yr 8 was that the</w:t>
      </w:r>
      <w:r w:rsidR="00294817" w:rsidRPr="00213743">
        <w:rPr>
          <w:i/>
        </w:rPr>
        <w:t xml:space="preserve"> presentati</w:t>
      </w:r>
      <w:r w:rsidR="00213743" w:rsidRPr="00213743">
        <w:rPr>
          <w:i/>
        </w:rPr>
        <w:t>on and explanation o</w:t>
      </w:r>
      <w:r w:rsidR="00E70578" w:rsidRPr="00213743">
        <w:rPr>
          <w:i/>
        </w:rPr>
        <w:t>f the new 9-1</w:t>
      </w:r>
      <w:r w:rsidR="00294817" w:rsidRPr="00213743">
        <w:rPr>
          <w:i/>
        </w:rPr>
        <w:t xml:space="preserve"> assessment and reporting system was very informative.</w:t>
      </w:r>
    </w:p>
    <w:p w:rsidR="00831A99" w:rsidRPr="00213743" w:rsidRDefault="00831A99" w:rsidP="00213743">
      <w:pPr>
        <w:pStyle w:val="ListParagraph"/>
        <w:numPr>
          <w:ilvl w:val="0"/>
          <w:numId w:val="24"/>
        </w:numPr>
        <w:spacing w:after="160" w:line="259" w:lineRule="auto"/>
        <w:rPr>
          <w:i/>
        </w:rPr>
      </w:pPr>
      <w:r>
        <w:t xml:space="preserve">Does the new grading system help you to understand whether your child is progressing? </w:t>
      </w:r>
      <w:r w:rsidR="00E70578" w:rsidRPr="00213743">
        <w:rPr>
          <w:i/>
        </w:rPr>
        <w:t>Feedback from parents was that the first progress review of this academic year was more difficult to interpret because of the changes made</w:t>
      </w:r>
      <w:r w:rsidR="00213743" w:rsidRPr="00213743">
        <w:rPr>
          <w:i/>
        </w:rPr>
        <w:t>.</w:t>
      </w:r>
    </w:p>
    <w:p w:rsidR="00831A99" w:rsidRDefault="00831A99" w:rsidP="00831A99">
      <w:pPr>
        <w:pStyle w:val="ListParagraph"/>
        <w:numPr>
          <w:ilvl w:val="0"/>
          <w:numId w:val="22"/>
        </w:numPr>
        <w:spacing w:after="160" w:line="259" w:lineRule="auto"/>
      </w:pPr>
      <w:r>
        <w:t>Open forum: questions and suggestions:</w:t>
      </w:r>
    </w:p>
    <w:p w:rsidR="003135A9" w:rsidRPr="003135A9" w:rsidRDefault="003135A9" w:rsidP="00213743">
      <w:pPr>
        <w:pStyle w:val="ListParagraph"/>
        <w:numPr>
          <w:ilvl w:val="1"/>
          <w:numId w:val="22"/>
        </w:numPr>
        <w:spacing w:after="160" w:line="259" w:lineRule="auto"/>
      </w:pPr>
      <w:r>
        <w:rPr>
          <w:i/>
        </w:rPr>
        <w:t xml:space="preserve">Communication with parents: </w:t>
      </w:r>
    </w:p>
    <w:p w:rsidR="00213743" w:rsidRPr="003135A9" w:rsidRDefault="003135A9" w:rsidP="003826C1">
      <w:pPr>
        <w:pStyle w:val="ListParagraph"/>
        <w:numPr>
          <w:ilvl w:val="2"/>
          <w:numId w:val="22"/>
        </w:numPr>
        <w:spacing w:after="160" w:line="259" w:lineRule="auto"/>
      </w:pPr>
      <w:r>
        <w:rPr>
          <w:i/>
        </w:rPr>
        <w:t>Parents feel that currently we are not using the parent call email facility as much as we could to further improve the quality of communication.  Mr Cully said that he would investigate and consider this suggestion.</w:t>
      </w:r>
    </w:p>
    <w:p w:rsidR="003135A9" w:rsidRPr="003135A9" w:rsidRDefault="003135A9" w:rsidP="003135A9">
      <w:pPr>
        <w:pStyle w:val="ListParagraph"/>
        <w:numPr>
          <w:ilvl w:val="2"/>
          <w:numId w:val="22"/>
        </w:numPr>
        <w:spacing w:after="160" w:line="259" w:lineRule="auto"/>
      </w:pPr>
      <w:r>
        <w:rPr>
          <w:i/>
        </w:rPr>
        <w:t>Parents suggested that we could increase aware of and interest in the parent forum meetings by:</w:t>
      </w:r>
    </w:p>
    <w:p w:rsidR="003135A9" w:rsidRPr="003135A9" w:rsidRDefault="003135A9" w:rsidP="003135A9">
      <w:pPr>
        <w:pStyle w:val="ListParagraph"/>
        <w:numPr>
          <w:ilvl w:val="3"/>
          <w:numId w:val="22"/>
        </w:numPr>
        <w:spacing w:after="160" w:line="259" w:lineRule="auto"/>
      </w:pPr>
      <w:r>
        <w:rPr>
          <w:i/>
        </w:rPr>
        <w:t xml:space="preserve">Sending out the minutes of the previous meeting with the email inviting parents to attend the next meeting.  Mr Cully welcomed this suggestion and said he would implement this </w:t>
      </w:r>
      <w:r w:rsidR="003E6438">
        <w:rPr>
          <w:i/>
        </w:rPr>
        <w:t>recommendation for the next mee</w:t>
      </w:r>
      <w:r>
        <w:rPr>
          <w:i/>
        </w:rPr>
        <w:t>ting.</w:t>
      </w:r>
    </w:p>
    <w:p w:rsidR="003135A9" w:rsidRPr="00745B21" w:rsidRDefault="003135A9" w:rsidP="003135A9">
      <w:pPr>
        <w:pStyle w:val="ListParagraph"/>
        <w:numPr>
          <w:ilvl w:val="3"/>
          <w:numId w:val="22"/>
        </w:numPr>
        <w:spacing w:after="160" w:line="259" w:lineRule="auto"/>
      </w:pPr>
      <w:r>
        <w:rPr>
          <w:i/>
        </w:rPr>
        <w:lastRenderedPageBreak/>
        <w:t>Proposing a later starting time for these meetings, e.g. 7pm rather than 6 pm.  Mr Cully welcomed this suggestion and said he would consider this change for next year</w:t>
      </w:r>
      <w:r w:rsidR="00745B21">
        <w:rPr>
          <w:i/>
        </w:rPr>
        <w:t xml:space="preserve"> but would stick to the current published start for the rest of this academic year</w:t>
      </w:r>
      <w:r>
        <w:rPr>
          <w:i/>
        </w:rPr>
        <w:t>.</w:t>
      </w:r>
    </w:p>
    <w:p w:rsidR="00745B21" w:rsidRPr="009B31EE" w:rsidRDefault="00745B21" w:rsidP="003135A9">
      <w:pPr>
        <w:pStyle w:val="ListParagraph"/>
        <w:numPr>
          <w:ilvl w:val="3"/>
          <w:numId w:val="22"/>
        </w:numPr>
        <w:spacing w:after="160" w:line="259" w:lineRule="auto"/>
      </w:pPr>
      <w:r>
        <w:rPr>
          <w:i/>
        </w:rPr>
        <w:t>Having a more flexible agenda that includes suggestions from parents and specific items from the school.  A request was made that the proposed curriculum changes arising from the implementation of the EBacc, such as the reduction in teaching time for Drama at KS3, be an item at the next parent forum meeting.  A request to have a presentation about the new St John the Baptist Multi-Academy Trust (MAT)</w:t>
      </w:r>
      <w:r w:rsidR="00E600C1">
        <w:rPr>
          <w:i/>
        </w:rPr>
        <w:t xml:space="preserve"> and its implications for Notre Dame be included at the next meeting too.</w:t>
      </w:r>
    </w:p>
    <w:p w:rsidR="009B31EE" w:rsidRPr="009B31EE" w:rsidRDefault="009B31EE" w:rsidP="009B31EE">
      <w:pPr>
        <w:pStyle w:val="ListParagraph"/>
        <w:numPr>
          <w:ilvl w:val="1"/>
          <w:numId w:val="22"/>
        </w:numPr>
        <w:spacing w:after="160" w:line="259" w:lineRule="auto"/>
      </w:pPr>
      <w:r>
        <w:rPr>
          <w:i/>
        </w:rPr>
        <w:t>Pupil access to form rooms at lunch time:</w:t>
      </w:r>
    </w:p>
    <w:p w:rsidR="009B31EE" w:rsidRPr="009B31EE" w:rsidRDefault="009B31EE" w:rsidP="009B31EE">
      <w:pPr>
        <w:pStyle w:val="ListParagraph"/>
        <w:numPr>
          <w:ilvl w:val="2"/>
          <w:numId w:val="22"/>
        </w:numPr>
        <w:spacing w:after="160" w:line="259" w:lineRule="auto"/>
      </w:pPr>
      <w:r w:rsidRPr="009B31EE">
        <w:rPr>
          <w:i/>
        </w:rPr>
        <w:t xml:space="preserve">Via email a parent asked </w:t>
      </w:r>
      <w:r w:rsidR="003826C1">
        <w:rPr>
          <w:rFonts w:ascii="Calibri" w:eastAsia="Times New Roman" w:hAnsi="Calibri" w:cs="Times New Roman"/>
          <w:color w:val="212121"/>
          <w:lang w:val="en-US" w:eastAsia="en-GB"/>
        </w:rPr>
        <w:t xml:space="preserve">about </w:t>
      </w:r>
      <w:r w:rsidR="002A4E8A">
        <w:rPr>
          <w:rFonts w:ascii="Calibri" w:eastAsia="Times New Roman" w:hAnsi="Calibri" w:cs="Times New Roman"/>
          <w:color w:val="212121"/>
          <w:lang w:val="en-US" w:eastAsia="en-GB"/>
        </w:rPr>
        <w:t xml:space="preserve">lower-school form groups </w:t>
      </w:r>
      <w:r w:rsidRPr="009B31EE">
        <w:rPr>
          <w:rFonts w:ascii="Calibri" w:eastAsia="Times New Roman" w:hAnsi="Calibri" w:cs="Times New Roman"/>
          <w:color w:val="212121"/>
          <w:lang w:val="en-US" w:eastAsia="en-GB"/>
        </w:rPr>
        <w:t xml:space="preserve">who do not have an indoors space </w:t>
      </w:r>
      <w:r w:rsidR="002A4E8A">
        <w:rPr>
          <w:rFonts w:ascii="Calibri" w:eastAsia="Times New Roman" w:hAnsi="Calibri" w:cs="Times New Roman"/>
          <w:color w:val="212121"/>
          <w:lang w:val="en-US" w:eastAsia="en-GB"/>
        </w:rPr>
        <w:t xml:space="preserve">at lunch time </w:t>
      </w:r>
      <w:r w:rsidRPr="009B31EE">
        <w:rPr>
          <w:rFonts w:ascii="Calibri" w:eastAsia="Times New Roman" w:hAnsi="Calibri" w:cs="Times New Roman"/>
          <w:color w:val="212121"/>
          <w:lang w:val="en-US" w:eastAsia="en-GB"/>
        </w:rPr>
        <w:t>w</w:t>
      </w:r>
      <w:r w:rsidR="002A4E8A">
        <w:rPr>
          <w:rFonts w:ascii="Calibri" w:eastAsia="Times New Roman" w:hAnsi="Calibri" w:cs="Times New Roman"/>
          <w:color w:val="212121"/>
          <w:lang w:val="en-US" w:eastAsia="en-GB"/>
        </w:rPr>
        <w:t xml:space="preserve">here they can sit, </w:t>
      </w:r>
      <w:r w:rsidRPr="009B31EE">
        <w:rPr>
          <w:rFonts w:ascii="Calibri" w:eastAsia="Times New Roman" w:hAnsi="Calibri" w:cs="Times New Roman"/>
          <w:color w:val="212121"/>
          <w:lang w:val="en-US" w:eastAsia="en-GB"/>
        </w:rPr>
        <w:t>especially on cold and/</w:t>
      </w:r>
      <w:r w:rsidR="002A4E8A">
        <w:rPr>
          <w:rFonts w:ascii="Calibri" w:eastAsia="Times New Roman" w:hAnsi="Calibri" w:cs="Times New Roman"/>
          <w:color w:val="212121"/>
          <w:lang w:val="en-US" w:eastAsia="en-GB"/>
        </w:rPr>
        <w:t xml:space="preserve">or rainy days.  </w:t>
      </w:r>
    </w:p>
    <w:p w:rsidR="009B31EE" w:rsidRDefault="003826C1" w:rsidP="003826C1">
      <w:pPr>
        <w:pStyle w:val="ListParagraph"/>
        <w:numPr>
          <w:ilvl w:val="1"/>
          <w:numId w:val="22"/>
        </w:numPr>
        <w:spacing w:after="160" w:line="259" w:lineRule="auto"/>
      </w:pPr>
      <w:r>
        <w:t>Boys toilets:</w:t>
      </w:r>
    </w:p>
    <w:p w:rsidR="003826C1" w:rsidRDefault="003826C1" w:rsidP="003826C1">
      <w:pPr>
        <w:pStyle w:val="ListParagraph"/>
        <w:numPr>
          <w:ilvl w:val="2"/>
          <w:numId w:val="22"/>
        </w:numPr>
        <w:spacing w:after="160" w:line="259" w:lineRule="auto"/>
      </w:pPr>
      <w:r>
        <w:t xml:space="preserve">Via email a parent raised a concern about the condition of boys’ toilet facilities.  </w:t>
      </w:r>
    </w:p>
    <w:p w:rsidR="00F1475B" w:rsidRPr="00F1475B" w:rsidRDefault="00CF503F" w:rsidP="003826C1">
      <w:pPr>
        <w:spacing w:after="160" w:line="259" w:lineRule="auto"/>
        <w:ind w:left="360"/>
      </w:pPr>
      <w:r w:rsidRPr="00262507">
        <w:t>The meeting closed at 7.30 pm</w:t>
      </w:r>
      <w:r w:rsidRPr="001B43F4">
        <w:t>.</w:t>
      </w:r>
      <w:r w:rsidR="003826C1">
        <w:t xml:space="preserve">  The next meeting will be on </w:t>
      </w:r>
      <w:r w:rsidR="00831A99">
        <w:t>Thursday 14</w:t>
      </w:r>
      <w:r w:rsidR="00831A99" w:rsidRPr="007D4B9E">
        <w:rPr>
          <w:vertAlign w:val="superscript"/>
        </w:rPr>
        <w:t>th</w:t>
      </w:r>
      <w:r w:rsidR="003826C1">
        <w:t xml:space="preserve"> April 6pm in C10.</w:t>
      </w:r>
    </w:p>
    <w:sectPr w:rsidR="00F1475B" w:rsidRPr="00F1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F0A"/>
    <w:multiLevelType w:val="hybridMultilevel"/>
    <w:tmpl w:val="EB5EF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8E01ADC">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F121C"/>
    <w:multiLevelType w:val="hybridMultilevel"/>
    <w:tmpl w:val="CA8260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84E19FD"/>
    <w:multiLevelType w:val="hybridMultilevel"/>
    <w:tmpl w:val="6F50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0194B"/>
    <w:multiLevelType w:val="hybridMultilevel"/>
    <w:tmpl w:val="0A908A4A"/>
    <w:lvl w:ilvl="0" w:tplc="401AA428">
      <w:start w:val="1"/>
      <w:numFmt w:val="lowerRoman"/>
      <w:lvlText w:val="%1."/>
      <w:lvlJc w:val="righ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2973F90"/>
    <w:multiLevelType w:val="hybridMultilevel"/>
    <w:tmpl w:val="BBE84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25BF5"/>
    <w:multiLevelType w:val="hybridMultilevel"/>
    <w:tmpl w:val="6F28BC76"/>
    <w:lvl w:ilvl="0" w:tplc="F8825D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57E13"/>
    <w:multiLevelType w:val="hybridMultilevel"/>
    <w:tmpl w:val="E08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E2CDD"/>
    <w:multiLevelType w:val="hybridMultilevel"/>
    <w:tmpl w:val="3EAE1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442DF"/>
    <w:multiLevelType w:val="hybridMultilevel"/>
    <w:tmpl w:val="31C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47F0B"/>
    <w:multiLevelType w:val="hybridMultilevel"/>
    <w:tmpl w:val="2B3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B6C86"/>
    <w:multiLevelType w:val="hybridMultilevel"/>
    <w:tmpl w:val="247AC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0685BBB"/>
    <w:multiLevelType w:val="hybridMultilevel"/>
    <w:tmpl w:val="DDFA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16797"/>
    <w:multiLevelType w:val="hybridMultilevel"/>
    <w:tmpl w:val="C0C0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417ECD"/>
    <w:multiLevelType w:val="hybridMultilevel"/>
    <w:tmpl w:val="851C01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FA47193"/>
    <w:multiLevelType w:val="hybridMultilevel"/>
    <w:tmpl w:val="AED6C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BE4553"/>
    <w:multiLevelType w:val="hybridMultilevel"/>
    <w:tmpl w:val="DCF089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2AB0504"/>
    <w:multiLevelType w:val="hybridMultilevel"/>
    <w:tmpl w:val="284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8760A"/>
    <w:multiLevelType w:val="hybridMultilevel"/>
    <w:tmpl w:val="7A3C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4004FB"/>
    <w:multiLevelType w:val="hybridMultilevel"/>
    <w:tmpl w:val="6B982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0FF26D2"/>
    <w:multiLevelType w:val="hybridMultilevel"/>
    <w:tmpl w:val="67FE002E"/>
    <w:lvl w:ilvl="0" w:tplc="03AC2212">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33D4B3D"/>
    <w:multiLevelType w:val="hybridMultilevel"/>
    <w:tmpl w:val="7D22F1F2"/>
    <w:lvl w:ilvl="0" w:tplc="F07681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C7FCF"/>
    <w:multiLevelType w:val="hybridMultilevel"/>
    <w:tmpl w:val="1AB0477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7C5F0C06"/>
    <w:multiLevelType w:val="hybridMultilevel"/>
    <w:tmpl w:val="F94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34A90"/>
    <w:multiLevelType w:val="hybridMultilevel"/>
    <w:tmpl w:val="B05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1"/>
  </w:num>
  <w:num w:numId="6">
    <w:abstractNumId w:val="11"/>
  </w:num>
  <w:num w:numId="7">
    <w:abstractNumId w:val="10"/>
  </w:num>
  <w:num w:numId="8">
    <w:abstractNumId w:val="21"/>
  </w:num>
  <w:num w:numId="9">
    <w:abstractNumId w:val="13"/>
  </w:num>
  <w:num w:numId="10">
    <w:abstractNumId w:val="22"/>
  </w:num>
  <w:num w:numId="11">
    <w:abstractNumId w:val="12"/>
  </w:num>
  <w:num w:numId="12">
    <w:abstractNumId w:val="16"/>
  </w:num>
  <w:num w:numId="13">
    <w:abstractNumId w:val="8"/>
  </w:num>
  <w:num w:numId="14">
    <w:abstractNumId w:val="14"/>
  </w:num>
  <w:num w:numId="15">
    <w:abstractNumId w:val="17"/>
  </w:num>
  <w:num w:numId="16">
    <w:abstractNumId w:val="18"/>
  </w:num>
  <w:num w:numId="17">
    <w:abstractNumId w:val="23"/>
  </w:num>
  <w:num w:numId="18">
    <w:abstractNumId w:val="5"/>
  </w:num>
  <w:num w:numId="19">
    <w:abstractNumId w:val="19"/>
  </w:num>
  <w:num w:numId="20">
    <w:abstractNumId w:val="4"/>
  </w:num>
  <w:num w:numId="21">
    <w:abstractNumId w:val="15"/>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3"/>
    <w:rsid w:val="00062158"/>
    <w:rsid w:val="00097C8C"/>
    <w:rsid w:val="000C20E7"/>
    <w:rsid w:val="000E6CD9"/>
    <w:rsid w:val="0010601D"/>
    <w:rsid w:val="0013322D"/>
    <w:rsid w:val="00143526"/>
    <w:rsid w:val="00161840"/>
    <w:rsid w:val="001846EF"/>
    <w:rsid w:val="001A3265"/>
    <w:rsid w:val="001A76C1"/>
    <w:rsid w:val="001B43F4"/>
    <w:rsid w:val="001C060A"/>
    <w:rsid w:val="001C3DA3"/>
    <w:rsid w:val="001D3DE4"/>
    <w:rsid w:val="00213743"/>
    <w:rsid w:val="00213B92"/>
    <w:rsid w:val="00226D09"/>
    <w:rsid w:val="00262507"/>
    <w:rsid w:val="0026391C"/>
    <w:rsid w:val="00286EB5"/>
    <w:rsid w:val="00294817"/>
    <w:rsid w:val="002A4E8A"/>
    <w:rsid w:val="002B54FA"/>
    <w:rsid w:val="002D2CD5"/>
    <w:rsid w:val="002E2066"/>
    <w:rsid w:val="003135A9"/>
    <w:rsid w:val="003335DB"/>
    <w:rsid w:val="0034479F"/>
    <w:rsid w:val="003628B1"/>
    <w:rsid w:val="00371C98"/>
    <w:rsid w:val="003826C1"/>
    <w:rsid w:val="003A158D"/>
    <w:rsid w:val="003C43C4"/>
    <w:rsid w:val="003C5D59"/>
    <w:rsid w:val="003E6438"/>
    <w:rsid w:val="00405618"/>
    <w:rsid w:val="0045203C"/>
    <w:rsid w:val="00455849"/>
    <w:rsid w:val="0046525F"/>
    <w:rsid w:val="00474BDC"/>
    <w:rsid w:val="0047500B"/>
    <w:rsid w:val="00482F78"/>
    <w:rsid w:val="004B6448"/>
    <w:rsid w:val="004C30B4"/>
    <w:rsid w:val="004C6048"/>
    <w:rsid w:val="004D2B29"/>
    <w:rsid w:val="004E682B"/>
    <w:rsid w:val="00506E5A"/>
    <w:rsid w:val="00561531"/>
    <w:rsid w:val="00561577"/>
    <w:rsid w:val="005B1EDD"/>
    <w:rsid w:val="005C2865"/>
    <w:rsid w:val="005F7B05"/>
    <w:rsid w:val="006071CF"/>
    <w:rsid w:val="006078A7"/>
    <w:rsid w:val="00644C97"/>
    <w:rsid w:val="00660281"/>
    <w:rsid w:val="0067564A"/>
    <w:rsid w:val="00686F5E"/>
    <w:rsid w:val="00694DF6"/>
    <w:rsid w:val="006A1654"/>
    <w:rsid w:val="006D1EFA"/>
    <w:rsid w:val="006D3ADD"/>
    <w:rsid w:val="006D6EB2"/>
    <w:rsid w:val="006E0C81"/>
    <w:rsid w:val="00745B21"/>
    <w:rsid w:val="007A35AE"/>
    <w:rsid w:val="007F15E6"/>
    <w:rsid w:val="007F4C83"/>
    <w:rsid w:val="00831A99"/>
    <w:rsid w:val="00854B18"/>
    <w:rsid w:val="00861ECF"/>
    <w:rsid w:val="008722FE"/>
    <w:rsid w:val="00874616"/>
    <w:rsid w:val="00874F6A"/>
    <w:rsid w:val="00897FA9"/>
    <w:rsid w:val="008E2F6D"/>
    <w:rsid w:val="008E5EEF"/>
    <w:rsid w:val="008F705E"/>
    <w:rsid w:val="00902D70"/>
    <w:rsid w:val="009038D5"/>
    <w:rsid w:val="009718B2"/>
    <w:rsid w:val="00972D63"/>
    <w:rsid w:val="0099138C"/>
    <w:rsid w:val="009B31EE"/>
    <w:rsid w:val="009C37DD"/>
    <w:rsid w:val="009C4E9F"/>
    <w:rsid w:val="009F0F87"/>
    <w:rsid w:val="00A00917"/>
    <w:rsid w:val="00A803AB"/>
    <w:rsid w:val="00A901DC"/>
    <w:rsid w:val="00A91B38"/>
    <w:rsid w:val="00AA629C"/>
    <w:rsid w:val="00AA6CE9"/>
    <w:rsid w:val="00AB6B98"/>
    <w:rsid w:val="00AC7DAE"/>
    <w:rsid w:val="00AE6FEE"/>
    <w:rsid w:val="00B301DC"/>
    <w:rsid w:val="00B53D69"/>
    <w:rsid w:val="00B62B4F"/>
    <w:rsid w:val="00B93BDC"/>
    <w:rsid w:val="00BA1653"/>
    <w:rsid w:val="00BA4905"/>
    <w:rsid w:val="00BB11C3"/>
    <w:rsid w:val="00BE1BAD"/>
    <w:rsid w:val="00BE3BA1"/>
    <w:rsid w:val="00C03AFC"/>
    <w:rsid w:val="00C35A3E"/>
    <w:rsid w:val="00C62461"/>
    <w:rsid w:val="00C722B5"/>
    <w:rsid w:val="00C917AD"/>
    <w:rsid w:val="00CB35DC"/>
    <w:rsid w:val="00CD5741"/>
    <w:rsid w:val="00CE11D6"/>
    <w:rsid w:val="00CE6DB2"/>
    <w:rsid w:val="00CF503F"/>
    <w:rsid w:val="00D0491D"/>
    <w:rsid w:val="00D17100"/>
    <w:rsid w:val="00D32B01"/>
    <w:rsid w:val="00DB4A21"/>
    <w:rsid w:val="00DE63F1"/>
    <w:rsid w:val="00E23AC9"/>
    <w:rsid w:val="00E54930"/>
    <w:rsid w:val="00E600C1"/>
    <w:rsid w:val="00E60AA4"/>
    <w:rsid w:val="00E70578"/>
    <w:rsid w:val="00EA441A"/>
    <w:rsid w:val="00ED0955"/>
    <w:rsid w:val="00F108EC"/>
    <w:rsid w:val="00F1475B"/>
    <w:rsid w:val="00F20548"/>
    <w:rsid w:val="00F25771"/>
    <w:rsid w:val="00F3107C"/>
    <w:rsid w:val="00F80687"/>
    <w:rsid w:val="00FB023C"/>
    <w:rsid w:val="00FD5ADC"/>
    <w:rsid w:val="00FE31F4"/>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AACA9-1BCF-419D-B490-63D5D4C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DC"/>
    <w:pPr>
      <w:ind w:left="720"/>
      <w:contextualSpacing/>
    </w:pPr>
  </w:style>
  <w:style w:type="character" w:styleId="Hyperlink">
    <w:name w:val="Hyperlink"/>
    <w:basedOn w:val="DefaultParagraphFont"/>
    <w:uiPriority w:val="99"/>
    <w:unhideWhenUsed/>
    <w:rsid w:val="002D2CD5"/>
    <w:rPr>
      <w:color w:val="0000FF" w:themeColor="hyperlink"/>
      <w:u w:val="single"/>
    </w:rPr>
  </w:style>
  <w:style w:type="paragraph" w:styleId="NoSpacing">
    <w:name w:val="No Spacing"/>
    <w:uiPriority w:val="1"/>
    <w:qFormat/>
    <w:rsid w:val="00CB35DC"/>
    <w:pPr>
      <w:spacing w:after="0" w:line="240" w:lineRule="auto"/>
    </w:pPr>
  </w:style>
  <w:style w:type="character" w:styleId="Strong">
    <w:name w:val="Strong"/>
    <w:basedOn w:val="DefaultParagraphFont"/>
    <w:uiPriority w:val="22"/>
    <w:qFormat/>
    <w:rsid w:val="00FF50ED"/>
    <w:rPr>
      <w:b/>
      <w:bCs/>
    </w:rPr>
  </w:style>
  <w:style w:type="paragraph" w:styleId="NormalWeb">
    <w:name w:val="Normal (Web)"/>
    <w:basedOn w:val="Normal"/>
    <w:uiPriority w:val="99"/>
    <w:semiHidden/>
    <w:unhideWhenUsed/>
    <w:rsid w:val="00CD5741"/>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1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959">
      <w:bodyDiv w:val="1"/>
      <w:marLeft w:val="0"/>
      <w:marRight w:val="0"/>
      <w:marTop w:val="0"/>
      <w:marBottom w:val="0"/>
      <w:divBdr>
        <w:top w:val="none" w:sz="0" w:space="0" w:color="auto"/>
        <w:left w:val="none" w:sz="0" w:space="0" w:color="auto"/>
        <w:bottom w:val="none" w:sz="0" w:space="0" w:color="auto"/>
        <w:right w:val="none" w:sz="0" w:space="0" w:color="auto"/>
      </w:divBdr>
    </w:div>
    <w:div w:id="1128471341">
      <w:bodyDiv w:val="1"/>
      <w:marLeft w:val="0"/>
      <w:marRight w:val="0"/>
      <w:marTop w:val="0"/>
      <w:marBottom w:val="0"/>
      <w:divBdr>
        <w:top w:val="none" w:sz="0" w:space="0" w:color="auto"/>
        <w:left w:val="none" w:sz="0" w:space="0" w:color="auto"/>
        <w:bottom w:val="none" w:sz="0" w:space="0" w:color="auto"/>
        <w:right w:val="none" w:sz="0" w:space="0" w:color="auto"/>
      </w:divBdr>
    </w:div>
    <w:div w:id="1962376630">
      <w:bodyDiv w:val="1"/>
      <w:marLeft w:val="0"/>
      <w:marRight w:val="0"/>
      <w:marTop w:val="0"/>
      <w:marBottom w:val="0"/>
      <w:divBdr>
        <w:top w:val="none" w:sz="0" w:space="0" w:color="auto"/>
        <w:left w:val="none" w:sz="0" w:space="0" w:color="auto"/>
        <w:bottom w:val="none" w:sz="0" w:space="0" w:color="auto"/>
        <w:right w:val="none" w:sz="0" w:space="0" w:color="auto"/>
      </w:divBdr>
    </w:div>
    <w:div w:id="2038459487">
      <w:bodyDiv w:val="1"/>
      <w:marLeft w:val="0"/>
      <w:marRight w:val="0"/>
      <w:marTop w:val="0"/>
      <w:marBottom w:val="0"/>
      <w:divBdr>
        <w:top w:val="none" w:sz="0" w:space="0" w:color="auto"/>
        <w:left w:val="none" w:sz="0" w:space="0" w:color="auto"/>
        <w:bottom w:val="none" w:sz="0" w:space="0" w:color="auto"/>
        <w:right w:val="none" w:sz="0" w:space="0" w:color="auto"/>
      </w:divBdr>
    </w:div>
    <w:div w:id="2042047244">
      <w:bodyDiv w:val="1"/>
      <w:marLeft w:val="0"/>
      <w:marRight w:val="0"/>
      <w:marTop w:val="0"/>
      <w:marBottom w:val="0"/>
      <w:divBdr>
        <w:top w:val="none" w:sz="0" w:space="0" w:color="auto"/>
        <w:left w:val="none" w:sz="0" w:space="0" w:color="auto"/>
        <w:bottom w:val="none" w:sz="0" w:space="0" w:color="auto"/>
        <w:right w:val="none" w:sz="0" w:space="0" w:color="auto"/>
      </w:divBdr>
    </w:div>
    <w:div w:id="2061246246">
      <w:bodyDiv w:val="1"/>
      <w:marLeft w:val="0"/>
      <w:marRight w:val="0"/>
      <w:marTop w:val="0"/>
      <w:marBottom w:val="0"/>
      <w:divBdr>
        <w:top w:val="none" w:sz="0" w:space="0" w:color="auto"/>
        <w:left w:val="none" w:sz="0" w:space="0" w:color="auto"/>
        <w:bottom w:val="none" w:sz="0" w:space="0" w:color="auto"/>
        <w:right w:val="none" w:sz="0" w:space="0" w:color="auto"/>
      </w:divBdr>
      <w:divsChild>
        <w:div w:id="1111705124">
          <w:marLeft w:val="0"/>
          <w:marRight w:val="0"/>
          <w:marTop w:val="0"/>
          <w:marBottom w:val="0"/>
          <w:divBdr>
            <w:top w:val="none" w:sz="0" w:space="0" w:color="auto"/>
            <w:left w:val="none" w:sz="0" w:space="0" w:color="auto"/>
            <w:bottom w:val="none" w:sz="0" w:space="0" w:color="auto"/>
            <w:right w:val="none" w:sz="0" w:space="0" w:color="auto"/>
          </w:divBdr>
        </w:div>
        <w:div w:id="1657150087">
          <w:marLeft w:val="0"/>
          <w:marRight w:val="0"/>
          <w:marTop w:val="0"/>
          <w:marBottom w:val="0"/>
          <w:divBdr>
            <w:top w:val="none" w:sz="0" w:space="0" w:color="auto"/>
            <w:left w:val="none" w:sz="0" w:space="0" w:color="auto"/>
            <w:bottom w:val="none" w:sz="0" w:space="0" w:color="auto"/>
            <w:right w:val="none" w:sz="0" w:space="0" w:color="auto"/>
          </w:divBdr>
        </w:div>
        <w:div w:id="802239349">
          <w:marLeft w:val="0"/>
          <w:marRight w:val="0"/>
          <w:marTop w:val="0"/>
          <w:marBottom w:val="0"/>
          <w:divBdr>
            <w:top w:val="none" w:sz="0" w:space="0" w:color="auto"/>
            <w:left w:val="none" w:sz="0" w:space="0" w:color="auto"/>
            <w:bottom w:val="none" w:sz="0" w:space="0" w:color="auto"/>
            <w:right w:val="none" w:sz="0" w:space="0" w:color="auto"/>
          </w:divBdr>
        </w:div>
        <w:div w:id="702748601">
          <w:marLeft w:val="0"/>
          <w:marRight w:val="0"/>
          <w:marTop w:val="0"/>
          <w:marBottom w:val="0"/>
          <w:divBdr>
            <w:top w:val="none" w:sz="0" w:space="0" w:color="auto"/>
            <w:left w:val="none" w:sz="0" w:space="0" w:color="auto"/>
            <w:bottom w:val="none" w:sz="0" w:space="0" w:color="auto"/>
            <w:right w:val="none" w:sz="0" w:space="0" w:color="auto"/>
          </w:divBdr>
        </w:div>
        <w:div w:id="322394413">
          <w:marLeft w:val="0"/>
          <w:marRight w:val="0"/>
          <w:marTop w:val="0"/>
          <w:marBottom w:val="0"/>
          <w:divBdr>
            <w:top w:val="none" w:sz="0" w:space="0" w:color="auto"/>
            <w:left w:val="none" w:sz="0" w:space="0" w:color="auto"/>
            <w:bottom w:val="none" w:sz="0" w:space="0" w:color="auto"/>
            <w:right w:val="none" w:sz="0" w:space="0" w:color="auto"/>
          </w:divBdr>
        </w:div>
        <w:div w:id="1117524328">
          <w:marLeft w:val="0"/>
          <w:marRight w:val="0"/>
          <w:marTop w:val="0"/>
          <w:marBottom w:val="0"/>
          <w:divBdr>
            <w:top w:val="none" w:sz="0" w:space="0" w:color="auto"/>
            <w:left w:val="none" w:sz="0" w:space="0" w:color="auto"/>
            <w:bottom w:val="none" w:sz="0" w:space="0" w:color="auto"/>
            <w:right w:val="none" w:sz="0" w:space="0" w:color="auto"/>
          </w:divBdr>
        </w:div>
        <w:div w:id="1537237224">
          <w:marLeft w:val="0"/>
          <w:marRight w:val="0"/>
          <w:marTop w:val="0"/>
          <w:marBottom w:val="0"/>
          <w:divBdr>
            <w:top w:val="none" w:sz="0" w:space="0" w:color="auto"/>
            <w:left w:val="none" w:sz="0" w:space="0" w:color="auto"/>
            <w:bottom w:val="none" w:sz="0" w:space="0" w:color="auto"/>
            <w:right w:val="none" w:sz="0" w:space="0" w:color="auto"/>
          </w:divBdr>
        </w:div>
        <w:div w:id="1508400952">
          <w:marLeft w:val="0"/>
          <w:marRight w:val="0"/>
          <w:marTop w:val="0"/>
          <w:marBottom w:val="0"/>
          <w:divBdr>
            <w:top w:val="none" w:sz="0" w:space="0" w:color="auto"/>
            <w:left w:val="none" w:sz="0" w:space="0" w:color="auto"/>
            <w:bottom w:val="none" w:sz="0" w:space="0" w:color="auto"/>
            <w:right w:val="none" w:sz="0" w:space="0" w:color="auto"/>
          </w:divBdr>
        </w:div>
        <w:div w:id="112403556">
          <w:marLeft w:val="720"/>
          <w:marRight w:val="0"/>
          <w:marTop w:val="0"/>
          <w:marBottom w:val="0"/>
          <w:divBdr>
            <w:top w:val="none" w:sz="0" w:space="0" w:color="auto"/>
            <w:left w:val="none" w:sz="0" w:space="0" w:color="auto"/>
            <w:bottom w:val="none" w:sz="0" w:space="0" w:color="auto"/>
            <w:right w:val="none" w:sz="0" w:space="0" w:color="auto"/>
          </w:divBdr>
        </w:div>
        <w:div w:id="288249820">
          <w:marLeft w:val="720"/>
          <w:marRight w:val="0"/>
          <w:marTop w:val="0"/>
          <w:marBottom w:val="0"/>
          <w:divBdr>
            <w:top w:val="none" w:sz="0" w:space="0" w:color="auto"/>
            <w:left w:val="none" w:sz="0" w:space="0" w:color="auto"/>
            <w:bottom w:val="none" w:sz="0" w:space="0" w:color="auto"/>
            <w:right w:val="none" w:sz="0" w:space="0" w:color="auto"/>
          </w:divBdr>
        </w:div>
        <w:div w:id="642200890">
          <w:marLeft w:val="720"/>
          <w:marRight w:val="0"/>
          <w:marTop w:val="0"/>
          <w:marBottom w:val="0"/>
          <w:divBdr>
            <w:top w:val="none" w:sz="0" w:space="0" w:color="auto"/>
            <w:left w:val="none" w:sz="0" w:space="0" w:color="auto"/>
            <w:bottom w:val="none" w:sz="0" w:space="0" w:color="auto"/>
            <w:right w:val="none" w:sz="0" w:space="0" w:color="auto"/>
          </w:divBdr>
        </w:div>
        <w:div w:id="2130587893">
          <w:marLeft w:val="720"/>
          <w:marRight w:val="0"/>
          <w:marTop w:val="0"/>
          <w:marBottom w:val="0"/>
          <w:divBdr>
            <w:top w:val="none" w:sz="0" w:space="0" w:color="auto"/>
            <w:left w:val="none" w:sz="0" w:space="0" w:color="auto"/>
            <w:bottom w:val="none" w:sz="0" w:space="0" w:color="auto"/>
            <w:right w:val="none" w:sz="0" w:space="0" w:color="auto"/>
          </w:divBdr>
        </w:div>
        <w:div w:id="1140414492">
          <w:marLeft w:val="0"/>
          <w:marRight w:val="0"/>
          <w:marTop w:val="0"/>
          <w:marBottom w:val="0"/>
          <w:divBdr>
            <w:top w:val="none" w:sz="0" w:space="0" w:color="auto"/>
            <w:left w:val="none" w:sz="0" w:space="0" w:color="auto"/>
            <w:bottom w:val="none" w:sz="0" w:space="0" w:color="auto"/>
            <w:right w:val="none" w:sz="0" w:space="0" w:color="auto"/>
          </w:divBdr>
        </w:div>
        <w:div w:id="1275405325">
          <w:marLeft w:val="0"/>
          <w:marRight w:val="0"/>
          <w:marTop w:val="0"/>
          <w:marBottom w:val="0"/>
          <w:divBdr>
            <w:top w:val="none" w:sz="0" w:space="0" w:color="auto"/>
            <w:left w:val="none" w:sz="0" w:space="0" w:color="auto"/>
            <w:bottom w:val="none" w:sz="0" w:space="0" w:color="auto"/>
            <w:right w:val="none" w:sz="0" w:space="0" w:color="auto"/>
          </w:divBdr>
        </w:div>
        <w:div w:id="629752584">
          <w:marLeft w:val="0"/>
          <w:marRight w:val="0"/>
          <w:marTop w:val="0"/>
          <w:marBottom w:val="0"/>
          <w:divBdr>
            <w:top w:val="none" w:sz="0" w:space="0" w:color="auto"/>
            <w:left w:val="none" w:sz="0" w:space="0" w:color="auto"/>
            <w:bottom w:val="none" w:sz="0" w:space="0" w:color="auto"/>
            <w:right w:val="none" w:sz="0" w:space="0" w:color="auto"/>
          </w:divBdr>
        </w:div>
        <w:div w:id="526912298">
          <w:marLeft w:val="0"/>
          <w:marRight w:val="0"/>
          <w:marTop w:val="0"/>
          <w:marBottom w:val="0"/>
          <w:divBdr>
            <w:top w:val="none" w:sz="0" w:space="0" w:color="auto"/>
            <w:left w:val="none" w:sz="0" w:space="0" w:color="auto"/>
            <w:bottom w:val="none" w:sz="0" w:space="0" w:color="auto"/>
            <w:right w:val="none" w:sz="0" w:space="0" w:color="auto"/>
          </w:divBdr>
        </w:div>
        <w:div w:id="1347290152">
          <w:marLeft w:val="0"/>
          <w:marRight w:val="0"/>
          <w:marTop w:val="0"/>
          <w:marBottom w:val="0"/>
          <w:divBdr>
            <w:top w:val="none" w:sz="0" w:space="0" w:color="auto"/>
            <w:left w:val="none" w:sz="0" w:space="0" w:color="auto"/>
            <w:bottom w:val="none" w:sz="0" w:space="0" w:color="auto"/>
            <w:right w:val="none" w:sz="0" w:space="0" w:color="auto"/>
          </w:divBdr>
        </w:div>
        <w:div w:id="2024889946">
          <w:marLeft w:val="0"/>
          <w:marRight w:val="0"/>
          <w:marTop w:val="0"/>
          <w:marBottom w:val="0"/>
          <w:divBdr>
            <w:top w:val="none" w:sz="0" w:space="0" w:color="auto"/>
            <w:left w:val="none" w:sz="0" w:space="0" w:color="auto"/>
            <w:bottom w:val="none" w:sz="0" w:space="0" w:color="auto"/>
            <w:right w:val="none" w:sz="0" w:space="0" w:color="auto"/>
          </w:divBdr>
        </w:div>
        <w:div w:id="1242563017">
          <w:marLeft w:val="0"/>
          <w:marRight w:val="0"/>
          <w:marTop w:val="0"/>
          <w:marBottom w:val="0"/>
          <w:divBdr>
            <w:top w:val="none" w:sz="0" w:space="0" w:color="auto"/>
            <w:left w:val="none" w:sz="0" w:space="0" w:color="auto"/>
            <w:bottom w:val="none" w:sz="0" w:space="0" w:color="auto"/>
            <w:right w:val="none" w:sz="0" w:space="0" w:color="auto"/>
          </w:divBdr>
        </w:div>
        <w:div w:id="16725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2615-E368-4038-BF2E-650B70F4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9C6EAE29</Template>
  <TotalTime>0</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Amanda Whitham</cp:lastModifiedBy>
  <cp:revision>2</cp:revision>
  <dcterms:created xsi:type="dcterms:W3CDTF">2016-04-11T13:15:00Z</dcterms:created>
  <dcterms:modified xsi:type="dcterms:W3CDTF">2016-04-11T13:15:00Z</dcterms:modified>
</cp:coreProperties>
</file>